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8E" w:rsidRPr="002502DB" w:rsidRDefault="00565869" w:rsidP="00D213ED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</w:t>
      </w:r>
      <w:r w:rsidR="00317E8E" w:rsidRPr="002502DB">
        <w:rPr>
          <w:b/>
          <w:sz w:val="28"/>
          <w:szCs w:val="28"/>
        </w:rPr>
        <w:t xml:space="preserve">                         </w:t>
      </w:r>
      <w:r w:rsidR="002502DB" w:rsidRPr="002502DB">
        <w:rPr>
          <w:b/>
          <w:sz w:val="28"/>
          <w:szCs w:val="28"/>
        </w:rPr>
        <w:t xml:space="preserve"> </w:t>
      </w:r>
      <w:r w:rsidR="00317E8E" w:rsidRPr="002502DB">
        <w:rPr>
          <w:b/>
          <w:sz w:val="28"/>
          <w:szCs w:val="28"/>
        </w:rPr>
        <w:t>Повестка дня</w:t>
      </w:r>
    </w:p>
    <w:p w:rsidR="002502DB" w:rsidRPr="002502DB" w:rsidRDefault="00317E8E" w:rsidP="00317E8E">
      <w:pPr>
        <w:ind w:left="3402" w:hanging="2977"/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Заседания    Совета депутатов городского округа Троицк в городе         Москве </w:t>
      </w:r>
    </w:p>
    <w:p w:rsidR="002502DB" w:rsidRPr="002502DB" w:rsidRDefault="002502DB" w:rsidP="00317E8E">
      <w:pPr>
        <w:ind w:left="3402" w:hanging="2977"/>
        <w:jc w:val="both"/>
        <w:rPr>
          <w:b/>
          <w:sz w:val="28"/>
          <w:szCs w:val="28"/>
        </w:rPr>
      </w:pPr>
    </w:p>
    <w:p w:rsidR="00317E8E" w:rsidRPr="002502DB" w:rsidRDefault="00317E8E" w:rsidP="00317E8E">
      <w:pPr>
        <w:ind w:left="3402" w:hanging="2977"/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                            </w:t>
      </w:r>
    </w:p>
    <w:p w:rsidR="00E82595" w:rsidRPr="002502DB" w:rsidRDefault="00317E8E" w:rsidP="00317E8E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</w:t>
      </w:r>
      <w:r w:rsidR="009A5961">
        <w:rPr>
          <w:b/>
          <w:sz w:val="28"/>
          <w:szCs w:val="28"/>
        </w:rPr>
        <w:t>1</w:t>
      </w:r>
      <w:r w:rsidR="00AD5CBE">
        <w:rPr>
          <w:b/>
          <w:sz w:val="28"/>
          <w:szCs w:val="28"/>
        </w:rPr>
        <w:t>4</w:t>
      </w:r>
      <w:r w:rsidR="002502DB" w:rsidRPr="002502DB">
        <w:rPr>
          <w:b/>
          <w:sz w:val="28"/>
          <w:szCs w:val="28"/>
        </w:rPr>
        <w:t>.00</w:t>
      </w:r>
      <w:r w:rsidRPr="002502DB">
        <w:rPr>
          <w:b/>
          <w:sz w:val="28"/>
          <w:szCs w:val="28"/>
        </w:rPr>
        <w:t xml:space="preserve">          </w:t>
      </w:r>
      <w:r w:rsidR="002502DB">
        <w:rPr>
          <w:b/>
          <w:sz w:val="28"/>
          <w:szCs w:val="28"/>
        </w:rPr>
        <w:t xml:space="preserve">        </w:t>
      </w:r>
      <w:r w:rsidRPr="002502DB">
        <w:rPr>
          <w:b/>
          <w:sz w:val="28"/>
          <w:szCs w:val="28"/>
        </w:rPr>
        <w:t xml:space="preserve">   </w:t>
      </w:r>
      <w:r w:rsidR="002502DB">
        <w:rPr>
          <w:b/>
          <w:sz w:val="28"/>
          <w:szCs w:val="28"/>
        </w:rPr>
        <w:t xml:space="preserve">       </w:t>
      </w:r>
      <w:r w:rsidR="002502DB" w:rsidRPr="002502DB">
        <w:rPr>
          <w:b/>
          <w:sz w:val="28"/>
          <w:szCs w:val="28"/>
        </w:rPr>
        <w:t>2</w:t>
      </w:r>
      <w:r w:rsidR="00AD5CBE">
        <w:rPr>
          <w:b/>
          <w:sz w:val="28"/>
          <w:szCs w:val="28"/>
        </w:rPr>
        <w:t>8</w:t>
      </w:r>
      <w:r w:rsidR="002502DB" w:rsidRPr="002502DB">
        <w:rPr>
          <w:b/>
          <w:sz w:val="28"/>
          <w:szCs w:val="28"/>
        </w:rPr>
        <w:t>.04.2022г.</w:t>
      </w:r>
      <w:r w:rsidRPr="002502DB">
        <w:rPr>
          <w:b/>
          <w:sz w:val="28"/>
          <w:szCs w:val="28"/>
        </w:rPr>
        <w:t xml:space="preserve">     </w:t>
      </w:r>
      <w:r w:rsidR="002502DB" w:rsidRPr="002502DB">
        <w:rPr>
          <w:b/>
          <w:sz w:val="28"/>
          <w:szCs w:val="28"/>
        </w:rPr>
        <w:t xml:space="preserve">                                    </w:t>
      </w:r>
      <w:r w:rsidR="002502DB">
        <w:rPr>
          <w:b/>
          <w:sz w:val="28"/>
          <w:szCs w:val="28"/>
        </w:rPr>
        <w:t xml:space="preserve">    </w:t>
      </w:r>
      <w:r w:rsidR="002502DB" w:rsidRPr="002502DB">
        <w:rPr>
          <w:b/>
          <w:sz w:val="28"/>
          <w:szCs w:val="28"/>
        </w:rPr>
        <w:t>к.222</w:t>
      </w:r>
      <w:r w:rsidRPr="002502DB">
        <w:rPr>
          <w:b/>
          <w:sz w:val="28"/>
          <w:szCs w:val="28"/>
        </w:rPr>
        <w:t xml:space="preserve">                                                      </w:t>
      </w:r>
      <w:r w:rsidR="00E77F42" w:rsidRPr="002502DB">
        <w:rPr>
          <w:b/>
          <w:sz w:val="28"/>
          <w:szCs w:val="28"/>
        </w:rPr>
        <w:t xml:space="preserve">                      </w:t>
      </w:r>
    </w:p>
    <w:p w:rsidR="002502DB" w:rsidRPr="002502DB" w:rsidRDefault="00E82595" w:rsidP="00317E8E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502DB" w:rsidRPr="002502DB" w:rsidRDefault="002502DB" w:rsidP="002502DB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2502DB" w:rsidRPr="006910BC" w:rsidRDefault="002502DB" w:rsidP="002502DB">
      <w:pPr>
        <w:jc w:val="both"/>
        <w:rPr>
          <w:b/>
          <w:sz w:val="24"/>
          <w:szCs w:val="24"/>
        </w:rPr>
      </w:pPr>
    </w:p>
    <w:p w:rsidR="00AD5CBE" w:rsidRPr="006910BC" w:rsidRDefault="0039692F" w:rsidP="002502DB">
      <w:pPr>
        <w:jc w:val="both"/>
        <w:rPr>
          <w:b/>
          <w:color w:val="000000"/>
          <w:sz w:val="24"/>
          <w:szCs w:val="24"/>
        </w:rPr>
      </w:pPr>
      <w:r w:rsidRPr="006910BC">
        <w:rPr>
          <w:b/>
          <w:color w:val="000000"/>
          <w:sz w:val="24"/>
          <w:szCs w:val="24"/>
        </w:rPr>
        <w:t xml:space="preserve">    </w:t>
      </w:r>
      <w:r w:rsidR="002502DB" w:rsidRPr="006910BC">
        <w:rPr>
          <w:b/>
          <w:color w:val="000000"/>
          <w:sz w:val="24"/>
          <w:szCs w:val="24"/>
        </w:rPr>
        <w:t>1. О внесении изменений</w:t>
      </w:r>
      <w:r w:rsidR="00AD5CBE" w:rsidRPr="006910BC">
        <w:rPr>
          <w:b/>
          <w:color w:val="000000"/>
          <w:sz w:val="24"/>
          <w:szCs w:val="24"/>
        </w:rPr>
        <w:t xml:space="preserve"> в Устав городского округа Троицк в городе Москве</w:t>
      </w:r>
    </w:p>
    <w:p w:rsidR="00AD5CBE" w:rsidRPr="006910BC" w:rsidRDefault="00AD5CBE" w:rsidP="002502DB">
      <w:pPr>
        <w:jc w:val="both"/>
        <w:rPr>
          <w:b/>
          <w:color w:val="000000"/>
          <w:sz w:val="24"/>
          <w:szCs w:val="24"/>
        </w:rPr>
      </w:pPr>
    </w:p>
    <w:p w:rsidR="00AD5CBE" w:rsidRPr="006910BC" w:rsidRDefault="00AD5CBE" w:rsidP="002502DB">
      <w:pPr>
        <w:jc w:val="both"/>
        <w:rPr>
          <w:color w:val="000000"/>
          <w:sz w:val="24"/>
          <w:szCs w:val="24"/>
        </w:rPr>
      </w:pPr>
      <w:r w:rsidRPr="006910BC">
        <w:rPr>
          <w:color w:val="000000"/>
          <w:sz w:val="24"/>
          <w:szCs w:val="24"/>
        </w:rPr>
        <w:t xml:space="preserve">  </w:t>
      </w:r>
      <w:r w:rsidR="00162636" w:rsidRPr="006910BC">
        <w:rPr>
          <w:color w:val="000000"/>
          <w:sz w:val="24"/>
          <w:szCs w:val="24"/>
        </w:rPr>
        <w:t xml:space="preserve">   </w:t>
      </w:r>
      <w:r w:rsidRPr="006910BC">
        <w:rPr>
          <w:color w:val="000000"/>
          <w:sz w:val="24"/>
          <w:szCs w:val="24"/>
        </w:rPr>
        <w:t xml:space="preserve"> Докладчик: председатель Совета депутатов            </w:t>
      </w:r>
      <w:r w:rsidR="006910BC">
        <w:rPr>
          <w:color w:val="000000"/>
          <w:sz w:val="24"/>
          <w:szCs w:val="24"/>
        </w:rPr>
        <w:t xml:space="preserve">   </w:t>
      </w:r>
      <w:r w:rsidRPr="006910BC">
        <w:rPr>
          <w:color w:val="000000"/>
          <w:sz w:val="24"/>
          <w:szCs w:val="24"/>
        </w:rPr>
        <w:t>Владимир Давыдович Бланк</w:t>
      </w:r>
    </w:p>
    <w:p w:rsidR="00AD5CBE" w:rsidRPr="006910BC" w:rsidRDefault="00AD5CBE" w:rsidP="002502DB">
      <w:pPr>
        <w:jc w:val="both"/>
        <w:rPr>
          <w:color w:val="000000"/>
          <w:sz w:val="24"/>
          <w:szCs w:val="24"/>
        </w:rPr>
      </w:pPr>
    </w:p>
    <w:p w:rsidR="006910BC" w:rsidRPr="006910BC" w:rsidRDefault="00162636" w:rsidP="006910BC">
      <w:pPr>
        <w:ind w:left="284" w:right="-2"/>
        <w:jc w:val="both"/>
        <w:rPr>
          <w:b/>
          <w:sz w:val="24"/>
          <w:szCs w:val="24"/>
        </w:rPr>
      </w:pPr>
      <w:r w:rsidRPr="006910BC">
        <w:rPr>
          <w:b/>
          <w:sz w:val="24"/>
          <w:szCs w:val="24"/>
        </w:rPr>
        <w:t>2.</w:t>
      </w:r>
      <w:r w:rsidR="006910BC" w:rsidRPr="006910BC">
        <w:rPr>
          <w:b/>
          <w:sz w:val="24"/>
          <w:szCs w:val="24"/>
        </w:rPr>
        <w:t xml:space="preserve"> </w:t>
      </w:r>
      <w:r w:rsidR="006910BC" w:rsidRPr="006910BC">
        <w:rPr>
          <w:b/>
          <w:sz w:val="24"/>
          <w:szCs w:val="24"/>
        </w:rPr>
        <w:t xml:space="preserve">О присвоении звания «Почетный гражданин городского округа </w:t>
      </w:r>
      <w:r w:rsidR="006910BC" w:rsidRPr="006910BC">
        <w:rPr>
          <w:b/>
          <w:sz w:val="24"/>
          <w:szCs w:val="24"/>
        </w:rPr>
        <w:t xml:space="preserve"> </w:t>
      </w:r>
      <w:r w:rsidR="006910BC" w:rsidRPr="006910BC">
        <w:rPr>
          <w:b/>
          <w:sz w:val="24"/>
          <w:szCs w:val="24"/>
        </w:rPr>
        <w:t>Троицк в городе Москве» в 202</w:t>
      </w:r>
      <w:r w:rsidR="006910BC" w:rsidRPr="006910BC">
        <w:rPr>
          <w:b/>
          <w:sz w:val="24"/>
          <w:szCs w:val="24"/>
        </w:rPr>
        <w:t>2</w:t>
      </w:r>
      <w:r w:rsidR="006910BC" w:rsidRPr="006910BC">
        <w:rPr>
          <w:b/>
          <w:sz w:val="24"/>
          <w:szCs w:val="24"/>
        </w:rPr>
        <w:t xml:space="preserve"> году</w:t>
      </w:r>
    </w:p>
    <w:p w:rsidR="006910BC" w:rsidRPr="006910BC" w:rsidRDefault="006910BC" w:rsidP="006910BC">
      <w:pPr>
        <w:ind w:right="-2"/>
        <w:jc w:val="both"/>
        <w:rPr>
          <w:b/>
          <w:sz w:val="24"/>
          <w:szCs w:val="24"/>
        </w:rPr>
      </w:pPr>
      <w:r w:rsidRPr="006910BC">
        <w:rPr>
          <w:b/>
          <w:sz w:val="24"/>
          <w:szCs w:val="24"/>
        </w:rPr>
        <w:t xml:space="preserve"> </w:t>
      </w:r>
    </w:p>
    <w:p w:rsidR="006910BC" w:rsidRPr="006910BC" w:rsidRDefault="006910BC" w:rsidP="006910BC">
      <w:pPr>
        <w:ind w:left="284" w:hanging="1135"/>
        <w:jc w:val="both"/>
        <w:rPr>
          <w:sz w:val="24"/>
          <w:szCs w:val="24"/>
        </w:rPr>
      </w:pPr>
      <w:r w:rsidRPr="006910BC">
        <w:rPr>
          <w:sz w:val="24"/>
          <w:szCs w:val="24"/>
        </w:rPr>
        <w:t xml:space="preserve">                   </w:t>
      </w:r>
      <w:r w:rsidRPr="006910BC">
        <w:rPr>
          <w:sz w:val="24"/>
          <w:szCs w:val="24"/>
        </w:rPr>
        <w:t>Докладчик: начальник управ</w:t>
      </w:r>
      <w:r w:rsidRPr="006910BC">
        <w:rPr>
          <w:sz w:val="24"/>
          <w:szCs w:val="24"/>
        </w:rPr>
        <w:t>л</w:t>
      </w:r>
      <w:r w:rsidRPr="006910BC">
        <w:rPr>
          <w:sz w:val="24"/>
          <w:szCs w:val="24"/>
        </w:rPr>
        <w:t xml:space="preserve">ения организационной и кадровой работы  администрации городского округа Троицк в городе Москве </w:t>
      </w:r>
    </w:p>
    <w:p w:rsidR="006910BC" w:rsidRPr="006910BC" w:rsidRDefault="006910BC" w:rsidP="006910BC">
      <w:pPr>
        <w:ind w:left="-142" w:hanging="567"/>
        <w:jc w:val="both"/>
        <w:rPr>
          <w:sz w:val="24"/>
          <w:szCs w:val="24"/>
        </w:rPr>
      </w:pPr>
      <w:r w:rsidRPr="006910BC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910BC">
        <w:rPr>
          <w:sz w:val="24"/>
          <w:szCs w:val="24"/>
        </w:rPr>
        <w:t>Наталья Петровна Суханова</w:t>
      </w:r>
    </w:p>
    <w:p w:rsidR="006910BC" w:rsidRPr="006910BC" w:rsidRDefault="006910BC" w:rsidP="00162636">
      <w:pPr>
        <w:tabs>
          <w:tab w:val="left" w:pos="9356"/>
        </w:tabs>
        <w:ind w:left="284" w:right="-2" w:hanging="284"/>
        <w:jc w:val="both"/>
        <w:rPr>
          <w:b/>
          <w:sz w:val="24"/>
          <w:szCs w:val="24"/>
        </w:rPr>
      </w:pPr>
    </w:p>
    <w:p w:rsidR="00162636" w:rsidRPr="006910BC" w:rsidRDefault="006910BC" w:rsidP="00162636">
      <w:pPr>
        <w:tabs>
          <w:tab w:val="left" w:pos="9356"/>
        </w:tabs>
        <w:ind w:left="284" w:right="-2" w:hanging="284"/>
        <w:jc w:val="both"/>
        <w:rPr>
          <w:b/>
          <w:sz w:val="24"/>
          <w:szCs w:val="24"/>
        </w:rPr>
      </w:pPr>
      <w:r w:rsidRPr="006910BC">
        <w:rPr>
          <w:b/>
          <w:sz w:val="24"/>
          <w:szCs w:val="24"/>
        </w:rPr>
        <w:t xml:space="preserve">    3. </w:t>
      </w:r>
      <w:r w:rsidR="00162636" w:rsidRPr="006910BC">
        <w:rPr>
          <w:b/>
          <w:sz w:val="24"/>
          <w:szCs w:val="24"/>
        </w:rPr>
        <w:t>О внесении изменений в решение Совета депутатов городского округа Троицк     в городе Москве  от 09.12.2021 №464/93     «Об утверждении схемы многомандатных избирательных округов по выборам депутатов Совета депутатов городского округ Троицк в городе Москве»</w:t>
      </w:r>
    </w:p>
    <w:p w:rsidR="00AD5CBE" w:rsidRPr="006910BC" w:rsidRDefault="002502DB" w:rsidP="00AD5CBE">
      <w:pPr>
        <w:jc w:val="both"/>
        <w:rPr>
          <w:b/>
          <w:sz w:val="24"/>
          <w:szCs w:val="24"/>
        </w:rPr>
      </w:pPr>
      <w:r w:rsidRPr="006910BC">
        <w:rPr>
          <w:b/>
          <w:color w:val="000000"/>
          <w:sz w:val="24"/>
          <w:szCs w:val="24"/>
        </w:rPr>
        <w:t xml:space="preserve"> </w:t>
      </w:r>
    </w:p>
    <w:p w:rsidR="00FD2B95" w:rsidRPr="006910BC" w:rsidRDefault="00FD2B95" w:rsidP="00162636">
      <w:pPr>
        <w:ind w:left="284" w:hanging="1135"/>
        <w:jc w:val="both"/>
        <w:rPr>
          <w:sz w:val="24"/>
          <w:szCs w:val="24"/>
        </w:rPr>
      </w:pPr>
      <w:r w:rsidRPr="006910BC">
        <w:rPr>
          <w:sz w:val="24"/>
          <w:szCs w:val="24"/>
        </w:rPr>
        <w:t xml:space="preserve">                  Докладчик: начальник  управления организационной и кадровой работы </w:t>
      </w:r>
      <w:r w:rsidR="00162636" w:rsidRPr="006910BC">
        <w:rPr>
          <w:sz w:val="24"/>
          <w:szCs w:val="24"/>
        </w:rPr>
        <w:t xml:space="preserve"> </w:t>
      </w:r>
      <w:r w:rsidRPr="006910BC">
        <w:rPr>
          <w:sz w:val="24"/>
          <w:szCs w:val="24"/>
        </w:rPr>
        <w:t xml:space="preserve">администрации городского округа Троицк в городе Москве </w:t>
      </w:r>
    </w:p>
    <w:p w:rsidR="00FD2B95" w:rsidRPr="006910BC" w:rsidRDefault="00FD2B95" w:rsidP="00FD2B95">
      <w:pPr>
        <w:ind w:left="-142" w:hanging="567"/>
        <w:jc w:val="both"/>
        <w:rPr>
          <w:sz w:val="24"/>
          <w:szCs w:val="24"/>
        </w:rPr>
      </w:pPr>
      <w:r w:rsidRPr="006910BC">
        <w:rPr>
          <w:sz w:val="24"/>
          <w:szCs w:val="24"/>
        </w:rPr>
        <w:t xml:space="preserve">                                                                                           </w:t>
      </w:r>
      <w:r w:rsidR="00162636" w:rsidRPr="006910BC">
        <w:rPr>
          <w:sz w:val="24"/>
          <w:szCs w:val="24"/>
        </w:rPr>
        <w:t xml:space="preserve">            </w:t>
      </w:r>
      <w:r w:rsidR="006910BC">
        <w:rPr>
          <w:sz w:val="24"/>
          <w:szCs w:val="24"/>
        </w:rPr>
        <w:t xml:space="preserve">    </w:t>
      </w:r>
      <w:r w:rsidR="00162636" w:rsidRPr="006910BC">
        <w:rPr>
          <w:sz w:val="24"/>
          <w:szCs w:val="24"/>
        </w:rPr>
        <w:t xml:space="preserve"> </w:t>
      </w:r>
      <w:r w:rsidRPr="006910BC">
        <w:rPr>
          <w:sz w:val="24"/>
          <w:szCs w:val="24"/>
        </w:rPr>
        <w:t>Наталья Петровна Суханова</w:t>
      </w:r>
    </w:p>
    <w:p w:rsidR="003C459C" w:rsidRPr="006910BC" w:rsidRDefault="003C459C" w:rsidP="003C459C">
      <w:pPr>
        <w:ind w:hanging="142"/>
        <w:jc w:val="both"/>
        <w:rPr>
          <w:b/>
          <w:sz w:val="24"/>
          <w:szCs w:val="24"/>
        </w:rPr>
      </w:pPr>
    </w:p>
    <w:p w:rsidR="003C459C" w:rsidRPr="006910BC" w:rsidRDefault="00CE7418" w:rsidP="003C459C">
      <w:pPr>
        <w:ind w:hanging="142"/>
        <w:jc w:val="both"/>
        <w:rPr>
          <w:b/>
          <w:sz w:val="24"/>
          <w:szCs w:val="24"/>
        </w:rPr>
      </w:pPr>
      <w:r w:rsidRPr="006910BC">
        <w:rPr>
          <w:b/>
          <w:sz w:val="24"/>
          <w:szCs w:val="24"/>
        </w:rPr>
        <w:t xml:space="preserve">  </w:t>
      </w:r>
      <w:r w:rsidR="00982D26" w:rsidRPr="006910BC">
        <w:rPr>
          <w:b/>
          <w:sz w:val="24"/>
          <w:szCs w:val="24"/>
        </w:rPr>
        <w:t xml:space="preserve">  </w:t>
      </w:r>
      <w:r w:rsidRPr="006910BC">
        <w:rPr>
          <w:b/>
          <w:sz w:val="24"/>
          <w:szCs w:val="24"/>
        </w:rPr>
        <w:t xml:space="preserve"> 4</w:t>
      </w:r>
      <w:r w:rsidR="003C459C" w:rsidRPr="006910BC">
        <w:rPr>
          <w:b/>
          <w:sz w:val="24"/>
          <w:szCs w:val="24"/>
        </w:rPr>
        <w:t xml:space="preserve">.Информация о заключении по проверке отчета об исполнении бюджета городского округа Троицк в городе Москве  за 2021год </w:t>
      </w:r>
    </w:p>
    <w:p w:rsidR="003C459C" w:rsidRPr="006910BC" w:rsidRDefault="003C459C" w:rsidP="003C459C">
      <w:pPr>
        <w:ind w:firstLine="708"/>
        <w:jc w:val="both"/>
        <w:rPr>
          <w:b/>
          <w:sz w:val="24"/>
          <w:szCs w:val="24"/>
        </w:rPr>
      </w:pPr>
    </w:p>
    <w:p w:rsidR="003C459C" w:rsidRPr="006910BC" w:rsidRDefault="006910BC" w:rsidP="003C459C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459C" w:rsidRPr="006910BC">
        <w:rPr>
          <w:sz w:val="24"/>
          <w:szCs w:val="24"/>
        </w:rPr>
        <w:t>Докладчик:</w:t>
      </w:r>
      <w:r w:rsidR="003C459C" w:rsidRPr="006910BC">
        <w:rPr>
          <w:b/>
          <w:sz w:val="24"/>
          <w:szCs w:val="24"/>
        </w:rPr>
        <w:t xml:space="preserve">  </w:t>
      </w:r>
      <w:r w:rsidR="003C459C" w:rsidRPr="006910BC">
        <w:rPr>
          <w:sz w:val="24"/>
          <w:szCs w:val="24"/>
        </w:rPr>
        <w:t xml:space="preserve">председатель КРК                                           Елена Ивановна </w:t>
      </w:r>
      <w:proofErr w:type="spellStart"/>
      <w:r w:rsidR="003C459C" w:rsidRPr="006910BC">
        <w:rPr>
          <w:sz w:val="24"/>
          <w:szCs w:val="24"/>
        </w:rPr>
        <w:t>Марданова</w:t>
      </w:r>
      <w:proofErr w:type="spellEnd"/>
    </w:p>
    <w:p w:rsidR="003C459C" w:rsidRPr="006910BC" w:rsidRDefault="003C459C" w:rsidP="003C459C">
      <w:pPr>
        <w:rPr>
          <w:sz w:val="24"/>
          <w:szCs w:val="24"/>
        </w:rPr>
      </w:pPr>
    </w:p>
    <w:p w:rsidR="003C459C" w:rsidRPr="006910BC" w:rsidRDefault="00CE7418" w:rsidP="006910BC">
      <w:pPr>
        <w:ind w:left="142" w:hanging="284"/>
        <w:rPr>
          <w:b/>
          <w:sz w:val="24"/>
          <w:szCs w:val="24"/>
        </w:rPr>
      </w:pPr>
      <w:r w:rsidRPr="006910BC">
        <w:rPr>
          <w:b/>
          <w:sz w:val="24"/>
          <w:szCs w:val="24"/>
        </w:rPr>
        <w:t xml:space="preserve"> </w:t>
      </w:r>
      <w:r w:rsidR="00982D26" w:rsidRPr="006910BC">
        <w:rPr>
          <w:b/>
          <w:sz w:val="24"/>
          <w:szCs w:val="24"/>
        </w:rPr>
        <w:t xml:space="preserve">  </w:t>
      </w:r>
      <w:r w:rsidRPr="006910BC">
        <w:rPr>
          <w:b/>
          <w:sz w:val="24"/>
          <w:szCs w:val="24"/>
        </w:rPr>
        <w:t xml:space="preserve"> 5</w:t>
      </w:r>
      <w:r w:rsidR="003C459C" w:rsidRPr="006910BC">
        <w:rPr>
          <w:b/>
          <w:sz w:val="24"/>
          <w:szCs w:val="24"/>
        </w:rPr>
        <w:t>. Информация о результатах проведения публичных слушаний по отчету об исполнении бюджета городского округа Троицк за 2021год</w:t>
      </w:r>
    </w:p>
    <w:p w:rsidR="003C459C" w:rsidRPr="006910BC" w:rsidRDefault="006910BC" w:rsidP="006910BC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459C" w:rsidRPr="006910BC">
        <w:rPr>
          <w:sz w:val="24"/>
          <w:szCs w:val="24"/>
        </w:rPr>
        <w:t xml:space="preserve">Докладчик: заместитель   главы  администрации городского округа Троицк в городе </w:t>
      </w:r>
      <w:r>
        <w:rPr>
          <w:sz w:val="24"/>
          <w:szCs w:val="24"/>
        </w:rPr>
        <w:t xml:space="preserve"> </w:t>
      </w:r>
      <w:r w:rsidR="003C459C" w:rsidRPr="006910BC">
        <w:rPr>
          <w:sz w:val="24"/>
          <w:szCs w:val="24"/>
        </w:rPr>
        <w:t xml:space="preserve">Москве                                                                                 Валентина Ивановна Глушкова           </w:t>
      </w:r>
    </w:p>
    <w:p w:rsidR="003C459C" w:rsidRPr="006910BC" w:rsidRDefault="00CE7418" w:rsidP="003C459C">
      <w:pPr>
        <w:ind w:left="-142"/>
        <w:rPr>
          <w:b/>
          <w:sz w:val="24"/>
          <w:szCs w:val="24"/>
        </w:rPr>
      </w:pPr>
      <w:r w:rsidRPr="006910BC">
        <w:rPr>
          <w:sz w:val="24"/>
          <w:szCs w:val="24"/>
        </w:rPr>
        <w:t xml:space="preserve"> </w:t>
      </w:r>
      <w:r w:rsidR="00982D26" w:rsidRPr="006910BC">
        <w:rPr>
          <w:sz w:val="24"/>
          <w:szCs w:val="24"/>
        </w:rPr>
        <w:t xml:space="preserve">  </w:t>
      </w:r>
      <w:r w:rsidRPr="006910BC">
        <w:rPr>
          <w:sz w:val="24"/>
          <w:szCs w:val="24"/>
        </w:rPr>
        <w:t xml:space="preserve"> </w:t>
      </w:r>
      <w:r w:rsidRPr="006910BC">
        <w:rPr>
          <w:b/>
          <w:sz w:val="24"/>
          <w:szCs w:val="24"/>
        </w:rPr>
        <w:t>6</w:t>
      </w:r>
      <w:r w:rsidR="003C459C" w:rsidRPr="006910BC">
        <w:rPr>
          <w:sz w:val="24"/>
          <w:szCs w:val="24"/>
        </w:rPr>
        <w:t>.</w:t>
      </w:r>
      <w:r w:rsidR="003C459C" w:rsidRPr="006910BC">
        <w:rPr>
          <w:b/>
          <w:sz w:val="24"/>
          <w:szCs w:val="24"/>
        </w:rPr>
        <w:t xml:space="preserve"> Об исполнении бюджета городского округа Троицк за 2021год</w:t>
      </w:r>
    </w:p>
    <w:p w:rsidR="003C459C" w:rsidRDefault="006910BC" w:rsidP="006910BC">
      <w:p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459C" w:rsidRPr="006910BC">
        <w:rPr>
          <w:sz w:val="24"/>
          <w:szCs w:val="24"/>
        </w:rPr>
        <w:t>Докладчик: заместитель   главы администрации городского округа Троицк в городе</w:t>
      </w:r>
      <w:r w:rsidR="003C4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C459C">
        <w:rPr>
          <w:sz w:val="24"/>
          <w:szCs w:val="24"/>
        </w:rPr>
        <w:t xml:space="preserve">Москве                                                                                Валентина Ивановна Глушкова           </w:t>
      </w:r>
    </w:p>
    <w:p w:rsidR="00862FB7" w:rsidRPr="003C459C" w:rsidRDefault="00862FB7" w:rsidP="003C459C">
      <w:pPr>
        <w:rPr>
          <w:sz w:val="24"/>
          <w:szCs w:val="24"/>
        </w:rPr>
      </w:pPr>
      <w:bookmarkStart w:id="0" w:name="_GoBack"/>
      <w:bookmarkEnd w:id="0"/>
    </w:p>
    <w:sectPr w:rsidR="00862FB7" w:rsidRPr="003C459C" w:rsidSect="00E77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1E" w:rsidRDefault="0023531E" w:rsidP="00E82595">
      <w:r>
        <w:separator/>
      </w:r>
    </w:p>
  </w:endnote>
  <w:endnote w:type="continuationSeparator" w:id="0">
    <w:p w:rsidR="0023531E" w:rsidRDefault="0023531E" w:rsidP="00E8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1E" w:rsidRDefault="0023531E" w:rsidP="00E82595">
      <w:r>
        <w:separator/>
      </w:r>
    </w:p>
  </w:footnote>
  <w:footnote w:type="continuationSeparator" w:id="0">
    <w:p w:rsidR="0023531E" w:rsidRDefault="0023531E" w:rsidP="00E8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CB"/>
    <w:multiLevelType w:val="hybridMultilevel"/>
    <w:tmpl w:val="DFF44C3A"/>
    <w:lvl w:ilvl="0" w:tplc="E696988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ED9"/>
    <w:multiLevelType w:val="hybridMultilevel"/>
    <w:tmpl w:val="09347A16"/>
    <w:lvl w:ilvl="0" w:tplc="CA1C0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166A09E8"/>
    <w:multiLevelType w:val="hybridMultilevel"/>
    <w:tmpl w:val="0314887E"/>
    <w:lvl w:ilvl="0" w:tplc="13A4C1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55D7C"/>
    <w:multiLevelType w:val="hybridMultilevel"/>
    <w:tmpl w:val="85E67218"/>
    <w:lvl w:ilvl="0" w:tplc="CFB0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146E"/>
    <w:multiLevelType w:val="hybridMultilevel"/>
    <w:tmpl w:val="8800E902"/>
    <w:lvl w:ilvl="0" w:tplc="7808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0129D"/>
    <w:rsid w:val="00002F4E"/>
    <w:rsid w:val="00003D79"/>
    <w:rsid w:val="000054DA"/>
    <w:rsid w:val="000066F2"/>
    <w:rsid w:val="000074BD"/>
    <w:rsid w:val="00012BF8"/>
    <w:rsid w:val="00015652"/>
    <w:rsid w:val="00016C41"/>
    <w:rsid w:val="00016E38"/>
    <w:rsid w:val="00017772"/>
    <w:rsid w:val="00017F3B"/>
    <w:rsid w:val="00020B12"/>
    <w:rsid w:val="00025938"/>
    <w:rsid w:val="000264EC"/>
    <w:rsid w:val="00026CC0"/>
    <w:rsid w:val="00027A9B"/>
    <w:rsid w:val="00032B8A"/>
    <w:rsid w:val="00034171"/>
    <w:rsid w:val="00037779"/>
    <w:rsid w:val="00037C00"/>
    <w:rsid w:val="00043274"/>
    <w:rsid w:val="00044B8F"/>
    <w:rsid w:val="00046872"/>
    <w:rsid w:val="00047971"/>
    <w:rsid w:val="00047DEB"/>
    <w:rsid w:val="00053B52"/>
    <w:rsid w:val="000601C4"/>
    <w:rsid w:val="000704F7"/>
    <w:rsid w:val="00072248"/>
    <w:rsid w:val="00074BB4"/>
    <w:rsid w:val="00081010"/>
    <w:rsid w:val="0008194E"/>
    <w:rsid w:val="000846DD"/>
    <w:rsid w:val="000854B1"/>
    <w:rsid w:val="00086233"/>
    <w:rsid w:val="000900BC"/>
    <w:rsid w:val="00094986"/>
    <w:rsid w:val="000969D9"/>
    <w:rsid w:val="000A0545"/>
    <w:rsid w:val="000A1052"/>
    <w:rsid w:val="000A1926"/>
    <w:rsid w:val="000A3568"/>
    <w:rsid w:val="000A377C"/>
    <w:rsid w:val="000A49E2"/>
    <w:rsid w:val="000A61C6"/>
    <w:rsid w:val="000B1ABC"/>
    <w:rsid w:val="000B36F6"/>
    <w:rsid w:val="000D0576"/>
    <w:rsid w:val="000D15A3"/>
    <w:rsid w:val="000D7A3B"/>
    <w:rsid w:val="000E0C82"/>
    <w:rsid w:val="000E26E9"/>
    <w:rsid w:val="000E2C95"/>
    <w:rsid w:val="000E44A6"/>
    <w:rsid w:val="000E59E1"/>
    <w:rsid w:val="000E64EE"/>
    <w:rsid w:val="000E67EE"/>
    <w:rsid w:val="000E6E04"/>
    <w:rsid w:val="000E76CB"/>
    <w:rsid w:val="000F0C25"/>
    <w:rsid w:val="000F0CBC"/>
    <w:rsid w:val="000F0DEA"/>
    <w:rsid w:val="000F3E7F"/>
    <w:rsid w:val="000F4E8F"/>
    <w:rsid w:val="000F54AD"/>
    <w:rsid w:val="0010038C"/>
    <w:rsid w:val="001025D7"/>
    <w:rsid w:val="00102A67"/>
    <w:rsid w:val="00102D61"/>
    <w:rsid w:val="00103259"/>
    <w:rsid w:val="001046D9"/>
    <w:rsid w:val="00105CF0"/>
    <w:rsid w:val="001078B8"/>
    <w:rsid w:val="001104BE"/>
    <w:rsid w:val="00113A56"/>
    <w:rsid w:val="00114711"/>
    <w:rsid w:val="0011793B"/>
    <w:rsid w:val="00120570"/>
    <w:rsid w:val="00120711"/>
    <w:rsid w:val="0012147D"/>
    <w:rsid w:val="0012183D"/>
    <w:rsid w:val="00122D7C"/>
    <w:rsid w:val="00124B31"/>
    <w:rsid w:val="00125B6D"/>
    <w:rsid w:val="00125D66"/>
    <w:rsid w:val="0013115E"/>
    <w:rsid w:val="00131FBD"/>
    <w:rsid w:val="0013217C"/>
    <w:rsid w:val="001341A3"/>
    <w:rsid w:val="00134CB5"/>
    <w:rsid w:val="00134E4F"/>
    <w:rsid w:val="00135F84"/>
    <w:rsid w:val="001403AC"/>
    <w:rsid w:val="00140BE0"/>
    <w:rsid w:val="00140F36"/>
    <w:rsid w:val="0014120F"/>
    <w:rsid w:val="0014340F"/>
    <w:rsid w:val="00145005"/>
    <w:rsid w:val="001502C5"/>
    <w:rsid w:val="001515F0"/>
    <w:rsid w:val="00152D14"/>
    <w:rsid w:val="00153978"/>
    <w:rsid w:val="001574A3"/>
    <w:rsid w:val="001608B3"/>
    <w:rsid w:val="00160CC4"/>
    <w:rsid w:val="0016134F"/>
    <w:rsid w:val="001614E3"/>
    <w:rsid w:val="00161BD2"/>
    <w:rsid w:val="00162636"/>
    <w:rsid w:val="001651CC"/>
    <w:rsid w:val="001675F1"/>
    <w:rsid w:val="00167797"/>
    <w:rsid w:val="001732DE"/>
    <w:rsid w:val="00175155"/>
    <w:rsid w:val="00175FAE"/>
    <w:rsid w:val="001763BD"/>
    <w:rsid w:val="00180DF9"/>
    <w:rsid w:val="0018335A"/>
    <w:rsid w:val="00186225"/>
    <w:rsid w:val="00186C76"/>
    <w:rsid w:val="00187044"/>
    <w:rsid w:val="00190A41"/>
    <w:rsid w:val="00190B6F"/>
    <w:rsid w:val="00190F42"/>
    <w:rsid w:val="00194176"/>
    <w:rsid w:val="00194A34"/>
    <w:rsid w:val="00197C83"/>
    <w:rsid w:val="001A0AAE"/>
    <w:rsid w:val="001A155D"/>
    <w:rsid w:val="001A38D9"/>
    <w:rsid w:val="001A3ABD"/>
    <w:rsid w:val="001A3FD9"/>
    <w:rsid w:val="001A6352"/>
    <w:rsid w:val="001B05D0"/>
    <w:rsid w:val="001B0E1D"/>
    <w:rsid w:val="001B10FC"/>
    <w:rsid w:val="001B5FFB"/>
    <w:rsid w:val="001B711B"/>
    <w:rsid w:val="001B73DA"/>
    <w:rsid w:val="001C0C41"/>
    <w:rsid w:val="001C1EE7"/>
    <w:rsid w:val="001C3B20"/>
    <w:rsid w:val="001C3C12"/>
    <w:rsid w:val="001C5EAC"/>
    <w:rsid w:val="001C6AFF"/>
    <w:rsid w:val="001D105C"/>
    <w:rsid w:val="001D577E"/>
    <w:rsid w:val="001D659B"/>
    <w:rsid w:val="001D6E7C"/>
    <w:rsid w:val="001D7BF3"/>
    <w:rsid w:val="001E1518"/>
    <w:rsid w:val="001E1DDD"/>
    <w:rsid w:val="001E3B92"/>
    <w:rsid w:val="001E4079"/>
    <w:rsid w:val="001E479B"/>
    <w:rsid w:val="001E6087"/>
    <w:rsid w:val="001E6A6C"/>
    <w:rsid w:val="001F3399"/>
    <w:rsid w:val="001F3AA9"/>
    <w:rsid w:val="001F5135"/>
    <w:rsid w:val="001F5FE3"/>
    <w:rsid w:val="001F785C"/>
    <w:rsid w:val="00200880"/>
    <w:rsid w:val="00200979"/>
    <w:rsid w:val="00200CB4"/>
    <w:rsid w:val="00202095"/>
    <w:rsid w:val="002030AE"/>
    <w:rsid w:val="002102A6"/>
    <w:rsid w:val="00212212"/>
    <w:rsid w:val="002125E0"/>
    <w:rsid w:val="00214A3C"/>
    <w:rsid w:val="00225399"/>
    <w:rsid w:val="002304B8"/>
    <w:rsid w:val="00231B6E"/>
    <w:rsid w:val="0023531E"/>
    <w:rsid w:val="00236F5E"/>
    <w:rsid w:val="002419D8"/>
    <w:rsid w:val="0024413E"/>
    <w:rsid w:val="00245EA9"/>
    <w:rsid w:val="00247A74"/>
    <w:rsid w:val="00247BA4"/>
    <w:rsid w:val="00250209"/>
    <w:rsid w:val="002502DB"/>
    <w:rsid w:val="00251F16"/>
    <w:rsid w:val="002532DF"/>
    <w:rsid w:val="002552A2"/>
    <w:rsid w:val="00256394"/>
    <w:rsid w:val="00257532"/>
    <w:rsid w:val="002578EE"/>
    <w:rsid w:val="00260247"/>
    <w:rsid w:val="0026213B"/>
    <w:rsid w:val="00262176"/>
    <w:rsid w:val="00262C75"/>
    <w:rsid w:val="002658CD"/>
    <w:rsid w:val="00266FDA"/>
    <w:rsid w:val="00271605"/>
    <w:rsid w:val="00273EF4"/>
    <w:rsid w:val="0027511E"/>
    <w:rsid w:val="002758B2"/>
    <w:rsid w:val="00276D35"/>
    <w:rsid w:val="00280F04"/>
    <w:rsid w:val="0028169C"/>
    <w:rsid w:val="0028312D"/>
    <w:rsid w:val="002833B9"/>
    <w:rsid w:val="0028493F"/>
    <w:rsid w:val="00290E5E"/>
    <w:rsid w:val="00291157"/>
    <w:rsid w:val="00291EB2"/>
    <w:rsid w:val="00293CB4"/>
    <w:rsid w:val="00293F18"/>
    <w:rsid w:val="00295C06"/>
    <w:rsid w:val="00296CA2"/>
    <w:rsid w:val="002A07F0"/>
    <w:rsid w:val="002A32ED"/>
    <w:rsid w:val="002A66AE"/>
    <w:rsid w:val="002A6F0F"/>
    <w:rsid w:val="002A75CB"/>
    <w:rsid w:val="002A7DDA"/>
    <w:rsid w:val="002B12FF"/>
    <w:rsid w:val="002B4FA2"/>
    <w:rsid w:val="002B6EF9"/>
    <w:rsid w:val="002B7501"/>
    <w:rsid w:val="002C0754"/>
    <w:rsid w:val="002C0B99"/>
    <w:rsid w:val="002C22CC"/>
    <w:rsid w:val="002C4980"/>
    <w:rsid w:val="002C57DC"/>
    <w:rsid w:val="002C6C52"/>
    <w:rsid w:val="002C6E96"/>
    <w:rsid w:val="002D5F65"/>
    <w:rsid w:val="002D69F7"/>
    <w:rsid w:val="002D7749"/>
    <w:rsid w:val="002D7A55"/>
    <w:rsid w:val="002E00F2"/>
    <w:rsid w:val="002E0CA7"/>
    <w:rsid w:val="002E1C57"/>
    <w:rsid w:val="002E2559"/>
    <w:rsid w:val="002E3B0D"/>
    <w:rsid w:val="002E4B6D"/>
    <w:rsid w:val="002E6AD3"/>
    <w:rsid w:val="002E6B99"/>
    <w:rsid w:val="002E6DA6"/>
    <w:rsid w:val="002E74AD"/>
    <w:rsid w:val="002F1D4D"/>
    <w:rsid w:val="002F1DA7"/>
    <w:rsid w:val="002F2732"/>
    <w:rsid w:val="002F4877"/>
    <w:rsid w:val="002F4957"/>
    <w:rsid w:val="002F4D9D"/>
    <w:rsid w:val="002F6B2B"/>
    <w:rsid w:val="002F6CD3"/>
    <w:rsid w:val="002F7559"/>
    <w:rsid w:val="003006D8"/>
    <w:rsid w:val="00301553"/>
    <w:rsid w:val="00302608"/>
    <w:rsid w:val="0030330A"/>
    <w:rsid w:val="00305D66"/>
    <w:rsid w:val="003061F0"/>
    <w:rsid w:val="00310F20"/>
    <w:rsid w:val="003144CA"/>
    <w:rsid w:val="00314779"/>
    <w:rsid w:val="00317E8E"/>
    <w:rsid w:val="00324620"/>
    <w:rsid w:val="0033020E"/>
    <w:rsid w:val="00330B63"/>
    <w:rsid w:val="00331037"/>
    <w:rsid w:val="00332282"/>
    <w:rsid w:val="0033239A"/>
    <w:rsid w:val="0033373C"/>
    <w:rsid w:val="00335CC5"/>
    <w:rsid w:val="00336338"/>
    <w:rsid w:val="003366F9"/>
    <w:rsid w:val="00337653"/>
    <w:rsid w:val="003401ED"/>
    <w:rsid w:val="0034315A"/>
    <w:rsid w:val="003454A9"/>
    <w:rsid w:val="0034581B"/>
    <w:rsid w:val="00346394"/>
    <w:rsid w:val="0035055A"/>
    <w:rsid w:val="00350C6D"/>
    <w:rsid w:val="00351F5C"/>
    <w:rsid w:val="003529CF"/>
    <w:rsid w:val="00352A10"/>
    <w:rsid w:val="003533F1"/>
    <w:rsid w:val="00362015"/>
    <w:rsid w:val="00362A91"/>
    <w:rsid w:val="00362AF8"/>
    <w:rsid w:val="00362FA5"/>
    <w:rsid w:val="003640D4"/>
    <w:rsid w:val="00364468"/>
    <w:rsid w:val="0036523B"/>
    <w:rsid w:val="00365C54"/>
    <w:rsid w:val="003727FF"/>
    <w:rsid w:val="0037520F"/>
    <w:rsid w:val="0037609C"/>
    <w:rsid w:val="00380555"/>
    <w:rsid w:val="0038316C"/>
    <w:rsid w:val="00384453"/>
    <w:rsid w:val="00384559"/>
    <w:rsid w:val="003859C2"/>
    <w:rsid w:val="00391C6A"/>
    <w:rsid w:val="00392658"/>
    <w:rsid w:val="00393837"/>
    <w:rsid w:val="00393FFE"/>
    <w:rsid w:val="00394275"/>
    <w:rsid w:val="003943E5"/>
    <w:rsid w:val="003944A7"/>
    <w:rsid w:val="00395AB3"/>
    <w:rsid w:val="0039692F"/>
    <w:rsid w:val="003A2CEA"/>
    <w:rsid w:val="003A3857"/>
    <w:rsid w:val="003A471B"/>
    <w:rsid w:val="003B03D1"/>
    <w:rsid w:val="003B0E1D"/>
    <w:rsid w:val="003B168D"/>
    <w:rsid w:val="003B4DE8"/>
    <w:rsid w:val="003B527B"/>
    <w:rsid w:val="003B5C78"/>
    <w:rsid w:val="003B742C"/>
    <w:rsid w:val="003C15F9"/>
    <w:rsid w:val="003C1FF3"/>
    <w:rsid w:val="003C459C"/>
    <w:rsid w:val="003C50F3"/>
    <w:rsid w:val="003C7953"/>
    <w:rsid w:val="003D0F39"/>
    <w:rsid w:val="003D1B55"/>
    <w:rsid w:val="003D245A"/>
    <w:rsid w:val="003D272C"/>
    <w:rsid w:val="003D32FC"/>
    <w:rsid w:val="003D461E"/>
    <w:rsid w:val="003D50EC"/>
    <w:rsid w:val="003D54D9"/>
    <w:rsid w:val="003D5F42"/>
    <w:rsid w:val="003E1553"/>
    <w:rsid w:val="003E1DF8"/>
    <w:rsid w:val="003E34F6"/>
    <w:rsid w:val="003E3C82"/>
    <w:rsid w:val="003E4A2B"/>
    <w:rsid w:val="003E69CB"/>
    <w:rsid w:val="003E6F25"/>
    <w:rsid w:val="003F006C"/>
    <w:rsid w:val="003F02C1"/>
    <w:rsid w:val="003F05B1"/>
    <w:rsid w:val="003F06FC"/>
    <w:rsid w:val="003F1241"/>
    <w:rsid w:val="003F3706"/>
    <w:rsid w:val="003F512F"/>
    <w:rsid w:val="003F6B6D"/>
    <w:rsid w:val="003F782E"/>
    <w:rsid w:val="0040004B"/>
    <w:rsid w:val="00401DF6"/>
    <w:rsid w:val="00407489"/>
    <w:rsid w:val="004079E7"/>
    <w:rsid w:val="00412F6F"/>
    <w:rsid w:val="00413FB2"/>
    <w:rsid w:val="00414B21"/>
    <w:rsid w:val="004204E3"/>
    <w:rsid w:val="00420B92"/>
    <w:rsid w:val="00420C0C"/>
    <w:rsid w:val="004228C7"/>
    <w:rsid w:val="00422A49"/>
    <w:rsid w:val="004240F3"/>
    <w:rsid w:val="00427129"/>
    <w:rsid w:val="004278CD"/>
    <w:rsid w:val="00431546"/>
    <w:rsid w:val="00431A9C"/>
    <w:rsid w:val="00435A1F"/>
    <w:rsid w:val="00436231"/>
    <w:rsid w:val="0043675A"/>
    <w:rsid w:val="00436CF0"/>
    <w:rsid w:val="00440F05"/>
    <w:rsid w:val="004446C8"/>
    <w:rsid w:val="0044517D"/>
    <w:rsid w:val="0044634A"/>
    <w:rsid w:val="004500AA"/>
    <w:rsid w:val="004537E5"/>
    <w:rsid w:val="0045435E"/>
    <w:rsid w:val="00455544"/>
    <w:rsid w:val="0045572B"/>
    <w:rsid w:val="0045687B"/>
    <w:rsid w:val="00456B80"/>
    <w:rsid w:val="00457D48"/>
    <w:rsid w:val="00461AD1"/>
    <w:rsid w:val="00461D95"/>
    <w:rsid w:val="00462E4E"/>
    <w:rsid w:val="0046342A"/>
    <w:rsid w:val="004635C1"/>
    <w:rsid w:val="00464292"/>
    <w:rsid w:val="00465A62"/>
    <w:rsid w:val="00466495"/>
    <w:rsid w:val="004702F9"/>
    <w:rsid w:val="004707B3"/>
    <w:rsid w:val="00470E6A"/>
    <w:rsid w:val="00470ED6"/>
    <w:rsid w:val="0047365F"/>
    <w:rsid w:val="00474D5B"/>
    <w:rsid w:val="00475923"/>
    <w:rsid w:val="004759F7"/>
    <w:rsid w:val="004769DF"/>
    <w:rsid w:val="00484A2B"/>
    <w:rsid w:val="00487C47"/>
    <w:rsid w:val="00487F06"/>
    <w:rsid w:val="00491144"/>
    <w:rsid w:val="00491FE5"/>
    <w:rsid w:val="00493E6A"/>
    <w:rsid w:val="00496401"/>
    <w:rsid w:val="0049708E"/>
    <w:rsid w:val="004A047F"/>
    <w:rsid w:val="004A104D"/>
    <w:rsid w:val="004A2804"/>
    <w:rsid w:val="004A538C"/>
    <w:rsid w:val="004B00EE"/>
    <w:rsid w:val="004B14D3"/>
    <w:rsid w:val="004B5E25"/>
    <w:rsid w:val="004B6699"/>
    <w:rsid w:val="004B6AD1"/>
    <w:rsid w:val="004C16D9"/>
    <w:rsid w:val="004C2A8D"/>
    <w:rsid w:val="004C3BD9"/>
    <w:rsid w:val="004C4A85"/>
    <w:rsid w:val="004C4E70"/>
    <w:rsid w:val="004C5A66"/>
    <w:rsid w:val="004D1B1D"/>
    <w:rsid w:val="004D2051"/>
    <w:rsid w:val="004D2191"/>
    <w:rsid w:val="004D2B5C"/>
    <w:rsid w:val="004D6BFB"/>
    <w:rsid w:val="004D6D4B"/>
    <w:rsid w:val="004E2879"/>
    <w:rsid w:val="004E5142"/>
    <w:rsid w:val="004F6447"/>
    <w:rsid w:val="004F79FE"/>
    <w:rsid w:val="00500C55"/>
    <w:rsid w:val="00500D22"/>
    <w:rsid w:val="00502545"/>
    <w:rsid w:val="00504034"/>
    <w:rsid w:val="005056F6"/>
    <w:rsid w:val="005064A7"/>
    <w:rsid w:val="00507DA9"/>
    <w:rsid w:val="00510237"/>
    <w:rsid w:val="00510566"/>
    <w:rsid w:val="0051116F"/>
    <w:rsid w:val="0051157F"/>
    <w:rsid w:val="005119E4"/>
    <w:rsid w:val="00513CBF"/>
    <w:rsid w:val="0051499F"/>
    <w:rsid w:val="005150DA"/>
    <w:rsid w:val="005164E8"/>
    <w:rsid w:val="005169BB"/>
    <w:rsid w:val="00516BE3"/>
    <w:rsid w:val="0051795D"/>
    <w:rsid w:val="00520D63"/>
    <w:rsid w:val="00520F49"/>
    <w:rsid w:val="00522DB8"/>
    <w:rsid w:val="00526FCC"/>
    <w:rsid w:val="00527CD2"/>
    <w:rsid w:val="00533236"/>
    <w:rsid w:val="005339BA"/>
    <w:rsid w:val="00534B5B"/>
    <w:rsid w:val="00541ED3"/>
    <w:rsid w:val="005438BA"/>
    <w:rsid w:val="00545DAA"/>
    <w:rsid w:val="00546A0F"/>
    <w:rsid w:val="00546F71"/>
    <w:rsid w:val="005504DB"/>
    <w:rsid w:val="005507F3"/>
    <w:rsid w:val="0055084C"/>
    <w:rsid w:val="00551167"/>
    <w:rsid w:val="0055280C"/>
    <w:rsid w:val="00552C11"/>
    <w:rsid w:val="00553CEE"/>
    <w:rsid w:val="005545C5"/>
    <w:rsid w:val="00554958"/>
    <w:rsid w:val="00555978"/>
    <w:rsid w:val="005607A7"/>
    <w:rsid w:val="00560CFE"/>
    <w:rsid w:val="00564B26"/>
    <w:rsid w:val="00565869"/>
    <w:rsid w:val="00565FC0"/>
    <w:rsid w:val="005663CC"/>
    <w:rsid w:val="00566FB0"/>
    <w:rsid w:val="00566FFA"/>
    <w:rsid w:val="005678CB"/>
    <w:rsid w:val="00570354"/>
    <w:rsid w:val="00570EB3"/>
    <w:rsid w:val="00574307"/>
    <w:rsid w:val="0057603D"/>
    <w:rsid w:val="00576525"/>
    <w:rsid w:val="00584FB2"/>
    <w:rsid w:val="0058531D"/>
    <w:rsid w:val="00590554"/>
    <w:rsid w:val="00592CF7"/>
    <w:rsid w:val="005936A4"/>
    <w:rsid w:val="005950D0"/>
    <w:rsid w:val="00596033"/>
    <w:rsid w:val="00596859"/>
    <w:rsid w:val="00597642"/>
    <w:rsid w:val="005A2F4F"/>
    <w:rsid w:val="005B066C"/>
    <w:rsid w:val="005B1920"/>
    <w:rsid w:val="005B2C44"/>
    <w:rsid w:val="005B3D5E"/>
    <w:rsid w:val="005B5F6B"/>
    <w:rsid w:val="005B5FBA"/>
    <w:rsid w:val="005B75E9"/>
    <w:rsid w:val="005B7871"/>
    <w:rsid w:val="005C08EA"/>
    <w:rsid w:val="005C2B05"/>
    <w:rsid w:val="005D002C"/>
    <w:rsid w:val="005D1D01"/>
    <w:rsid w:val="005D288E"/>
    <w:rsid w:val="005D55CD"/>
    <w:rsid w:val="005D655C"/>
    <w:rsid w:val="005D6C29"/>
    <w:rsid w:val="005E08E6"/>
    <w:rsid w:val="005E357C"/>
    <w:rsid w:val="005E3C0E"/>
    <w:rsid w:val="005E5A17"/>
    <w:rsid w:val="005E6264"/>
    <w:rsid w:val="005E662E"/>
    <w:rsid w:val="005E694F"/>
    <w:rsid w:val="005E7F8D"/>
    <w:rsid w:val="005F0C77"/>
    <w:rsid w:val="005F1412"/>
    <w:rsid w:val="005F1CC0"/>
    <w:rsid w:val="005F305E"/>
    <w:rsid w:val="005F469A"/>
    <w:rsid w:val="005F7DE0"/>
    <w:rsid w:val="00600155"/>
    <w:rsid w:val="006031B8"/>
    <w:rsid w:val="00604C64"/>
    <w:rsid w:val="00610096"/>
    <w:rsid w:val="00610C4A"/>
    <w:rsid w:val="00611D7D"/>
    <w:rsid w:val="00613379"/>
    <w:rsid w:val="00614158"/>
    <w:rsid w:val="00615356"/>
    <w:rsid w:val="0062256B"/>
    <w:rsid w:val="006230C6"/>
    <w:rsid w:val="00624395"/>
    <w:rsid w:val="00625538"/>
    <w:rsid w:val="00627208"/>
    <w:rsid w:val="0062749A"/>
    <w:rsid w:val="00631317"/>
    <w:rsid w:val="00633180"/>
    <w:rsid w:val="00633C55"/>
    <w:rsid w:val="00635E14"/>
    <w:rsid w:val="006363EE"/>
    <w:rsid w:val="00636A6D"/>
    <w:rsid w:val="00640DD1"/>
    <w:rsid w:val="00641874"/>
    <w:rsid w:val="00642DE4"/>
    <w:rsid w:val="006431C5"/>
    <w:rsid w:val="006437C4"/>
    <w:rsid w:val="00644417"/>
    <w:rsid w:val="00644FDE"/>
    <w:rsid w:val="00647F7F"/>
    <w:rsid w:val="00650E18"/>
    <w:rsid w:val="00650F1E"/>
    <w:rsid w:val="006510CD"/>
    <w:rsid w:val="00652347"/>
    <w:rsid w:val="00655792"/>
    <w:rsid w:val="00656377"/>
    <w:rsid w:val="00662FCF"/>
    <w:rsid w:val="00663180"/>
    <w:rsid w:val="0066383A"/>
    <w:rsid w:val="006642A1"/>
    <w:rsid w:val="00664B51"/>
    <w:rsid w:val="0067091F"/>
    <w:rsid w:val="0067379D"/>
    <w:rsid w:val="0067420B"/>
    <w:rsid w:val="0067447E"/>
    <w:rsid w:val="00674833"/>
    <w:rsid w:val="00680708"/>
    <w:rsid w:val="00684DB2"/>
    <w:rsid w:val="0068513E"/>
    <w:rsid w:val="00685DE1"/>
    <w:rsid w:val="00686514"/>
    <w:rsid w:val="00686E4D"/>
    <w:rsid w:val="006910BC"/>
    <w:rsid w:val="006911C1"/>
    <w:rsid w:val="006928D5"/>
    <w:rsid w:val="00692C42"/>
    <w:rsid w:val="006933B8"/>
    <w:rsid w:val="00693C9F"/>
    <w:rsid w:val="006959E2"/>
    <w:rsid w:val="00696B7A"/>
    <w:rsid w:val="00697279"/>
    <w:rsid w:val="006A09CF"/>
    <w:rsid w:val="006A217A"/>
    <w:rsid w:val="006A2378"/>
    <w:rsid w:val="006A4139"/>
    <w:rsid w:val="006A7AF1"/>
    <w:rsid w:val="006B04EC"/>
    <w:rsid w:val="006B494F"/>
    <w:rsid w:val="006B5094"/>
    <w:rsid w:val="006B5765"/>
    <w:rsid w:val="006B5D10"/>
    <w:rsid w:val="006B79B5"/>
    <w:rsid w:val="006C0EDA"/>
    <w:rsid w:val="006C17EF"/>
    <w:rsid w:val="006C343A"/>
    <w:rsid w:val="006C38D4"/>
    <w:rsid w:val="006C4530"/>
    <w:rsid w:val="006C5EB9"/>
    <w:rsid w:val="006C669F"/>
    <w:rsid w:val="006D09DD"/>
    <w:rsid w:val="006D327E"/>
    <w:rsid w:val="006D3302"/>
    <w:rsid w:val="006D6EE0"/>
    <w:rsid w:val="006E0C81"/>
    <w:rsid w:val="006E1538"/>
    <w:rsid w:val="006E4794"/>
    <w:rsid w:val="006E494F"/>
    <w:rsid w:val="006F2F92"/>
    <w:rsid w:val="006F64C2"/>
    <w:rsid w:val="00700BCC"/>
    <w:rsid w:val="00702F50"/>
    <w:rsid w:val="00704852"/>
    <w:rsid w:val="0071067E"/>
    <w:rsid w:val="00710917"/>
    <w:rsid w:val="00710C48"/>
    <w:rsid w:val="00711224"/>
    <w:rsid w:val="00712F61"/>
    <w:rsid w:val="00713736"/>
    <w:rsid w:val="00714585"/>
    <w:rsid w:val="007150E7"/>
    <w:rsid w:val="00720C8D"/>
    <w:rsid w:val="007218A6"/>
    <w:rsid w:val="00721F05"/>
    <w:rsid w:val="007226F5"/>
    <w:rsid w:val="00730A91"/>
    <w:rsid w:val="00733B9D"/>
    <w:rsid w:val="00736CF1"/>
    <w:rsid w:val="00742244"/>
    <w:rsid w:val="007441C3"/>
    <w:rsid w:val="00745494"/>
    <w:rsid w:val="007461BF"/>
    <w:rsid w:val="00746C6D"/>
    <w:rsid w:val="0075166A"/>
    <w:rsid w:val="00751F75"/>
    <w:rsid w:val="00753985"/>
    <w:rsid w:val="0075409B"/>
    <w:rsid w:val="00754203"/>
    <w:rsid w:val="0075501C"/>
    <w:rsid w:val="00755779"/>
    <w:rsid w:val="007568A8"/>
    <w:rsid w:val="00756A11"/>
    <w:rsid w:val="00756C25"/>
    <w:rsid w:val="00756D62"/>
    <w:rsid w:val="00756F1A"/>
    <w:rsid w:val="00763811"/>
    <w:rsid w:val="00763D26"/>
    <w:rsid w:val="007660E2"/>
    <w:rsid w:val="00771697"/>
    <w:rsid w:val="00772928"/>
    <w:rsid w:val="00774326"/>
    <w:rsid w:val="00777E47"/>
    <w:rsid w:val="007802EC"/>
    <w:rsid w:val="007827FD"/>
    <w:rsid w:val="0078506B"/>
    <w:rsid w:val="0078642B"/>
    <w:rsid w:val="00787173"/>
    <w:rsid w:val="007935AE"/>
    <w:rsid w:val="00795AB2"/>
    <w:rsid w:val="00795BBE"/>
    <w:rsid w:val="0079613E"/>
    <w:rsid w:val="007A0C15"/>
    <w:rsid w:val="007A163E"/>
    <w:rsid w:val="007B7D34"/>
    <w:rsid w:val="007C29FC"/>
    <w:rsid w:val="007D2742"/>
    <w:rsid w:val="007D2B8F"/>
    <w:rsid w:val="007D3C2E"/>
    <w:rsid w:val="007D59A9"/>
    <w:rsid w:val="007D6223"/>
    <w:rsid w:val="007D6FFA"/>
    <w:rsid w:val="007E058B"/>
    <w:rsid w:val="007E3B23"/>
    <w:rsid w:val="007E40BE"/>
    <w:rsid w:val="007E523F"/>
    <w:rsid w:val="007E5E68"/>
    <w:rsid w:val="007E64C7"/>
    <w:rsid w:val="007F1145"/>
    <w:rsid w:val="007F39A2"/>
    <w:rsid w:val="007F40BA"/>
    <w:rsid w:val="007F63AB"/>
    <w:rsid w:val="007F6D2D"/>
    <w:rsid w:val="00801846"/>
    <w:rsid w:val="00802593"/>
    <w:rsid w:val="00803F03"/>
    <w:rsid w:val="00804FD2"/>
    <w:rsid w:val="00806B07"/>
    <w:rsid w:val="008103C0"/>
    <w:rsid w:val="008109CC"/>
    <w:rsid w:val="00810D53"/>
    <w:rsid w:val="00812DF6"/>
    <w:rsid w:val="008132F0"/>
    <w:rsid w:val="00813BF5"/>
    <w:rsid w:val="008156E8"/>
    <w:rsid w:val="0081724A"/>
    <w:rsid w:val="00821819"/>
    <w:rsid w:val="0082386B"/>
    <w:rsid w:val="00823A79"/>
    <w:rsid w:val="00824053"/>
    <w:rsid w:val="00825C38"/>
    <w:rsid w:val="00830901"/>
    <w:rsid w:val="00831901"/>
    <w:rsid w:val="008329C1"/>
    <w:rsid w:val="00834635"/>
    <w:rsid w:val="00836023"/>
    <w:rsid w:val="008365B0"/>
    <w:rsid w:val="008365F9"/>
    <w:rsid w:val="00837A45"/>
    <w:rsid w:val="00837D5D"/>
    <w:rsid w:val="00840DD8"/>
    <w:rsid w:val="00841086"/>
    <w:rsid w:val="00845C88"/>
    <w:rsid w:val="00846A01"/>
    <w:rsid w:val="00847C58"/>
    <w:rsid w:val="00850CE3"/>
    <w:rsid w:val="00851A54"/>
    <w:rsid w:val="00852082"/>
    <w:rsid w:val="008542FD"/>
    <w:rsid w:val="00854A84"/>
    <w:rsid w:val="008559BF"/>
    <w:rsid w:val="008565ED"/>
    <w:rsid w:val="00862FB7"/>
    <w:rsid w:val="00863D66"/>
    <w:rsid w:val="00863EC7"/>
    <w:rsid w:val="0086464D"/>
    <w:rsid w:val="00864FE8"/>
    <w:rsid w:val="00865FB4"/>
    <w:rsid w:val="00872661"/>
    <w:rsid w:val="00872FCA"/>
    <w:rsid w:val="00873A72"/>
    <w:rsid w:val="00875D68"/>
    <w:rsid w:val="00876AEE"/>
    <w:rsid w:val="00876D81"/>
    <w:rsid w:val="008771D0"/>
    <w:rsid w:val="00877436"/>
    <w:rsid w:val="00877A06"/>
    <w:rsid w:val="0088081A"/>
    <w:rsid w:val="00880BB2"/>
    <w:rsid w:val="00880FC3"/>
    <w:rsid w:val="008815B5"/>
    <w:rsid w:val="00882028"/>
    <w:rsid w:val="00882FE5"/>
    <w:rsid w:val="008832D7"/>
    <w:rsid w:val="00884175"/>
    <w:rsid w:val="008844DA"/>
    <w:rsid w:val="00885640"/>
    <w:rsid w:val="00885FD4"/>
    <w:rsid w:val="008862D4"/>
    <w:rsid w:val="008872C4"/>
    <w:rsid w:val="00891D3C"/>
    <w:rsid w:val="00894E6E"/>
    <w:rsid w:val="008A120C"/>
    <w:rsid w:val="008A18ED"/>
    <w:rsid w:val="008A4823"/>
    <w:rsid w:val="008A774E"/>
    <w:rsid w:val="008B15D0"/>
    <w:rsid w:val="008B5962"/>
    <w:rsid w:val="008B7396"/>
    <w:rsid w:val="008C01E4"/>
    <w:rsid w:val="008C0512"/>
    <w:rsid w:val="008C3651"/>
    <w:rsid w:val="008C4611"/>
    <w:rsid w:val="008C7185"/>
    <w:rsid w:val="008D0810"/>
    <w:rsid w:val="008D0A25"/>
    <w:rsid w:val="008D569E"/>
    <w:rsid w:val="008E1E52"/>
    <w:rsid w:val="008E2BFE"/>
    <w:rsid w:val="008E3B93"/>
    <w:rsid w:val="008E4D0C"/>
    <w:rsid w:val="008E57FD"/>
    <w:rsid w:val="008E6E50"/>
    <w:rsid w:val="008F1E40"/>
    <w:rsid w:val="008F2ED7"/>
    <w:rsid w:val="008F4081"/>
    <w:rsid w:val="008F6A6D"/>
    <w:rsid w:val="008F7DD9"/>
    <w:rsid w:val="009000D3"/>
    <w:rsid w:val="00901DC8"/>
    <w:rsid w:val="00903B6A"/>
    <w:rsid w:val="00904184"/>
    <w:rsid w:val="00904F8E"/>
    <w:rsid w:val="00906278"/>
    <w:rsid w:val="009102B9"/>
    <w:rsid w:val="009109F0"/>
    <w:rsid w:val="009134A5"/>
    <w:rsid w:val="00913A5E"/>
    <w:rsid w:val="0091462B"/>
    <w:rsid w:val="00914E36"/>
    <w:rsid w:val="00916741"/>
    <w:rsid w:val="00916BA2"/>
    <w:rsid w:val="00920C10"/>
    <w:rsid w:val="00922A32"/>
    <w:rsid w:val="00923568"/>
    <w:rsid w:val="00924049"/>
    <w:rsid w:val="00925739"/>
    <w:rsid w:val="009262CC"/>
    <w:rsid w:val="00930847"/>
    <w:rsid w:val="00930E38"/>
    <w:rsid w:val="00931195"/>
    <w:rsid w:val="00932BD6"/>
    <w:rsid w:val="009339D9"/>
    <w:rsid w:val="00934570"/>
    <w:rsid w:val="009408CB"/>
    <w:rsid w:val="009416D4"/>
    <w:rsid w:val="00941C6F"/>
    <w:rsid w:val="00942061"/>
    <w:rsid w:val="009443B9"/>
    <w:rsid w:val="0094472C"/>
    <w:rsid w:val="00944B0F"/>
    <w:rsid w:val="00945676"/>
    <w:rsid w:val="00945677"/>
    <w:rsid w:val="009460B9"/>
    <w:rsid w:val="009505B3"/>
    <w:rsid w:val="00956E1C"/>
    <w:rsid w:val="009573E3"/>
    <w:rsid w:val="00957709"/>
    <w:rsid w:val="009643EB"/>
    <w:rsid w:val="009650FF"/>
    <w:rsid w:val="009651B5"/>
    <w:rsid w:val="0096642D"/>
    <w:rsid w:val="009670FF"/>
    <w:rsid w:val="0097008A"/>
    <w:rsid w:val="00973B8B"/>
    <w:rsid w:val="00975979"/>
    <w:rsid w:val="009759CC"/>
    <w:rsid w:val="00976E86"/>
    <w:rsid w:val="00977CA8"/>
    <w:rsid w:val="00981306"/>
    <w:rsid w:val="00982D26"/>
    <w:rsid w:val="00985A8F"/>
    <w:rsid w:val="00987E4F"/>
    <w:rsid w:val="00992276"/>
    <w:rsid w:val="00992522"/>
    <w:rsid w:val="0099286B"/>
    <w:rsid w:val="00993367"/>
    <w:rsid w:val="00995BF3"/>
    <w:rsid w:val="00996A77"/>
    <w:rsid w:val="009A096C"/>
    <w:rsid w:val="009A1800"/>
    <w:rsid w:val="009A4CFB"/>
    <w:rsid w:val="009A5961"/>
    <w:rsid w:val="009A6321"/>
    <w:rsid w:val="009A6E22"/>
    <w:rsid w:val="009A70F9"/>
    <w:rsid w:val="009A713C"/>
    <w:rsid w:val="009A7444"/>
    <w:rsid w:val="009A7474"/>
    <w:rsid w:val="009A7B45"/>
    <w:rsid w:val="009C4806"/>
    <w:rsid w:val="009C559F"/>
    <w:rsid w:val="009C7086"/>
    <w:rsid w:val="009D06C9"/>
    <w:rsid w:val="009D0B1B"/>
    <w:rsid w:val="009D1013"/>
    <w:rsid w:val="009D4773"/>
    <w:rsid w:val="009D4CF1"/>
    <w:rsid w:val="009D4EC7"/>
    <w:rsid w:val="009D5524"/>
    <w:rsid w:val="009D67B4"/>
    <w:rsid w:val="009D7585"/>
    <w:rsid w:val="009E3A90"/>
    <w:rsid w:val="009E3FCF"/>
    <w:rsid w:val="009E4D71"/>
    <w:rsid w:val="009E6547"/>
    <w:rsid w:val="009E6A42"/>
    <w:rsid w:val="009F1985"/>
    <w:rsid w:val="009F2CF5"/>
    <w:rsid w:val="009F2EEA"/>
    <w:rsid w:val="009F3213"/>
    <w:rsid w:val="009F46C1"/>
    <w:rsid w:val="009F6317"/>
    <w:rsid w:val="009F6FAE"/>
    <w:rsid w:val="00A0448F"/>
    <w:rsid w:val="00A04824"/>
    <w:rsid w:val="00A04EEB"/>
    <w:rsid w:val="00A07028"/>
    <w:rsid w:val="00A12318"/>
    <w:rsid w:val="00A128FF"/>
    <w:rsid w:val="00A12AF8"/>
    <w:rsid w:val="00A1329D"/>
    <w:rsid w:val="00A14295"/>
    <w:rsid w:val="00A14F0E"/>
    <w:rsid w:val="00A164D0"/>
    <w:rsid w:val="00A17149"/>
    <w:rsid w:val="00A216BD"/>
    <w:rsid w:val="00A21E65"/>
    <w:rsid w:val="00A22CFA"/>
    <w:rsid w:val="00A250E2"/>
    <w:rsid w:val="00A26D7D"/>
    <w:rsid w:val="00A27CC7"/>
    <w:rsid w:val="00A35A4B"/>
    <w:rsid w:val="00A364DC"/>
    <w:rsid w:val="00A373F6"/>
    <w:rsid w:val="00A41604"/>
    <w:rsid w:val="00A45721"/>
    <w:rsid w:val="00A47BB4"/>
    <w:rsid w:val="00A50B82"/>
    <w:rsid w:val="00A53AE7"/>
    <w:rsid w:val="00A53EDA"/>
    <w:rsid w:val="00A60428"/>
    <w:rsid w:val="00A61BB8"/>
    <w:rsid w:val="00A63D90"/>
    <w:rsid w:val="00A67307"/>
    <w:rsid w:val="00A67AFF"/>
    <w:rsid w:val="00A71B57"/>
    <w:rsid w:val="00A71FB1"/>
    <w:rsid w:val="00A7433B"/>
    <w:rsid w:val="00A7496E"/>
    <w:rsid w:val="00A74988"/>
    <w:rsid w:val="00A772AA"/>
    <w:rsid w:val="00A83DF4"/>
    <w:rsid w:val="00A9008C"/>
    <w:rsid w:val="00A90713"/>
    <w:rsid w:val="00A941C9"/>
    <w:rsid w:val="00A9436D"/>
    <w:rsid w:val="00A94911"/>
    <w:rsid w:val="00A94C2B"/>
    <w:rsid w:val="00A94EAA"/>
    <w:rsid w:val="00A951B4"/>
    <w:rsid w:val="00A97D9F"/>
    <w:rsid w:val="00AA3F43"/>
    <w:rsid w:val="00AA451C"/>
    <w:rsid w:val="00AA7AD4"/>
    <w:rsid w:val="00AB07A3"/>
    <w:rsid w:val="00AB34BB"/>
    <w:rsid w:val="00AB3807"/>
    <w:rsid w:val="00AB5013"/>
    <w:rsid w:val="00AB503F"/>
    <w:rsid w:val="00AB6952"/>
    <w:rsid w:val="00AC442E"/>
    <w:rsid w:val="00AC5953"/>
    <w:rsid w:val="00AC62D3"/>
    <w:rsid w:val="00AC7B10"/>
    <w:rsid w:val="00AD4BEC"/>
    <w:rsid w:val="00AD5CBE"/>
    <w:rsid w:val="00AE02F6"/>
    <w:rsid w:val="00AE06FB"/>
    <w:rsid w:val="00AE1280"/>
    <w:rsid w:val="00AE1629"/>
    <w:rsid w:val="00AE2269"/>
    <w:rsid w:val="00AE274C"/>
    <w:rsid w:val="00AE4893"/>
    <w:rsid w:val="00AE4FE0"/>
    <w:rsid w:val="00AE5802"/>
    <w:rsid w:val="00AE5FE3"/>
    <w:rsid w:val="00AE623A"/>
    <w:rsid w:val="00AE6AAF"/>
    <w:rsid w:val="00AF0F21"/>
    <w:rsid w:val="00AF2393"/>
    <w:rsid w:val="00AF4876"/>
    <w:rsid w:val="00AF6C81"/>
    <w:rsid w:val="00B0021A"/>
    <w:rsid w:val="00B0350B"/>
    <w:rsid w:val="00B04633"/>
    <w:rsid w:val="00B047B0"/>
    <w:rsid w:val="00B04808"/>
    <w:rsid w:val="00B05630"/>
    <w:rsid w:val="00B07A89"/>
    <w:rsid w:val="00B10BE0"/>
    <w:rsid w:val="00B13ABC"/>
    <w:rsid w:val="00B1432B"/>
    <w:rsid w:val="00B145C3"/>
    <w:rsid w:val="00B16556"/>
    <w:rsid w:val="00B1679B"/>
    <w:rsid w:val="00B16D02"/>
    <w:rsid w:val="00B17E4E"/>
    <w:rsid w:val="00B17E5C"/>
    <w:rsid w:val="00B22116"/>
    <w:rsid w:val="00B307CF"/>
    <w:rsid w:val="00B30F2A"/>
    <w:rsid w:val="00B32F35"/>
    <w:rsid w:val="00B333AC"/>
    <w:rsid w:val="00B34DF9"/>
    <w:rsid w:val="00B3522E"/>
    <w:rsid w:val="00B357CD"/>
    <w:rsid w:val="00B42ACF"/>
    <w:rsid w:val="00B434DB"/>
    <w:rsid w:val="00B4746E"/>
    <w:rsid w:val="00B500DB"/>
    <w:rsid w:val="00B511A3"/>
    <w:rsid w:val="00B53980"/>
    <w:rsid w:val="00B544A9"/>
    <w:rsid w:val="00B558AE"/>
    <w:rsid w:val="00B561FA"/>
    <w:rsid w:val="00B57E68"/>
    <w:rsid w:val="00B6184D"/>
    <w:rsid w:val="00B6280C"/>
    <w:rsid w:val="00B6450D"/>
    <w:rsid w:val="00B707F1"/>
    <w:rsid w:val="00B7138E"/>
    <w:rsid w:val="00B719BB"/>
    <w:rsid w:val="00B72E19"/>
    <w:rsid w:val="00B73624"/>
    <w:rsid w:val="00B7446B"/>
    <w:rsid w:val="00B75649"/>
    <w:rsid w:val="00B76F90"/>
    <w:rsid w:val="00B77FD1"/>
    <w:rsid w:val="00B818B0"/>
    <w:rsid w:val="00B843A2"/>
    <w:rsid w:val="00B85DEC"/>
    <w:rsid w:val="00B8792A"/>
    <w:rsid w:val="00B92B45"/>
    <w:rsid w:val="00B932E6"/>
    <w:rsid w:val="00B93344"/>
    <w:rsid w:val="00B97E50"/>
    <w:rsid w:val="00BA120F"/>
    <w:rsid w:val="00BA2DC5"/>
    <w:rsid w:val="00BA4278"/>
    <w:rsid w:val="00BA4A24"/>
    <w:rsid w:val="00BB018C"/>
    <w:rsid w:val="00BB42E3"/>
    <w:rsid w:val="00BC5CD7"/>
    <w:rsid w:val="00BC6125"/>
    <w:rsid w:val="00BC6F62"/>
    <w:rsid w:val="00BD0765"/>
    <w:rsid w:val="00BD11D1"/>
    <w:rsid w:val="00BD15E3"/>
    <w:rsid w:val="00BD2EEF"/>
    <w:rsid w:val="00BD5FAA"/>
    <w:rsid w:val="00BD7012"/>
    <w:rsid w:val="00BE30E0"/>
    <w:rsid w:val="00BE4672"/>
    <w:rsid w:val="00BE6EE8"/>
    <w:rsid w:val="00BE7983"/>
    <w:rsid w:val="00BF2419"/>
    <w:rsid w:val="00BF62B7"/>
    <w:rsid w:val="00C01E5B"/>
    <w:rsid w:val="00C02074"/>
    <w:rsid w:val="00C03609"/>
    <w:rsid w:val="00C067CA"/>
    <w:rsid w:val="00C06E4B"/>
    <w:rsid w:val="00C102BA"/>
    <w:rsid w:val="00C114EB"/>
    <w:rsid w:val="00C11BFC"/>
    <w:rsid w:val="00C11D2E"/>
    <w:rsid w:val="00C206C6"/>
    <w:rsid w:val="00C323B3"/>
    <w:rsid w:val="00C3254C"/>
    <w:rsid w:val="00C33FF2"/>
    <w:rsid w:val="00C35DA1"/>
    <w:rsid w:val="00C3660A"/>
    <w:rsid w:val="00C37270"/>
    <w:rsid w:val="00C37955"/>
    <w:rsid w:val="00C40B82"/>
    <w:rsid w:val="00C43A39"/>
    <w:rsid w:val="00C4636D"/>
    <w:rsid w:val="00C51452"/>
    <w:rsid w:val="00C51528"/>
    <w:rsid w:val="00C54EAF"/>
    <w:rsid w:val="00C54F18"/>
    <w:rsid w:val="00C552A0"/>
    <w:rsid w:val="00C60DC2"/>
    <w:rsid w:val="00C634B7"/>
    <w:rsid w:val="00C6544D"/>
    <w:rsid w:val="00C662DB"/>
    <w:rsid w:val="00C70040"/>
    <w:rsid w:val="00C727BB"/>
    <w:rsid w:val="00C72AF7"/>
    <w:rsid w:val="00C73E3B"/>
    <w:rsid w:val="00C745C4"/>
    <w:rsid w:val="00C82897"/>
    <w:rsid w:val="00C83C5F"/>
    <w:rsid w:val="00C8741C"/>
    <w:rsid w:val="00C90E7A"/>
    <w:rsid w:val="00C90ECD"/>
    <w:rsid w:val="00C91055"/>
    <w:rsid w:val="00C929F9"/>
    <w:rsid w:val="00C95048"/>
    <w:rsid w:val="00C953C7"/>
    <w:rsid w:val="00C97E99"/>
    <w:rsid w:val="00C97EC9"/>
    <w:rsid w:val="00CA0962"/>
    <w:rsid w:val="00CA4B29"/>
    <w:rsid w:val="00CA4B3B"/>
    <w:rsid w:val="00CA72B4"/>
    <w:rsid w:val="00CB01AE"/>
    <w:rsid w:val="00CB1B94"/>
    <w:rsid w:val="00CB2363"/>
    <w:rsid w:val="00CB36A9"/>
    <w:rsid w:val="00CB4142"/>
    <w:rsid w:val="00CC04A5"/>
    <w:rsid w:val="00CC2709"/>
    <w:rsid w:val="00CC2791"/>
    <w:rsid w:val="00CC36FC"/>
    <w:rsid w:val="00CC37E0"/>
    <w:rsid w:val="00CC5F2E"/>
    <w:rsid w:val="00CC6625"/>
    <w:rsid w:val="00CC783E"/>
    <w:rsid w:val="00CD0E21"/>
    <w:rsid w:val="00CD1EDA"/>
    <w:rsid w:val="00CD4500"/>
    <w:rsid w:val="00CD4AD9"/>
    <w:rsid w:val="00CD560D"/>
    <w:rsid w:val="00CD73D0"/>
    <w:rsid w:val="00CE0DCA"/>
    <w:rsid w:val="00CE161A"/>
    <w:rsid w:val="00CE547A"/>
    <w:rsid w:val="00CE7418"/>
    <w:rsid w:val="00CF10EE"/>
    <w:rsid w:val="00CF149C"/>
    <w:rsid w:val="00CF3369"/>
    <w:rsid w:val="00CF3FDE"/>
    <w:rsid w:val="00CF4B72"/>
    <w:rsid w:val="00CF7E6E"/>
    <w:rsid w:val="00D006BD"/>
    <w:rsid w:val="00D04A9A"/>
    <w:rsid w:val="00D055DA"/>
    <w:rsid w:val="00D10F1E"/>
    <w:rsid w:val="00D11FA3"/>
    <w:rsid w:val="00D121F3"/>
    <w:rsid w:val="00D1506F"/>
    <w:rsid w:val="00D213ED"/>
    <w:rsid w:val="00D221E2"/>
    <w:rsid w:val="00D23129"/>
    <w:rsid w:val="00D24839"/>
    <w:rsid w:val="00D2712C"/>
    <w:rsid w:val="00D279EB"/>
    <w:rsid w:val="00D321AB"/>
    <w:rsid w:val="00D328C8"/>
    <w:rsid w:val="00D32A07"/>
    <w:rsid w:val="00D363EF"/>
    <w:rsid w:val="00D36E23"/>
    <w:rsid w:val="00D36FC9"/>
    <w:rsid w:val="00D435BD"/>
    <w:rsid w:val="00D45769"/>
    <w:rsid w:val="00D45A17"/>
    <w:rsid w:val="00D45FF3"/>
    <w:rsid w:val="00D5629B"/>
    <w:rsid w:val="00D60233"/>
    <w:rsid w:val="00D60A88"/>
    <w:rsid w:val="00D62AF9"/>
    <w:rsid w:val="00D62B6F"/>
    <w:rsid w:val="00D67B83"/>
    <w:rsid w:val="00D704EF"/>
    <w:rsid w:val="00D74B4F"/>
    <w:rsid w:val="00D74C9A"/>
    <w:rsid w:val="00D74D38"/>
    <w:rsid w:val="00D755FE"/>
    <w:rsid w:val="00D75ACE"/>
    <w:rsid w:val="00D7771A"/>
    <w:rsid w:val="00D804C1"/>
    <w:rsid w:val="00D819BC"/>
    <w:rsid w:val="00D9147A"/>
    <w:rsid w:val="00D91C74"/>
    <w:rsid w:val="00D95848"/>
    <w:rsid w:val="00D96B3D"/>
    <w:rsid w:val="00DA0726"/>
    <w:rsid w:val="00DA24AF"/>
    <w:rsid w:val="00DB257B"/>
    <w:rsid w:val="00DB3DCE"/>
    <w:rsid w:val="00DB5B41"/>
    <w:rsid w:val="00DB78DE"/>
    <w:rsid w:val="00DB7DAE"/>
    <w:rsid w:val="00DC158C"/>
    <w:rsid w:val="00DC2C75"/>
    <w:rsid w:val="00DC383D"/>
    <w:rsid w:val="00DC67AC"/>
    <w:rsid w:val="00DD13FE"/>
    <w:rsid w:val="00DD146D"/>
    <w:rsid w:val="00DD1819"/>
    <w:rsid w:val="00DD234E"/>
    <w:rsid w:val="00DD4E3E"/>
    <w:rsid w:val="00DD5FE0"/>
    <w:rsid w:val="00DD65F1"/>
    <w:rsid w:val="00DE0BED"/>
    <w:rsid w:val="00DE1A34"/>
    <w:rsid w:val="00DE3DE0"/>
    <w:rsid w:val="00DE474D"/>
    <w:rsid w:val="00DF1765"/>
    <w:rsid w:val="00DF5659"/>
    <w:rsid w:val="00DF7D09"/>
    <w:rsid w:val="00E029A6"/>
    <w:rsid w:val="00E03758"/>
    <w:rsid w:val="00E03D79"/>
    <w:rsid w:val="00E07DA2"/>
    <w:rsid w:val="00E133C7"/>
    <w:rsid w:val="00E1345B"/>
    <w:rsid w:val="00E134C3"/>
    <w:rsid w:val="00E1451A"/>
    <w:rsid w:val="00E14A9C"/>
    <w:rsid w:val="00E14EFF"/>
    <w:rsid w:val="00E2077D"/>
    <w:rsid w:val="00E2316F"/>
    <w:rsid w:val="00E2334F"/>
    <w:rsid w:val="00E277E8"/>
    <w:rsid w:val="00E317D8"/>
    <w:rsid w:val="00E31C28"/>
    <w:rsid w:val="00E32FFA"/>
    <w:rsid w:val="00E33661"/>
    <w:rsid w:val="00E337F2"/>
    <w:rsid w:val="00E34C7B"/>
    <w:rsid w:val="00E40884"/>
    <w:rsid w:val="00E419DA"/>
    <w:rsid w:val="00E43117"/>
    <w:rsid w:val="00E444DF"/>
    <w:rsid w:val="00E44C79"/>
    <w:rsid w:val="00E4568F"/>
    <w:rsid w:val="00E4624B"/>
    <w:rsid w:val="00E51949"/>
    <w:rsid w:val="00E51B54"/>
    <w:rsid w:val="00E51E15"/>
    <w:rsid w:val="00E521F6"/>
    <w:rsid w:val="00E55CA1"/>
    <w:rsid w:val="00E6366E"/>
    <w:rsid w:val="00E6372E"/>
    <w:rsid w:val="00E643A5"/>
    <w:rsid w:val="00E65954"/>
    <w:rsid w:val="00E661E9"/>
    <w:rsid w:val="00E6647C"/>
    <w:rsid w:val="00E665F0"/>
    <w:rsid w:val="00E670D0"/>
    <w:rsid w:val="00E70FA3"/>
    <w:rsid w:val="00E73738"/>
    <w:rsid w:val="00E74E5D"/>
    <w:rsid w:val="00E7521B"/>
    <w:rsid w:val="00E76CFF"/>
    <w:rsid w:val="00E77F42"/>
    <w:rsid w:val="00E804C0"/>
    <w:rsid w:val="00E80908"/>
    <w:rsid w:val="00E82595"/>
    <w:rsid w:val="00E838FA"/>
    <w:rsid w:val="00E8626A"/>
    <w:rsid w:val="00E86C02"/>
    <w:rsid w:val="00E902B3"/>
    <w:rsid w:val="00E90DC5"/>
    <w:rsid w:val="00E9207C"/>
    <w:rsid w:val="00E925A8"/>
    <w:rsid w:val="00E9272E"/>
    <w:rsid w:val="00E932E9"/>
    <w:rsid w:val="00E96CA5"/>
    <w:rsid w:val="00E96EDD"/>
    <w:rsid w:val="00EA101F"/>
    <w:rsid w:val="00EA13FE"/>
    <w:rsid w:val="00EA32E6"/>
    <w:rsid w:val="00EA46F1"/>
    <w:rsid w:val="00EA6F0D"/>
    <w:rsid w:val="00EA7C6B"/>
    <w:rsid w:val="00EB04CA"/>
    <w:rsid w:val="00EB1410"/>
    <w:rsid w:val="00EB1B36"/>
    <w:rsid w:val="00EB1D20"/>
    <w:rsid w:val="00EB2405"/>
    <w:rsid w:val="00EB713B"/>
    <w:rsid w:val="00EB7FD4"/>
    <w:rsid w:val="00EC0ACF"/>
    <w:rsid w:val="00EC1809"/>
    <w:rsid w:val="00EC4F14"/>
    <w:rsid w:val="00EC5365"/>
    <w:rsid w:val="00EC7EDE"/>
    <w:rsid w:val="00ED0686"/>
    <w:rsid w:val="00ED32CC"/>
    <w:rsid w:val="00ED5843"/>
    <w:rsid w:val="00ED7183"/>
    <w:rsid w:val="00EE22CF"/>
    <w:rsid w:val="00EE35EB"/>
    <w:rsid w:val="00EE3674"/>
    <w:rsid w:val="00EE55EA"/>
    <w:rsid w:val="00EF0735"/>
    <w:rsid w:val="00EF08C5"/>
    <w:rsid w:val="00EF0F0D"/>
    <w:rsid w:val="00EF2190"/>
    <w:rsid w:val="00EF3654"/>
    <w:rsid w:val="00F05CCA"/>
    <w:rsid w:val="00F0699E"/>
    <w:rsid w:val="00F07A3D"/>
    <w:rsid w:val="00F123D4"/>
    <w:rsid w:val="00F12669"/>
    <w:rsid w:val="00F12FD3"/>
    <w:rsid w:val="00F16E40"/>
    <w:rsid w:val="00F1765C"/>
    <w:rsid w:val="00F21500"/>
    <w:rsid w:val="00F23072"/>
    <w:rsid w:val="00F23599"/>
    <w:rsid w:val="00F2378B"/>
    <w:rsid w:val="00F24C3B"/>
    <w:rsid w:val="00F251EA"/>
    <w:rsid w:val="00F27475"/>
    <w:rsid w:val="00F310A1"/>
    <w:rsid w:val="00F343D6"/>
    <w:rsid w:val="00F34BB5"/>
    <w:rsid w:val="00F34CDD"/>
    <w:rsid w:val="00F3692F"/>
    <w:rsid w:val="00F36C73"/>
    <w:rsid w:val="00F37AF3"/>
    <w:rsid w:val="00F403A2"/>
    <w:rsid w:val="00F411FD"/>
    <w:rsid w:val="00F41C34"/>
    <w:rsid w:val="00F42D41"/>
    <w:rsid w:val="00F44808"/>
    <w:rsid w:val="00F47202"/>
    <w:rsid w:val="00F47EF3"/>
    <w:rsid w:val="00F51EC4"/>
    <w:rsid w:val="00F52C62"/>
    <w:rsid w:val="00F52CB6"/>
    <w:rsid w:val="00F5369B"/>
    <w:rsid w:val="00F578A0"/>
    <w:rsid w:val="00F57918"/>
    <w:rsid w:val="00F57EFE"/>
    <w:rsid w:val="00F61FB3"/>
    <w:rsid w:val="00F6320F"/>
    <w:rsid w:val="00F645C6"/>
    <w:rsid w:val="00F70671"/>
    <w:rsid w:val="00F7105A"/>
    <w:rsid w:val="00F74806"/>
    <w:rsid w:val="00F74AB2"/>
    <w:rsid w:val="00F74FE2"/>
    <w:rsid w:val="00F75574"/>
    <w:rsid w:val="00F7575F"/>
    <w:rsid w:val="00F75D11"/>
    <w:rsid w:val="00F7733D"/>
    <w:rsid w:val="00F77D60"/>
    <w:rsid w:val="00F809EE"/>
    <w:rsid w:val="00F8197C"/>
    <w:rsid w:val="00F81F79"/>
    <w:rsid w:val="00F82099"/>
    <w:rsid w:val="00F825C0"/>
    <w:rsid w:val="00F82B3A"/>
    <w:rsid w:val="00F838EF"/>
    <w:rsid w:val="00F84029"/>
    <w:rsid w:val="00F84C86"/>
    <w:rsid w:val="00F85003"/>
    <w:rsid w:val="00F86497"/>
    <w:rsid w:val="00F875C8"/>
    <w:rsid w:val="00F91984"/>
    <w:rsid w:val="00F91AFE"/>
    <w:rsid w:val="00F92D8D"/>
    <w:rsid w:val="00F938A6"/>
    <w:rsid w:val="00F94C91"/>
    <w:rsid w:val="00F95BBA"/>
    <w:rsid w:val="00F95CE4"/>
    <w:rsid w:val="00F966D8"/>
    <w:rsid w:val="00F97BAC"/>
    <w:rsid w:val="00FA28DE"/>
    <w:rsid w:val="00FA29C4"/>
    <w:rsid w:val="00FA2B8B"/>
    <w:rsid w:val="00FA2C2D"/>
    <w:rsid w:val="00FA35F0"/>
    <w:rsid w:val="00FA510F"/>
    <w:rsid w:val="00FA56C8"/>
    <w:rsid w:val="00FA65BB"/>
    <w:rsid w:val="00FA6635"/>
    <w:rsid w:val="00FA6669"/>
    <w:rsid w:val="00FB119F"/>
    <w:rsid w:val="00FB39FF"/>
    <w:rsid w:val="00FB43F4"/>
    <w:rsid w:val="00FB59F8"/>
    <w:rsid w:val="00FB6821"/>
    <w:rsid w:val="00FC064A"/>
    <w:rsid w:val="00FC1E92"/>
    <w:rsid w:val="00FC21D3"/>
    <w:rsid w:val="00FC28DD"/>
    <w:rsid w:val="00FC37B6"/>
    <w:rsid w:val="00FD022B"/>
    <w:rsid w:val="00FD1736"/>
    <w:rsid w:val="00FD2B95"/>
    <w:rsid w:val="00FD539A"/>
    <w:rsid w:val="00FD5808"/>
    <w:rsid w:val="00FD7283"/>
    <w:rsid w:val="00FD7A94"/>
    <w:rsid w:val="00FE2EC7"/>
    <w:rsid w:val="00FE3229"/>
    <w:rsid w:val="00FE673C"/>
    <w:rsid w:val="00FE6922"/>
    <w:rsid w:val="00FF17EC"/>
    <w:rsid w:val="00FF3AC3"/>
    <w:rsid w:val="00FF4602"/>
    <w:rsid w:val="00FF536B"/>
    <w:rsid w:val="00FF650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  <w:style w:type="paragraph" w:styleId="a7">
    <w:name w:val="header"/>
    <w:basedOn w:val="a"/>
    <w:link w:val="a8"/>
    <w:rsid w:val="00E82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2595"/>
  </w:style>
  <w:style w:type="paragraph" w:styleId="a9">
    <w:name w:val="footer"/>
    <w:basedOn w:val="a"/>
    <w:link w:val="aa"/>
    <w:rsid w:val="00E82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95"/>
  </w:style>
  <w:style w:type="paragraph" w:customStyle="1" w:styleId="msonormalmrcssattr">
    <w:name w:val="msonormal_mr_css_attr"/>
    <w:basedOn w:val="a"/>
    <w:rsid w:val="00190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lock Text"/>
    <w:basedOn w:val="a"/>
    <w:unhideWhenUsed/>
    <w:rsid w:val="002502DB"/>
    <w:pPr>
      <w:widowControl w:val="0"/>
      <w:spacing w:line="218" w:lineRule="auto"/>
      <w:ind w:left="5000" w:right="2000"/>
    </w:pPr>
    <w:rPr>
      <w:sz w:val="24"/>
    </w:rPr>
  </w:style>
  <w:style w:type="paragraph" w:styleId="ac">
    <w:name w:val="List Paragraph"/>
    <w:basedOn w:val="a"/>
    <w:uiPriority w:val="34"/>
    <w:qFormat/>
    <w:rsid w:val="0025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  <w:style w:type="paragraph" w:styleId="a7">
    <w:name w:val="header"/>
    <w:basedOn w:val="a"/>
    <w:link w:val="a8"/>
    <w:rsid w:val="00E82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2595"/>
  </w:style>
  <w:style w:type="paragraph" w:styleId="a9">
    <w:name w:val="footer"/>
    <w:basedOn w:val="a"/>
    <w:link w:val="aa"/>
    <w:rsid w:val="00E82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95"/>
  </w:style>
  <w:style w:type="paragraph" w:customStyle="1" w:styleId="msonormalmrcssattr">
    <w:name w:val="msonormal_mr_css_attr"/>
    <w:basedOn w:val="a"/>
    <w:rsid w:val="00190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lock Text"/>
    <w:basedOn w:val="a"/>
    <w:unhideWhenUsed/>
    <w:rsid w:val="002502DB"/>
    <w:pPr>
      <w:widowControl w:val="0"/>
      <w:spacing w:line="218" w:lineRule="auto"/>
      <w:ind w:left="5000" w:right="2000"/>
    </w:pPr>
    <w:rPr>
      <w:sz w:val="24"/>
    </w:rPr>
  </w:style>
  <w:style w:type="paragraph" w:styleId="ac">
    <w:name w:val="List Paragraph"/>
    <w:basedOn w:val="a"/>
    <w:uiPriority w:val="34"/>
    <w:qFormat/>
    <w:rsid w:val="0025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leganova\&#1044;&#1054;&#1050;&#1059;&#1052;&#1045;&#1053;&#1058;&#1067;%20&#1057;&#1045;&#1056;&#1042;&#1045;&#1056;\2009\&#1055;&#1086;&#1074;&#1077;&#1089;&#1090;&#1082;&#1072;%20%20%20%20&#1079;&#1072;&#1089;&#1077;&#1076;&#1072;&#1085;&#1080;&#1081;%20&#1057;&#1086;&#1074;&#1077;&#1090;&#1072;%20&#1080;%20&#1082;&#1086;&#1084;&#1080;&#1090;&#1077;&#1090;&#1086;&#1074;%20%2019.12.2019&#107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96F7-1EF7-46C6-95E3-F00E15D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   заседаний Совета и комитетов  19.12.2019г)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Пользователь</dc:creator>
  <cp:lastModifiedBy>Пользователь</cp:lastModifiedBy>
  <cp:revision>2</cp:revision>
  <cp:lastPrinted>2022-04-26T07:03:00Z</cp:lastPrinted>
  <dcterms:created xsi:type="dcterms:W3CDTF">2022-04-26T07:07:00Z</dcterms:created>
  <dcterms:modified xsi:type="dcterms:W3CDTF">2022-04-26T07:07:00Z</dcterms:modified>
</cp:coreProperties>
</file>