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8E" w:rsidRPr="00017772" w:rsidRDefault="00565869" w:rsidP="00D213ED">
      <w:pPr>
        <w:jc w:val="both"/>
        <w:rPr>
          <w:b/>
          <w:sz w:val="24"/>
          <w:szCs w:val="24"/>
        </w:rPr>
      </w:pPr>
      <w:r w:rsidRPr="00EB04CA">
        <w:rPr>
          <w:b/>
          <w:sz w:val="24"/>
          <w:szCs w:val="24"/>
        </w:rPr>
        <w:t xml:space="preserve">                  </w:t>
      </w:r>
      <w:r w:rsidR="00317E8E" w:rsidRPr="00017772">
        <w:rPr>
          <w:b/>
          <w:sz w:val="24"/>
          <w:szCs w:val="24"/>
        </w:rPr>
        <w:t xml:space="preserve">                             Повестка дня</w:t>
      </w:r>
    </w:p>
    <w:p w:rsidR="00317E8E" w:rsidRPr="00017772" w:rsidRDefault="00317E8E" w:rsidP="00317E8E">
      <w:pPr>
        <w:ind w:left="3402" w:hanging="2977"/>
        <w:jc w:val="both"/>
        <w:rPr>
          <w:b/>
          <w:sz w:val="24"/>
          <w:szCs w:val="24"/>
        </w:rPr>
      </w:pPr>
      <w:r w:rsidRPr="00017772">
        <w:rPr>
          <w:b/>
          <w:sz w:val="24"/>
          <w:szCs w:val="24"/>
        </w:rPr>
        <w:t xml:space="preserve">  Заседания    Совета депутатов городского округа Троицк в городе         Москве                                               </w:t>
      </w:r>
    </w:p>
    <w:p w:rsidR="00E82595" w:rsidRDefault="00317E8E" w:rsidP="00317E8E">
      <w:pPr>
        <w:jc w:val="both"/>
        <w:rPr>
          <w:b/>
          <w:sz w:val="24"/>
          <w:szCs w:val="24"/>
        </w:rPr>
      </w:pPr>
      <w:r w:rsidRPr="00017772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E77F42">
        <w:rPr>
          <w:b/>
          <w:sz w:val="24"/>
          <w:szCs w:val="24"/>
        </w:rPr>
        <w:t xml:space="preserve">                      </w:t>
      </w:r>
    </w:p>
    <w:p w:rsidR="00317E8E" w:rsidRPr="00017772" w:rsidRDefault="00E82595" w:rsidP="00317E8E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17E8E" w:rsidRPr="00017772">
        <w:rPr>
          <w:b/>
          <w:sz w:val="24"/>
          <w:szCs w:val="24"/>
        </w:rPr>
        <w:t xml:space="preserve"> к.222</w:t>
      </w:r>
    </w:p>
    <w:p w:rsidR="00317E8E" w:rsidRPr="00017772" w:rsidRDefault="00317E8E" w:rsidP="00317E8E">
      <w:pPr>
        <w:ind w:left="5954" w:hanging="5670"/>
        <w:jc w:val="both"/>
        <w:rPr>
          <w:b/>
          <w:color w:val="000000"/>
          <w:sz w:val="24"/>
          <w:szCs w:val="24"/>
        </w:rPr>
      </w:pPr>
      <w:r w:rsidRPr="00017772">
        <w:rPr>
          <w:b/>
          <w:sz w:val="24"/>
          <w:szCs w:val="24"/>
        </w:rPr>
        <w:t xml:space="preserve">14.00                                                       </w:t>
      </w:r>
      <w:r w:rsidRPr="00017772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:rsidR="00317E8E" w:rsidRPr="00017772" w:rsidRDefault="00317E8E" w:rsidP="00D213ED">
      <w:pPr>
        <w:jc w:val="both"/>
        <w:rPr>
          <w:b/>
          <w:sz w:val="24"/>
          <w:szCs w:val="24"/>
        </w:rPr>
      </w:pPr>
      <w:r w:rsidRPr="00017772">
        <w:rPr>
          <w:b/>
          <w:sz w:val="24"/>
          <w:szCs w:val="24"/>
        </w:rPr>
        <w:t xml:space="preserve">                                             </w:t>
      </w:r>
      <w:r w:rsidR="00D213ED">
        <w:rPr>
          <w:b/>
          <w:sz w:val="24"/>
          <w:szCs w:val="24"/>
        </w:rPr>
        <w:t xml:space="preserve">  </w:t>
      </w:r>
      <w:r w:rsidRPr="00017772">
        <w:rPr>
          <w:b/>
          <w:sz w:val="24"/>
          <w:szCs w:val="24"/>
        </w:rPr>
        <w:t xml:space="preserve"> 17. 03.2022</w:t>
      </w:r>
      <w:r w:rsidR="00E82595">
        <w:rPr>
          <w:b/>
          <w:sz w:val="24"/>
          <w:szCs w:val="24"/>
        </w:rPr>
        <w:t>г.</w:t>
      </w:r>
      <w:r w:rsidRPr="00017772">
        <w:rPr>
          <w:b/>
          <w:sz w:val="24"/>
          <w:szCs w:val="24"/>
        </w:rPr>
        <w:t xml:space="preserve">                  </w:t>
      </w:r>
    </w:p>
    <w:p w:rsidR="00317E8E" w:rsidRPr="00017772" w:rsidRDefault="00317E8E" w:rsidP="00317E8E">
      <w:pPr>
        <w:jc w:val="both"/>
        <w:rPr>
          <w:b/>
          <w:color w:val="000000"/>
          <w:sz w:val="24"/>
          <w:szCs w:val="24"/>
        </w:rPr>
      </w:pPr>
      <w:r w:rsidRPr="00017772">
        <w:rPr>
          <w:b/>
          <w:color w:val="000000"/>
          <w:sz w:val="24"/>
          <w:szCs w:val="24"/>
        </w:rPr>
        <w:t xml:space="preserve">                                          Час администрации</w:t>
      </w:r>
    </w:p>
    <w:p w:rsidR="00317E8E" w:rsidRPr="00017772" w:rsidRDefault="00317E8E" w:rsidP="00317E8E">
      <w:pPr>
        <w:jc w:val="both"/>
        <w:rPr>
          <w:b/>
          <w:color w:val="000000"/>
          <w:sz w:val="24"/>
          <w:szCs w:val="24"/>
        </w:rPr>
      </w:pPr>
    </w:p>
    <w:p w:rsidR="008A774E" w:rsidRPr="00017772" w:rsidRDefault="003F06FC" w:rsidP="00317E8E">
      <w:pPr>
        <w:jc w:val="both"/>
        <w:rPr>
          <w:b/>
          <w:sz w:val="24"/>
          <w:szCs w:val="24"/>
        </w:rPr>
      </w:pPr>
      <w:r w:rsidRPr="00017772">
        <w:rPr>
          <w:b/>
          <w:sz w:val="24"/>
          <w:szCs w:val="24"/>
        </w:rPr>
        <w:t>1. О</w:t>
      </w:r>
      <w:r w:rsidRPr="003F06FC">
        <w:rPr>
          <w:b/>
          <w:sz w:val="24"/>
          <w:szCs w:val="24"/>
        </w:rPr>
        <w:t>тчет  Управления  жилищно-коммунального хозяйства администрации городского округа Троицк в городе Москве по итогам работы за 202</w:t>
      </w:r>
      <w:r w:rsidRPr="00017772">
        <w:rPr>
          <w:b/>
          <w:sz w:val="24"/>
          <w:szCs w:val="24"/>
        </w:rPr>
        <w:t>1</w:t>
      </w:r>
      <w:r w:rsidRPr="003F06FC">
        <w:rPr>
          <w:b/>
          <w:sz w:val="24"/>
          <w:szCs w:val="24"/>
        </w:rPr>
        <w:t>год</w:t>
      </w:r>
    </w:p>
    <w:p w:rsidR="001675F1" w:rsidRPr="00017772" w:rsidRDefault="001675F1" w:rsidP="001675F1">
      <w:pPr>
        <w:ind w:firstLine="142"/>
        <w:rPr>
          <w:color w:val="000000"/>
          <w:sz w:val="24"/>
          <w:szCs w:val="24"/>
        </w:rPr>
      </w:pPr>
      <w:r w:rsidRPr="00017772">
        <w:rPr>
          <w:sz w:val="24"/>
          <w:szCs w:val="24"/>
        </w:rPr>
        <w:t xml:space="preserve">Докладчик: </w:t>
      </w:r>
      <w:r w:rsidRPr="00017772">
        <w:rPr>
          <w:color w:val="000000"/>
          <w:sz w:val="24"/>
          <w:szCs w:val="24"/>
        </w:rPr>
        <w:t xml:space="preserve">  начальник управления ЖКХ администрации городского округа Троицк в городе Москве                                                                        Татьяна Александровна Сиднева</w:t>
      </w:r>
    </w:p>
    <w:p w:rsidR="008A774E" w:rsidRPr="00017772" w:rsidRDefault="008A774E" w:rsidP="00565869">
      <w:pPr>
        <w:ind w:firstLine="708"/>
        <w:jc w:val="both"/>
        <w:rPr>
          <w:b/>
          <w:sz w:val="24"/>
          <w:szCs w:val="24"/>
        </w:rPr>
      </w:pPr>
    </w:p>
    <w:p w:rsidR="005A2F4F" w:rsidRPr="00017772" w:rsidRDefault="005A2F4F" w:rsidP="005A2F4F">
      <w:pPr>
        <w:ind w:firstLine="708"/>
        <w:jc w:val="both"/>
        <w:rPr>
          <w:b/>
          <w:sz w:val="24"/>
          <w:szCs w:val="24"/>
        </w:rPr>
      </w:pPr>
      <w:r w:rsidRPr="00017772">
        <w:rPr>
          <w:b/>
          <w:sz w:val="24"/>
          <w:szCs w:val="24"/>
        </w:rPr>
        <w:t xml:space="preserve">                               </w:t>
      </w:r>
      <w:r w:rsidR="003B5C78" w:rsidRPr="00017772">
        <w:rPr>
          <w:b/>
          <w:sz w:val="24"/>
          <w:szCs w:val="24"/>
        </w:rPr>
        <w:t xml:space="preserve">      </w:t>
      </w:r>
      <w:r w:rsidRPr="00017772">
        <w:rPr>
          <w:b/>
          <w:sz w:val="24"/>
          <w:szCs w:val="24"/>
        </w:rPr>
        <w:t>Повестка дня</w:t>
      </w:r>
    </w:p>
    <w:p w:rsidR="005A2F4F" w:rsidRPr="00017772" w:rsidRDefault="005A2F4F" w:rsidP="005A2F4F">
      <w:pPr>
        <w:jc w:val="both"/>
        <w:rPr>
          <w:b/>
          <w:sz w:val="24"/>
          <w:szCs w:val="24"/>
        </w:rPr>
      </w:pPr>
      <w:r w:rsidRPr="00017772">
        <w:rPr>
          <w:b/>
          <w:sz w:val="24"/>
          <w:szCs w:val="24"/>
        </w:rPr>
        <w:t xml:space="preserve">         </w:t>
      </w:r>
      <w:r w:rsidR="00F82099" w:rsidRPr="00017772">
        <w:rPr>
          <w:b/>
          <w:sz w:val="24"/>
          <w:szCs w:val="24"/>
        </w:rPr>
        <w:t xml:space="preserve">              </w:t>
      </w:r>
      <w:r w:rsidRPr="00017772">
        <w:rPr>
          <w:b/>
          <w:sz w:val="24"/>
          <w:szCs w:val="24"/>
        </w:rPr>
        <w:t xml:space="preserve">Заседания      </w:t>
      </w:r>
      <w:r w:rsidR="00F82099" w:rsidRPr="00017772">
        <w:rPr>
          <w:b/>
          <w:sz w:val="24"/>
          <w:szCs w:val="24"/>
        </w:rPr>
        <w:t>Бюджетного комитета</w:t>
      </w:r>
    </w:p>
    <w:p w:rsidR="00C95048" w:rsidRPr="00017772" w:rsidRDefault="005A2F4F" w:rsidP="005A2F4F">
      <w:pPr>
        <w:jc w:val="both"/>
        <w:rPr>
          <w:b/>
          <w:sz w:val="24"/>
          <w:szCs w:val="24"/>
        </w:rPr>
      </w:pPr>
      <w:r w:rsidRPr="00017772">
        <w:rPr>
          <w:b/>
          <w:sz w:val="24"/>
          <w:szCs w:val="24"/>
        </w:rPr>
        <w:t xml:space="preserve">                                              </w:t>
      </w:r>
    </w:p>
    <w:p w:rsidR="00E804C0" w:rsidRPr="00017772" w:rsidRDefault="005A2F4F" w:rsidP="00E804C0">
      <w:pPr>
        <w:jc w:val="both"/>
        <w:rPr>
          <w:sz w:val="24"/>
          <w:szCs w:val="24"/>
        </w:rPr>
      </w:pPr>
      <w:r w:rsidRPr="00017772">
        <w:rPr>
          <w:b/>
          <w:sz w:val="24"/>
          <w:szCs w:val="24"/>
        </w:rPr>
        <w:t xml:space="preserve">    14.</w:t>
      </w:r>
      <w:r w:rsidR="00E77F42">
        <w:rPr>
          <w:b/>
          <w:sz w:val="24"/>
          <w:szCs w:val="24"/>
        </w:rPr>
        <w:t>30</w:t>
      </w:r>
      <w:r w:rsidRPr="00017772">
        <w:rPr>
          <w:b/>
          <w:sz w:val="24"/>
          <w:szCs w:val="24"/>
        </w:rPr>
        <w:t xml:space="preserve">                             </w:t>
      </w:r>
      <w:r w:rsidR="003B5C78" w:rsidRPr="00017772">
        <w:rPr>
          <w:b/>
          <w:sz w:val="24"/>
          <w:szCs w:val="24"/>
        </w:rPr>
        <w:t xml:space="preserve">  </w:t>
      </w:r>
      <w:r w:rsidR="005E5A17" w:rsidRPr="00017772">
        <w:rPr>
          <w:b/>
          <w:sz w:val="24"/>
          <w:szCs w:val="24"/>
        </w:rPr>
        <w:t>1</w:t>
      </w:r>
      <w:r w:rsidR="008A774E" w:rsidRPr="00017772">
        <w:rPr>
          <w:b/>
          <w:sz w:val="24"/>
          <w:szCs w:val="24"/>
        </w:rPr>
        <w:t>7</w:t>
      </w:r>
      <w:r w:rsidR="005E5A17" w:rsidRPr="00017772">
        <w:rPr>
          <w:b/>
          <w:sz w:val="24"/>
          <w:szCs w:val="24"/>
        </w:rPr>
        <w:t>.</w:t>
      </w:r>
      <w:r w:rsidR="008A774E" w:rsidRPr="00017772">
        <w:rPr>
          <w:b/>
          <w:sz w:val="24"/>
          <w:szCs w:val="24"/>
        </w:rPr>
        <w:t>03</w:t>
      </w:r>
      <w:r w:rsidRPr="00017772">
        <w:rPr>
          <w:b/>
          <w:sz w:val="24"/>
          <w:szCs w:val="24"/>
        </w:rPr>
        <w:t>.202</w:t>
      </w:r>
      <w:r w:rsidR="008A774E" w:rsidRPr="00017772">
        <w:rPr>
          <w:b/>
          <w:sz w:val="24"/>
          <w:szCs w:val="24"/>
        </w:rPr>
        <w:t>2</w:t>
      </w:r>
      <w:r w:rsidRPr="00017772">
        <w:rPr>
          <w:b/>
          <w:sz w:val="24"/>
          <w:szCs w:val="24"/>
        </w:rPr>
        <w:t xml:space="preserve">г. </w:t>
      </w:r>
      <w:r w:rsidR="00E804C0" w:rsidRPr="00017772">
        <w:rPr>
          <w:b/>
          <w:sz w:val="24"/>
          <w:szCs w:val="24"/>
        </w:rPr>
        <w:t xml:space="preserve">   </w:t>
      </w:r>
      <w:r w:rsidR="003F006C" w:rsidRPr="00017772">
        <w:rPr>
          <w:b/>
          <w:sz w:val="24"/>
          <w:szCs w:val="24"/>
        </w:rPr>
        <w:t xml:space="preserve">       </w:t>
      </w:r>
      <w:r w:rsidR="00EE35EB" w:rsidRPr="00017772">
        <w:rPr>
          <w:b/>
          <w:sz w:val="24"/>
          <w:szCs w:val="24"/>
        </w:rPr>
        <w:t xml:space="preserve">              </w:t>
      </w:r>
      <w:r w:rsidR="008A774E" w:rsidRPr="00017772">
        <w:rPr>
          <w:b/>
          <w:sz w:val="24"/>
          <w:szCs w:val="24"/>
        </w:rPr>
        <w:t xml:space="preserve">      </w:t>
      </w:r>
      <w:r w:rsidR="00EE35EB" w:rsidRPr="00017772">
        <w:rPr>
          <w:b/>
          <w:sz w:val="24"/>
          <w:szCs w:val="24"/>
        </w:rPr>
        <w:t xml:space="preserve">  </w:t>
      </w:r>
      <w:r w:rsidR="00E77F42">
        <w:rPr>
          <w:b/>
          <w:sz w:val="24"/>
          <w:szCs w:val="24"/>
        </w:rPr>
        <w:t xml:space="preserve">                                </w:t>
      </w:r>
      <w:r w:rsidR="00EE35EB" w:rsidRPr="00017772">
        <w:rPr>
          <w:b/>
          <w:sz w:val="24"/>
          <w:szCs w:val="24"/>
        </w:rPr>
        <w:t>к.222</w:t>
      </w:r>
      <w:r w:rsidR="00E804C0" w:rsidRPr="00017772">
        <w:rPr>
          <w:sz w:val="24"/>
          <w:szCs w:val="24"/>
        </w:rPr>
        <w:t xml:space="preserve">                   </w:t>
      </w:r>
    </w:p>
    <w:p w:rsidR="00E82595" w:rsidRDefault="005A2F4F" w:rsidP="00317E8E">
      <w:pPr>
        <w:jc w:val="both"/>
        <w:rPr>
          <w:b/>
          <w:sz w:val="24"/>
          <w:szCs w:val="24"/>
        </w:rPr>
      </w:pPr>
      <w:r w:rsidRPr="00017772">
        <w:rPr>
          <w:b/>
          <w:sz w:val="24"/>
          <w:szCs w:val="24"/>
        </w:rPr>
        <w:t xml:space="preserve">                       </w:t>
      </w:r>
    </w:p>
    <w:p w:rsidR="004B5E25" w:rsidRPr="00017772" w:rsidRDefault="00E77F42" w:rsidP="00317E8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213ED">
        <w:rPr>
          <w:b/>
          <w:color w:val="000000"/>
          <w:sz w:val="24"/>
          <w:szCs w:val="24"/>
        </w:rPr>
        <w:t xml:space="preserve">  </w:t>
      </w:r>
      <w:r w:rsidR="00EE35EB" w:rsidRPr="00017772">
        <w:rPr>
          <w:b/>
          <w:color w:val="000000"/>
          <w:sz w:val="24"/>
          <w:szCs w:val="24"/>
        </w:rPr>
        <w:t>1</w:t>
      </w:r>
      <w:r w:rsidR="00E96EDD" w:rsidRPr="00017772">
        <w:rPr>
          <w:b/>
          <w:color w:val="000000"/>
          <w:sz w:val="24"/>
          <w:szCs w:val="24"/>
        </w:rPr>
        <w:t>.</w:t>
      </w:r>
      <w:r w:rsidR="008A774E" w:rsidRPr="00017772">
        <w:rPr>
          <w:b/>
          <w:color w:val="000000"/>
          <w:sz w:val="24"/>
          <w:szCs w:val="24"/>
        </w:rPr>
        <w:t xml:space="preserve"> О согласовании передачи недвижимого имущества в безвозмездное пользование </w:t>
      </w:r>
    </w:p>
    <w:p w:rsidR="008A774E" w:rsidRPr="00017772" w:rsidRDefault="008A774E" w:rsidP="008A774E">
      <w:pPr>
        <w:pStyle w:val="a3"/>
        <w:jc w:val="both"/>
        <w:rPr>
          <w:b/>
        </w:rPr>
      </w:pPr>
      <w:r w:rsidRPr="00017772">
        <w:rPr>
          <w:b/>
          <w:color w:val="000000"/>
        </w:rPr>
        <w:t xml:space="preserve"> </w:t>
      </w:r>
      <w:r w:rsidR="00D213ED">
        <w:rPr>
          <w:b/>
          <w:color w:val="000000"/>
        </w:rPr>
        <w:t xml:space="preserve">  </w:t>
      </w:r>
      <w:proofErr w:type="spellStart"/>
      <w:r w:rsidRPr="00017772">
        <w:rPr>
          <w:b/>
          <w:color w:val="000000"/>
        </w:rPr>
        <w:t>Мосстат</w:t>
      </w:r>
      <w:proofErr w:type="spellEnd"/>
    </w:p>
    <w:p w:rsidR="0075166A" w:rsidRPr="00017772" w:rsidRDefault="004B5E25" w:rsidP="00D213ED">
      <w:pPr>
        <w:ind w:left="142"/>
        <w:jc w:val="both"/>
        <w:rPr>
          <w:sz w:val="24"/>
          <w:szCs w:val="24"/>
        </w:rPr>
      </w:pPr>
      <w:r w:rsidRPr="00017772">
        <w:rPr>
          <w:sz w:val="24"/>
          <w:szCs w:val="24"/>
        </w:rPr>
        <w:t xml:space="preserve"> </w:t>
      </w:r>
      <w:r w:rsidR="00D213ED">
        <w:rPr>
          <w:sz w:val="24"/>
          <w:szCs w:val="24"/>
        </w:rPr>
        <w:t xml:space="preserve">  </w:t>
      </w:r>
      <w:r w:rsidRPr="00017772">
        <w:rPr>
          <w:sz w:val="24"/>
          <w:szCs w:val="24"/>
        </w:rPr>
        <w:t>Докладчик:</w:t>
      </w:r>
      <w:r w:rsidR="0075166A" w:rsidRPr="00017772">
        <w:rPr>
          <w:sz w:val="24"/>
          <w:szCs w:val="24"/>
        </w:rPr>
        <w:t xml:space="preserve"> начальник управления  муниципального имущества  администрации </w:t>
      </w:r>
      <w:r w:rsidR="00D213ED">
        <w:rPr>
          <w:sz w:val="24"/>
          <w:szCs w:val="24"/>
        </w:rPr>
        <w:t xml:space="preserve">     </w:t>
      </w:r>
      <w:r w:rsidR="0075166A" w:rsidRPr="00017772">
        <w:rPr>
          <w:sz w:val="24"/>
          <w:szCs w:val="24"/>
        </w:rPr>
        <w:t>городского округа Троицк в городе Москве</w:t>
      </w:r>
    </w:p>
    <w:p w:rsidR="0075166A" w:rsidRPr="00017772" w:rsidRDefault="00E82595" w:rsidP="0075166A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75166A" w:rsidRPr="00017772">
        <w:rPr>
          <w:sz w:val="24"/>
          <w:szCs w:val="24"/>
        </w:rPr>
        <w:t xml:space="preserve">Кирилл Юрьевич Василенко </w:t>
      </w:r>
    </w:p>
    <w:p w:rsidR="00F47202" w:rsidRPr="00D213ED" w:rsidRDefault="00F47202" w:rsidP="0075166A">
      <w:pPr>
        <w:ind w:left="142"/>
        <w:jc w:val="both"/>
        <w:rPr>
          <w:b/>
          <w:sz w:val="24"/>
          <w:szCs w:val="24"/>
        </w:rPr>
      </w:pPr>
      <w:r w:rsidRPr="00D213ED">
        <w:rPr>
          <w:b/>
          <w:sz w:val="24"/>
          <w:szCs w:val="24"/>
        </w:rPr>
        <w:t>2.</w:t>
      </w:r>
      <w:r w:rsidRPr="00D213ED">
        <w:rPr>
          <w:b/>
          <w:sz w:val="24"/>
          <w:szCs w:val="24"/>
        </w:rPr>
        <w:t xml:space="preserve">Об информации о результатах проверки МАУ </w:t>
      </w:r>
      <w:proofErr w:type="spellStart"/>
      <w:r w:rsidRPr="00D213ED">
        <w:rPr>
          <w:b/>
          <w:sz w:val="24"/>
          <w:szCs w:val="24"/>
        </w:rPr>
        <w:t>ФКиС</w:t>
      </w:r>
      <w:proofErr w:type="spellEnd"/>
      <w:r w:rsidRPr="00D213ED">
        <w:rPr>
          <w:b/>
          <w:sz w:val="24"/>
          <w:szCs w:val="24"/>
        </w:rPr>
        <w:t xml:space="preserve"> «Дворец спорта «Квант»                                                                       </w:t>
      </w:r>
    </w:p>
    <w:p w:rsidR="00F47202" w:rsidRDefault="00D213ED" w:rsidP="0075166A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Докладчик: председатель КРК  </w:t>
      </w:r>
      <w:r w:rsidR="00E82595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Елена  Ивановна  </w:t>
      </w:r>
      <w:proofErr w:type="spellStart"/>
      <w:r>
        <w:rPr>
          <w:sz w:val="24"/>
          <w:szCs w:val="24"/>
        </w:rPr>
        <w:t>Марданова</w:t>
      </w:r>
      <w:proofErr w:type="spellEnd"/>
    </w:p>
    <w:p w:rsidR="00F47202" w:rsidRDefault="00F47202" w:rsidP="0075166A">
      <w:pPr>
        <w:ind w:left="142"/>
        <w:jc w:val="both"/>
        <w:rPr>
          <w:sz w:val="24"/>
          <w:szCs w:val="24"/>
        </w:rPr>
      </w:pPr>
    </w:p>
    <w:p w:rsidR="00E82595" w:rsidRDefault="00E82595" w:rsidP="00E82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017772">
        <w:rPr>
          <w:b/>
          <w:sz w:val="24"/>
          <w:szCs w:val="24"/>
        </w:rPr>
        <w:t>Повестка     дня</w:t>
      </w:r>
    </w:p>
    <w:p w:rsidR="00017772" w:rsidRPr="00017772" w:rsidRDefault="00017772" w:rsidP="00017772">
      <w:pPr>
        <w:ind w:left="3402" w:hanging="2977"/>
        <w:jc w:val="both"/>
        <w:rPr>
          <w:b/>
          <w:sz w:val="24"/>
          <w:szCs w:val="24"/>
        </w:rPr>
      </w:pPr>
      <w:r w:rsidRPr="00017772">
        <w:rPr>
          <w:b/>
          <w:sz w:val="24"/>
          <w:szCs w:val="24"/>
        </w:rPr>
        <w:t xml:space="preserve">Заседания    Совета депутатов городского округа Троицк в городе         Москве                                               </w:t>
      </w:r>
    </w:p>
    <w:p w:rsidR="00017772" w:rsidRPr="00017772" w:rsidRDefault="00017772" w:rsidP="00017772">
      <w:pPr>
        <w:jc w:val="both"/>
        <w:rPr>
          <w:b/>
          <w:color w:val="000000"/>
          <w:sz w:val="24"/>
          <w:szCs w:val="24"/>
        </w:rPr>
      </w:pPr>
      <w:r w:rsidRPr="00017772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E77F42">
        <w:rPr>
          <w:b/>
          <w:sz w:val="24"/>
          <w:szCs w:val="24"/>
        </w:rPr>
        <w:t xml:space="preserve">                      </w:t>
      </w:r>
      <w:r w:rsidRPr="00017772">
        <w:rPr>
          <w:b/>
          <w:sz w:val="24"/>
          <w:szCs w:val="24"/>
        </w:rPr>
        <w:t xml:space="preserve"> к.222</w:t>
      </w:r>
    </w:p>
    <w:p w:rsidR="00017772" w:rsidRPr="00017772" w:rsidRDefault="00017772" w:rsidP="00017772">
      <w:pPr>
        <w:ind w:left="5954" w:hanging="5670"/>
        <w:jc w:val="both"/>
        <w:rPr>
          <w:b/>
          <w:color w:val="000000"/>
          <w:sz w:val="24"/>
          <w:szCs w:val="24"/>
        </w:rPr>
      </w:pPr>
      <w:r w:rsidRPr="00017772">
        <w:rPr>
          <w:b/>
          <w:sz w:val="24"/>
          <w:szCs w:val="24"/>
        </w:rPr>
        <w:t>1</w:t>
      </w:r>
      <w:r w:rsidR="00D213ED">
        <w:rPr>
          <w:b/>
          <w:sz w:val="24"/>
          <w:szCs w:val="24"/>
        </w:rPr>
        <w:t>5</w:t>
      </w:r>
      <w:r w:rsidRPr="00017772">
        <w:rPr>
          <w:b/>
          <w:sz w:val="24"/>
          <w:szCs w:val="24"/>
        </w:rPr>
        <w:t>.</w:t>
      </w:r>
      <w:r w:rsidR="00D213ED">
        <w:rPr>
          <w:b/>
          <w:sz w:val="24"/>
          <w:szCs w:val="24"/>
        </w:rPr>
        <w:t>0</w:t>
      </w:r>
      <w:r w:rsidRPr="00017772">
        <w:rPr>
          <w:b/>
          <w:sz w:val="24"/>
          <w:szCs w:val="24"/>
        </w:rPr>
        <w:t xml:space="preserve">0                                                    </w:t>
      </w:r>
      <w:r w:rsidRPr="00017772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:rsidR="00017772" w:rsidRPr="00017772" w:rsidRDefault="00017772" w:rsidP="00017772">
      <w:pPr>
        <w:jc w:val="both"/>
        <w:rPr>
          <w:b/>
          <w:sz w:val="24"/>
          <w:szCs w:val="24"/>
        </w:rPr>
      </w:pPr>
      <w:r w:rsidRPr="00017772">
        <w:rPr>
          <w:b/>
          <w:sz w:val="24"/>
          <w:szCs w:val="24"/>
        </w:rPr>
        <w:t xml:space="preserve">                                             </w:t>
      </w:r>
      <w:r w:rsidR="00E82595">
        <w:rPr>
          <w:b/>
          <w:sz w:val="24"/>
          <w:szCs w:val="24"/>
        </w:rPr>
        <w:t>1</w:t>
      </w:r>
      <w:bookmarkStart w:id="0" w:name="_GoBack"/>
      <w:bookmarkEnd w:id="0"/>
      <w:r w:rsidR="00E82595" w:rsidRPr="00017772">
        <w:rPr>
          <w:b/>
          <w:sz w:val="24"/>
          <w:szCs w:val="24"/>
        </w:rPr>
        <w:t xml:space="preserve">7.03.2022г.                                 </w:t>
      </w:r>
      <w:r w:rsidR="00E82595">
        <w:rPr>
          <w:b/>
          <w:sz w:val="24"/>
          <w:szCs w:val="24"/>
        </w:rPr>
        <w:t xml:space="preserve">                                </w:t>
      </w:r>
    </w:p>
    <w:p w:rsidR="00335CC5" w:rsidRDefault="00E77F42" w:rsidP="00E77F42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335CC5">
        <w:rPr>
          <w:b/>
          <w:color w:val="000000"/>
          <w:sz w:val="24"/>
          <w:szCs w:val="24"/>
        </w:rPr>
        <w:t>1.О согласовании передачи недвижимого имущества в безвозмездное пользование ФГКУ «УВО ВНГ России по городу Москве»</w:t>
      </w:r>
    </w:p>
    <w:p w:rsidR="00335CC5" w:rsidRPr="00017772" w:rsidRDefault="00335CC5" w:rsidP="00335CC5">
      <w:pPr>
        <w:jc w:val="both"/>
        <w:rPr>
          <w:sz w:val="24"/>
          <w:szCs w:val="24"/>
        </w:rPr>
      </w:pPr>
      <w:r w:rsidRPr="00017772">
        <w:rPr>
          <w:sz w:val="24"/>
          <w:szCs w:val="24"/>
        </w:rPr>
        <w:t>Докладчик: начальник управления  муниципального имущества  администрации городского округа Троицк в городе Москве</w:t>
      </w:r>
    </w:p>
    <w:p w:rsidR="00335CC5" w:rsidRPr="00017772" w:rsidRDefault="00335CC5" w:rsidP="00335CC5">
      <w:pPr>
        <w:ind w:left="142"/>
        <w:jc w:val="both"/>
        <w:rPr>
          <w:sz w:val="24"/>
          <w:szCs w:val="24"/>
        </w:rPr>
      </w:pPr>
      <w:r w:rsidRPr="00017772">
        <w:rPr>
          <w:sz w:val="24"/>
          <w:szCs w:val="24"/>
        </w:rPr>
        <w:t xml:space="preserve">                                                                       Кирилл Юрьевич Василенко </w:t>
      </w:r>
    </w:p>
    <w:p w:rsidR="00E77F42" w:rsidRDefault="00E77F42" w:rsidP="00E77F4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2.О рассмотрении вопроса по  внесению  изменений в Регламент Совета депутатов</w:t>
      </w:r>
    </w:p>
    <w:p w:rsidR="00E77F42" w:rsidRDefault="00E77F42" w:rsidP="00E77F42">
      <w:pPr>
        <w:rPr>
          <w:b/>
          <w:sz w:val="24"/>
          <w:szCs w:val="24"/>
        </w:rPr>
      </w:pPr>
    </w:p>
    <w:p w:rsidR="00E77F42" w:rsidRDefault="00E77F42" w:rsidP="00E77F42">
      <w:pPr>
        <w:pStyle w:val="a3"/>
        <w:rPr>
          <w:color w:val="000000"/>
        </w:rPr>
      </w:pPr>
      <w:r>
        <w:rPr>
          <w:color w:val="000000"/>
        </w:rPr>
        <w:t xml:space="preserve">      Докладчик: главный эксперт отдела по обеспечению деятельности Совета депутатов городского округа Троицк в городе Москве</w:t>
      </w:r>
    </w:p>
    <w:p w:rsidR="00E77F42" w:rsidRDefault="00E77F42" w:rsidP="00E77F42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Игорь Олегович  Овчинников                             </w:t>
      </w:r>
    </w:p>
    <w:p w:rsidR="00E77F42" w:rsidRDefault="00E77F42" w:rsidP="00E77F42">
      <w:pPr>
        <w:ind w:right="141"/>
        <w:jc w:val="both"/>
        <w:rPr>
          <w:b/>
          <w:color w:val="000000"/>
          <w:sz w:val="24"/>
          <w:szCs w:val="24"/>
        </w:rPr>
      </w:pPr>
    </w:p>
    <w:p w:rsidR="00AE06FB" w:rsidRPr="00D213ED" w:rsidRDefault="00D213ED" w:rsidP="00AE06FB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D213ED">
        <w:rPr>
          <w:b/>
          <w:sz w:val="24"/>
          <w:szCs w:val="24"/>
        </w:rPr>
        <w:t>3. Разное.</w:t>
      </w:r>
    </w:p>
    <w:p w:rsidR="00AE06FB" w:rsidRPr="00317E8E" w:rsidRDefault="00AE06FB" w:rsidP="00AE06FB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E06FB" w:rsidRDefault="00AE06FB" w:rsidP="00AE06FB">
      <w:pPr>
        <w:spacing w:before="100" w:beforeAutospacing="1" w:after="100" w:afterAutospacing="1"/>
        <w:jc w:val="both"/>
        <w:rPr>
          <w:sz w:val="24"/>
          <w:szCs w:val="24"/>
        </w:rPr>
      </w:pPr>
    </w:p>
    <w:sectPr w:rsidR="00AE06FB" w:rsidSect="00E77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5A" w:rsidRDefault="0035055A" w:rsidP="00E82595">
      <w:r>
        <w:separator/>
      </w:r>
    </w:p>
  </w:endnote>
  <w:endnote w:type="continuationSeparator" w:id="0">
    <w:p w:rsidR="0035055A" w:rsidRDefault="0035055A" w:rsidP="00E8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5A" w:rsidRDefault="0035055A" w:rsidP="00E82595">
      <w:r>
        <w:separator/>
      </w:r>
    </w:p>
  </w:footnote>
  <w:footnote w:type="continuationSeparator" w:id="0">
    <w:p w:rsidR="0035055A" w:rsidRDefault="0035055A" w:rsidP="00E8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ACB"/>
    <w:multiLevelType w:val="hybridMultilevel"/>
    <w:tmpl w:val="DFF44C3A"/>
    <w:lvl w:ilvl="0" w:tplc="E696988C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30ED9"/>
    <w:multiLevelType w:val="hybridMultilevel"/>
    <w:tmpl w:val="09347A16"/>
    <w:lvl w:ilvl="0" w:tplc="CA1C0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6" w:hanging="360"/>
      </w:pPr>
    </w:lvl>
    <w:lvl w:ilvl="2" w:tplc="0419001B" w:tentative="1">
      <w:start w:val="1"/>
      <w:numFmt w:val="lowerRoman"/>
      <w:lvlText w:val="%3."/>
      <w:lvlJc w:val="right"/>
      <w:pPr>
        <w:ind w:left="2966" w:hanging="180"/>
      </w:pPr>
    </w:lvl>
    <w:lvl w:ilvl="3" w:tplc="0419000F" w:tentative="1">
      <w:start w:val="1"/>
      <w:numFmt w:val="decimal"/>
      <w:lvlText w:val="%4."/>
      <w:lvlJc w:val="left"/>
      <w:pPr>
        <w:ind w:left="3686" w:hanging="360"/>
      </w:pPr>
    </w:lvl>
    <w:lvl w:ilvl="4" w:tplc="04190019" w:tentative="1">
      <w:start w:val="1"/>
      <w:numFmt w:val="lowerLetter"/>
      <w:lvlText w:val="%5."/>
      <w:lvlJc w:val="left"/>
      <w:pPr>
        <w:ind w:left="4406" w:hanging="360"/>
      </w:pPr>
    </w:lvl>
    <w:lvl w:ilvl="5" w:tplc="0419001B" w:tentative="1">
      <w:start w:val="1"/>
      <w:numFmt w:val="lowerRoman"/>
      <w:lvlText w:val="%6."/>
      <w:lvlJc w:val="right"/>
      <w:pPr>
        <w:ind w:left="5126" w:hanging="180"/>
      </w:pPr>
    </w:lvl>
    <w:lvl w:ilvl="6" w:tplc="0419000F" w:tentative="1">
      <w:start w:val="1"/>
      <w:numFmt w:val="decimal"/>
      <w:lvlText w:val="%7."/>
      <w:lvlJc w:val="left"/>
      <w:pPr>
        <w:ind w:left="5846" w:hanging="360"/>
      </w:pPr>
    </w:lvl>
    <w:lvl w:ilvl="7" w:tplc="04190019" w:tentative="1">
      <w:start w:val="1"/>
      <w:numFmt w:val="lowerLetter"/>
      <w:lvlText w:val="%8."/>
      <w:lvlJc w:val="left"/>
      <w:pPr>
        <w:ind w:left="6566" w:hanging="360"/>
      </w:pPr>
    </w:lvl>
    <w:lvl w:ilvl="8" w:tplc="041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">
    <w:nsid w:val="166A09E8"/>
    <w:multiLevelType w:val="hybridMultilevel"/>
    <w:tmpl w:val="0314887E"/>
    <w:lvl w:ilvl="0" w:tplc="13A4C1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55D7C"/>
    <w:multiLevelType w:val="hybridMultilevel"/>
    <w:tmpl w:val="85E67218"/>
    <w:lvl w:ilvl="0" w:tplc="CFB0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5146E"/>
    <w:multiLevelType w:val="hybridMultilevel"/>
    <w:tmpl w:val="8800E902"/>
    <w:lvl w:ilvl="0" w:tplc="7808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E6"/>
    <w:rsid w:val="0000129D"/>
    <w:rsid w:val="00003D79"/>
    <w:rsid w:val="000054DA"/>
    <w:rsid w:val="000066F2"/>
    <w:rsid w:val="000074BD"/>
    <w:rsid w:val="00012BF8"/>
    <w:rsid w:val="00015652"/>
    <w:rsid w:val="00016C41"/>
    <w:rsid w:val="00016E38"/>
    <w:rsid w:val="00017772"/>
    <w:rsid w:val="00017F3B"/>
    <w:rsid w:val="00020B12"/>
    <w:rsid w:val="00025938"/>
    <w:rsid w:val="000264EC"/>
    <w:rsid w:val="00026CC0"/>
    <w:rsid w:val="00027A9B"/>
    <w:rsid w:val="00032B8A"/>
    <w:rsid w:val="00037779"/>
    <w:rsid w:val="00037C00"/>
    <w:rsid w:val="00043274"/>
    <w:rsid w:val="00044B8F"/>
    <w:rsid w:val="00046872"/>
    <w:rsid w:val="00047971"/>
    <w:rsid w:val="00047DEB"/>
    <w:rsid w:val="00053B52"/>
    <w:rsid w:val="000601C4"/>
    <w:rsid w:val="000704F7"/>
    <w:rsid w:val="00072248"/>
    <w:rsid w:val="00074BB4"/>
    <w:rsid w:val="00081010"/>
    <w:rsid w:val="0008194E"/>
    <w:rsid w:val="000846DD"/>
    <w:rsid w:val="00086233"/>
    <w:rsid w:val="000900BC"/>
    <w:rsid w:val="00094986"/>
    <w:rsid w:val="000A0545"/>
    <w:rsid w:val="000A1052"/>
    <w:rsid w:val="000A1926"/>
    <w:rsid w:val="000A3568"/>
    <w:rsid w:val="000A377C"/>
    <w:rsid w:val="000A49E2"/>
    <w:rsid w:val="000A61C6"/>
    <w:rsid w:val="000B1ABC"/>
    <w:rsid w:val="000B36F6"/>
    <w:rsid w:val="000D0576"/>
    <w:rsid w:val="000D15A3"/>
    <w:rsid w:val="000D7A3B"/>
    <w:rsid w:val="000E0C82"/>
    <w:rsid w:val="000E26E9"/>
    <w:rsid w:val="000E2C95"/>
    <w:rsid w:val="000E44A6"/>
    <w:rsid w:val="000E59E1"/>
    <w:rsid w:val="000E64EE"/>
    <w:rsid w:val="000E67EE"/>
    <w:rsid w:val="000E6E04"/>
    <w:rsid w:val="000E76CB"/>
    <w:rsid w:val="000F0C25"/>
    <w:rsid w:val="000F0CBC"/>
    <w:rsid w:val="000F0DEA"/>
    <w:rsid w:val="000F3E7F"/>
    <w:rsid w:val="000F4E8F"/>
    <w:rsid w:val="000F54AD"/>
    <w:rsid w:val="0010038C"/>
    <w:rsid w:val="001025D7"/>
    <w:rsid w:val="00102A67"/>
    <w:rsid w:val="00102D61"/>
    <w:rsid w:val="00103259"/>
    <w:rsid w:val="001046D9"/>
    <w:rsid w:val="00105CF0"/>
    <w:rsid w:val="001078B8"/>
    <w:rsid w:val="001104BE"/>
    <w:rsid w:val="00113A56"/>
    <w:rsid w:val="0011793B"/>
    <w:rsid w:val="00120570"/>
    <w:rsid w:val="00120711"/>
    <w:rsid w:val="0012147D"/>
    <w:rsid w:val="0012183D"/>
    <w:rsid w:val="00122D7C"/>
    <w:rsid w:val="00124B31"/>
    <w:rsid w:val="00125B6D"/>
    <w:rsid w:val="00125D66"/>
    <w:rsid w:val="0013115E"/>
    <w:rsid w:val="00131FBD"/>
    <w:rsid w:val="0013217C"/>
    <w:rsid w:val="001341A3"/>
    <w:rsid w:val="00134CB5"/>
    <w:rsid w:val="00134E4F"/>
    <w:rsid w:val="00135F84"/>
    <w:rsid w:val="001403AC"/>
    <w:rsid w:val="00140BE0"/>
    <w:rsid w:val="00140F36"/>
    <w:rsid w:val="0014120F"/>
    <w:rsid w:val="0014340F"/>
    <w:rsid w:val="00145005"/>
    <w:rsid w:val="001502C5"/>
    <w:rsid w:val="001515F0"/>
    <w:rsid w:val="00152D14"/>
    <w:rsid w:val="00153978"/>
    <w:rsid w:val="001574A3"/>
    <w:rsid w:val="001608B3"/>
    <w:rsid w:val="00160CC4"/>
    <w:rsid w:val="0016134F"/>
    <w:rsid w:val="001614E3"/>
    <w:rsid w:val="00161BD2"/>
    <w:rsid w:val="001651CC"/>
    <w:rsid w:val="001675F1"/>
    <w:rsid w:val="00167797"/>
    <w:rsid w:val="001732DE"/>
    <w:rsid w:val="00175155"/>
    <w:rsid w:val="00175FAE"/>
    <w:rsid w:val="0018335A"/>
    <w:rsid w:val="00186225"/>
    <w:rsid w:val="00186C76"/>
    <w:rsid w:val="00187044"/>
    <w:rsid w:val="00190A41"/>
    <w:rsid w:val="00190F42"/>
    <w:rsid w:val="00194176"/>
    <w:rsid w:val="00194A34"/>
    <w:rsid w:val="00197C83"/>
    <w:rsid w:val="001A0AAE"/>
    <w:rsid w:val="001A155D"/>
    <w:rsid w:val="001A38D9"/>
    <w:rsid w:val="001A3ABD"/>
    <w:rsid w:val="001A3FD9"/>
    <w:rsid w:val="001A6352"/>
    <w:rsid w:val="001B05D0"/>
    <w:rsid w:val="001B0E1D"/>
    <w:rsid w:val="001B5FFB"/>
    <w:rsid w:val="001B711B"/>
    <w:rsid w:val="001B73DA"/>
    <w:rsid w:val="001C0C41"/>
    <w:rsid w:val="001C1EE7"/>
    <w:rsid w:val="001C3B20"/>
    <w:rsid w:val="001C3C12"/>
    <w:rsid w:val="001C5EAC"/>
    <w:rsid w:val="001C6AFF"/>
    <w:rsid w:val="001D105C"/>
    <w:rsid w:val="001D577E"/>
    <w:rsid w:val="001D659B"/>
    <w:rsid w:val="001D6E7C"/>
    <w:rsid w:val="001D7BF3"/>
    <w:rsid w:val="001E1518"/>
    <w:rsid w:val="001E1DDD"/>
    <w:rsid w:val="001E3B92"/>
    <w:rsid w:val="001E479B"/>
    <w:rsid w:val="001E6087"/>
    <w:rsid w:val="001E6A6C"/>
    <w:rsid w:val="001F3399"/>
    <w:rsid w:val="001F3AA9"/>
    <w:rsid w:val="001F5135"/>
    <w:rsid w:val="001F5FE3"/>
    <w:rsid w:val="001F785C"/>
    <w:rsid w:val="00200880"/>
    <w:rsid w:val="00200979"/>
    <w:rsid w:val="00200CB4"/>
    <w:rsid w:val="00202095"/>
    <w:rsid w:val="002030AE"/>
    <w:rsid w:val="002102A6"/>
    <w:rsid w:val="00212212"/>
    <w:rsid w:val="002125E0"/>
    <w:rsid w:val="00214A3C"/>
    <w:rsid w:val="00225399"/>
    <w:rsid w:val="002304B8"/>
    <w:rsid w:val="00231B6E"/>
    <w:rsid w:val="00236F5E"/>
    <w:rsid w:val="002419D8"/>
    <w:rsid w:val="0024413E"/>
    <w:rsid w:val="00245EA9"/>
    <w:rsid w:val="00247A74"/>
    <w:rsid w:val="00247BA4"/>
    <w:rsid w:val="00250209"/>
    <w:rsid w:val="00251F16"/>
    <w:rsid w:val="002532DF"/>
    <w:rsid w:val="002552A2"/>
    <w:rsid w:val="00256394"/>
    <w:rsid w:val="00257532"/>
    <w:rsid w:val="002578EE"/>
    <w:rsid w:val="00260247"/>
    <w:rsid w:val="0026213B"/>
    <w:rsid w:val="00262176"/>
    <w:rsid w:val="00262C75"/>
    <w:rsid w:val="002658CD"/>
    <w:rsid w:val="00266FDA"/>
    <w:rsid w:val="00271605"/>
    <w:rsid w:val="00273EF4"/>
    <w:rsid w:val="0027511E"/>
    <w:rsid w:val="002758B2"/>
    <w:rsid w:val="00276D35"/>
    <w:rsid w:val="00280F04"/>
    <w:rsid w:val="0028169C"/>
    <w:rsid w:val="002833B9"/>
    <w:rsid w:val="0028493F"/>
    <w:rsid w:val="00290E5E"/>
    <w:rsid w:val="00291157"/>
    <w:rsid w:val="00291EB2"/>
    <w:rsid w:val="00293CB4"/>
    <w:rsid w:val="00295C06"/>
    <w:rsid w:val="00296CA2"/>
    <w:rsid w:val="002A07F0"/>
    <w:rsid w:val="002A32ED"/>
    <w:rsid w:val="002A66AE"/>
    <w:rsid w:val="002A6F0F"/>
    <w:rsid w:val="002A75CB"/>
    <w:rsid w:val="002A7DDA"/>
    <w:rsid w:val="002B12FF"/>
    <w:rsid w:val="002B4FA2"/>
    <w:rsid w:val="002B6EF9"/>
    <w:rsid w:val="002B7501"/>
    <w:rsid w:val="002C0754"/>
    <w:rsid w:val="002C0B99"/>
    <w:rsid w:val="002C22CC"/>
    <w:rsid w:val="002C4980"/>
    <w:rsid w:val="002C57DC"/>
    <w:rsid w:val="002C6C52"/>
    <w:rsid w:val="002C6E96"/>
    <w:rsid w:val="002D5F65"/>
    <w:rsid w:val="002D69F7"/>
    <w:rsid w:val="002D7749"/>
    <w:rsid w:val="002D7A55"/>
    <w:rsid w:val="002E00F2"/>
    <w:rsid w:val="002E0CA7"/>
    <w:rsid w:val="002E1C57"/>
    <w:rsid w:val="002E2559"/>
    <w:rsid w:val="002E3B0D"/>
    <w:rsid w:val="002E4B6D"/>
    <w:rsid w:val="002E6AD3"/>
    <w:rsid w:val="002E6B99"/>
    <w:rsid w:val="002E6DA6"/>
    <w:rsid w:val="002E74AD"/>
    <w:rsid w:val="002F1D4D"/>
    <w:rsid w:val="002F1DA7"/>
    <w:rsid w:val="002F2732"/>
    <w:rsid w:val="002F4877"/>
    <w:rsid w:val="002F4957"/>
    <w:rsid w:val="002F4D9D"/>
    <w:rsid w:val="002F6B2B"/>
    <w:rsid w:val="002F6CD3"/>
    <w:rsid w:val="002F7559"/>
    <w:rsid w:val="003006D8"/>
    <w:rsid w:val="00301553"/>
    <w:rsid w:val="00302608"/>
    <w:rsid w:val="0030330A"/>
    <w:rsid w:val="00305D66"/>
    <w:rsid w:val="003061F0"/>
    <w:rsid w:val="00310F20"/>
    <w:rsid w:val="003144CA"/>
    <w:rsid w:val="00314779"/>
    <w:rsid w:val="00317E8E"/>
    <w:rsid w:val="00324620"/>
    <w:rsid w:val="0033020E"/>
    <w:rsid w:val="00330B63"/>
    <w:rsid w:val="00331037"/>
    <w:rsid w:val="00332282"/>
    <w:rsid w:val="0033239A"/>
    <w:rsid w:val="0033373C"/>
    <w:rsid w:val="00335CC5"/>
    <w:rsid w:val="00336338"/>
    <w:rsid w:val="003366F9"/>
    <w:rsid w:val="00337653"/>
    <w:rsid w:val="003401ED"/>
    <w:rsid w:val="0034315A"/>
    <w:rsid w:val="003454A9"/>
    <w:rsid w:val="0034581B"/>
    <w:rsid w:val="00346394"/>
    <w:rsid w:val="0035055A"/>
    <w:rsid w:val="00350C6D"/>
    <w:rsid w:val="00351F5C"/>
    <w:rsid w:val="003529CF"/>
    <w:rsid w:val="00352A10"/>
    <w:rsid w:val="003533F1"/>
    <w:rsid w:val="00362015"/>
    <w:rsid w:val="00362A91"/>
    <w:rsid w:val="00362AF8"/>
    <w:rsid w:val="00362FA5"/>
    <w:rsid w:val="003640D4"/>
    <w:rsid w:val="00364468"/>
    <w:rsid w:val="0036523B"/>
    <w:rsid w:val="00365C54"/>
    <w:rsid w:val="003727FF"/>
    <w:rsid w:val="0037520F"/>
    <w:rsid w:val="0037609C"/>
    <w:rsid w:val="00380555"/>
    <w:rsid w:val="0038316C"/>
    <w:rsid w:val="00384559"/>
    <w:rsid w:val="003859C2"/>
    <w:rsid w:val="00391C6A"/>
    <w:rsid w:val="00392658"/>
    <w:rsid w:val="00393837"/>
    <w:rsid w:val="00393FFE"/>
    <w:rsid w:val="00394275"/>
    <w:rsid w:val="003943E5"/>
    <w:rsid w:val="003944A7"/>
    <w:rsid w:val="00395AB3"/>
    <w:rsid w:val="003A2CEA"/>
    <w:rsid w:val="003A3857"/>
    <w:rsid w:val="003A471B"/>
    <w:rsid w:val="003B03D1"/>
    <w:rsid w:val="003B0E1D"/>
    <w:rsid w:val="003B168D"/>
    <w:rsid w:val="003B4DE8"/>
    <w:rsid w:val="003B527B"/>
    <w:rsid w:val="003B5C78"/>
    <w:rsid w:val="003B742C"/>
    <w:rsid w:val="003C15F9"/>
    <w:rsid w:val="003C1FF3"/>
    <w:rsid w:val="003C50F3"/>
    <w:rsid w:val="003C7953"/>
    <w:rsid w:val="003D0F39"/>
    <w:rsid w:val="003D1B55"/>
    <w:rsid w:val="003D245A"/>
    <w:rsid w:val="003D272C"/>
    <w:rsid w:val="003D32FC"/>
    <w:rsid w:val="003D461E"/>
    <w:rsid w:val="003D54D9"/>
    <w:rsid w:val="003D5F42"/>
    <w:rsid w:val="003E1553"/>
    <w:rsid w:val="003E1DF8"/>
    <w:rsid w:val="003E34F6"/>
    <w:rsid w:val="003E3C82"/>
    <w:rsid w:val="003E4A2B"/>
    <w:rsid w:val="003E69CB"/>
    <w:rsid w:val="003E6F25"/>
    <w:rsid w:val="003F006C"/>
    <w:rsid w:val="003F02C1"/>
    <w:rsid w:val="003F05B1"/>
    <w:rsid w:val="003F06FC"/>
    <w:rsid w:val="003F1241"/>
    <w:rsid w:val="003F3706"/>
    <w:rsid w:val="003F512F"/>
    <w:rsid w:val="003F6B6D"/>
    <w:rsid w:val="003F782E"/>
    <w:rsid w:val="0040004B"/>
    <w:rsid w:val="00401DF6"/>
    <w:rsid w:val="00407489"/>
    <w:rsid w:val="004079E7"/>
    <w:rsid w:val="00413FB2"/>
    <w:rsid w:val="00414B21"/>
    <w:rsid w:val="004204E3"/>
    <w:rsid w:val="00420B92"/>
    <w:rsid w:val="00420C0C"/>
    <w:rsid w:val="004228C7"/>
    <w:rsid w:val="00422A49"/>
    <w:rsid w:val="004240F3"/>
    <w:rsid w:val="00427129"/>
    <w:rsid w:val="004278CD"/>
    <w:rsid w:val="00431546"/>
    <w:rsid w:val="00431A9C"/>
    <w:rsid w:val="00435A1F"/>
    <w:rsid w:val="00436231"/>
    <w:rsid w:val="0043675A"/>
    <w:rsid w:val="00436CF0"/>
    <w:rsid w:val="00440F05"/>
    <w:rsid w:val="004446C8"/>
    <w:rsid w:val="0044517D"/>
    <w:rsid w:val="0044634A"/>
    <w:rsid w:val="004500AA"/>
    <w:rsid w:val="004537E5"/>
    <w:rsid w:val="0045435E"/>
    <w:rsid w:val="00455544"/>
    <w:rsid w:val="0045572B"/>
    <w:rsid w:val="0045687B"/>
    <w:rsid w:val="00456B80"/>
    <w:rsid w:val="00457D48"/>
    <w:rsid w:val="00461AD1"/>
    <w:rsid w:val="00461D95"/>
    <w:rsid w:val="00462E4E"/>
    <w:rsid w:val="0046342A"/>
    <w:rsid w:val="004635C1"/>
    <w:rsid w:val="00464292"/>
    <w:rsid w:val="00465A62"/>
    <w:rsid w:val="00466495"/>
    <w:rsid w:val="004702F9"/>
    <w:rsid w:val="004707B3"/>
    <w:rsid w:val="00470E6A"/>
    <w:rsid w:val="00470ED6"/>
    <w:rsid w:val="0047365F"/>
    <w:rsid w:val="00474D5B"/>
    <w:rsid w:val="00475923"/>
    <w:rsid w:val="004759F7"/>
    <w:rsid w:val="004769DF"/>
    <w:rsid w:val="00484A2B"/>
    <w:rsid w:val="00487C47"/>
    <w:rsid w:val="00487F06"/>
    <w:rsid w:val="00491144"/>
    <w:rsid w:val="00491FE5"/>
    <w:rsid w:val="00493E6A"/>
    <w:rsid w:val="00496401"/>
    <w:rsid w:val="0049708E"/>
    <w:rsid w:val="004A047F"/>
    <w:rsid w:val="004A104D"/>
    <w:rsid w:val="004A2804"/>
    <w:rsid w:val="004A538C"/>
    <w:rsid w:val="004B00EE"/>
    <w:rsid w:val="004B14D3"/>
    <w:rsid w:val="004B5E25"/>
    <w:rsid w:val="004B6699"/>
    <w:rsid w:val="004B6AD1"/>
    <w:rsid w:val="004C16D9"/>
    <w:rsid w:val="004C2A8D"/>
    <w:rsid w:val="004C3BD9"/>
    <w:rsid w:val="004C4A85"/>
    <w:rsid w:val="004C4E70"/>
    <w:rsid w:val="004C5A66"/>
    <w:rsid w:val="004D1B1D"/>
    <w:rsid w:val="004D2051"/>
    <w:rsid w:val="004D2191"/>
    <w:rsid w:val="004D2B5C"/>
    <w:rsid w:val="004D6BFB"/>
    <w:rsid w:val="004D6D4B"/>
    <w:rsid w:val="004E2879"/>
    <w:rsid w:val="004E5142"/>
    <w:rsid w:val="004F6447"/>
    <w:rsid w:val="004F79FE"/>
    <w:rsid w:val="00500C55"/>
    <w:rsid w:val="00500D22"/>
    <w:rsid w:val="00502545"/>
    <w:rsid w:val="00504034"/>
    <w:rsid w:val="005056F6"/>
    <w:rsid w:val="005064A7"/>
    <w:rsid w:val="00507DA9"/>
    <w:rsid w:val="00510237"/>
    <w:rsid w:val="00510566"/>
    <w:rsid w:val="0051116F"/>
    <w:rsid w:val="0051157F"/>
    <w:rsid w:val="005119E4"/>
    <w:rsid w:val="00513CBF"/>
    <w:rsid w:val="0051499F"/>
    <w:rsid w:val="005150DA"/>
    <w:rsid w:val="005164E8"/>
    <w:rsid w:val="005169BB"/>
    <w:rsid w:val="0051795D"/>
    <w:rsid w:val="00520D63"/>
    <w:rsid w:val="00520F49"/>
    <w:rsid w:val="00522DB8"/>
    <w:rsid w:val="00527CD2"/>
    <w:rsid w:val="00533236"/>
    <w:rsid w:val="005339BA"/>
    <w:rsid w:val="00534B5B"/>
    <w:rsid w:val="00541ED3"/>
    <w:rsid w:val="005438BA"/>
    <w:rsid w:val="00545DAA"/>
    <w:rsid w:val="00546A0F"/>
    <w:rsid w:val="00546F71"/>
    <w:rsid w:val="005504DB"/>
    <w:rsid w:val="005507F3"/>
    <w:rsid w:val="00551167"/>
    <w:rsid w:val="0055280C"/>
    <w:rsid w:val="00552C11"/>
    <w:rsid w:val="00553CEE"/>
    <w:rsid w:val="00554958"/>
    <w:rsid w:val="00555978"/>
    <w:rsid w:val="005607A7"/>
    <w:rsid w:val="00560CFE"/>
    <w:rsid w:val="00564B26"/>
    <w:rsid w:val="00565869"/>
    <w:rsid w:val="00565FC0"/>
    <w:rsid w:val="005663CC"/>
    <w:rsid w:val="00566FB0"/>
    <w:rsid w:val="00566FFA"/>
    <w:rsid w:val="005678CB"/>
    <w:rsid w:val="00570354"/>
    <w:rsid w:val="00570EB3"/>
    <w:rsid w:val="00574307"/>
    <w:rsid w:val="0057603D"/>
    <w:rsid w:val="00576525"/>
    <w:rsid w:val="00584FB2"/>
    <w:rsid w:val="0058531D"/>
    <w:rsid w:val="00590554"/>
    <w:rsid w:val="00592CF7"/>
    <w:rsid w:val="005936A4"/>
    <w:rsid w:val="005950D0"/>
    <w:rsid w:val="00596033"/>
    <w:rsid w:val="00596859"/>
    <w:rsid w:val="00597642"/>
    <w:rsid w:val="005A2F4F"/>
    <w:rsid w:val="005B066C"/>
    <w:rsid w:val="005B2C44"/>
    <w:rsid w:val="005B3D5E"/>
    <w:rsid w:val="005B5F6B"/>
    <w:rsid w:val="005B5FBA"/>
    <w:rsid w:val="005B75E9"/>
    <w:rsid w:val="005B7871"/>
    <w:rsid w:val="005C08EA"/>
    <w:rsid w:val="005C2B05"/>
    <w:rsid w:val="005D002C"/>
    <w:rsid w:val="005D1D01"/>
    <w:rsid w:val="005D288E"/>
    <w:rsid w:val="005D55CD"/>
    <w:rsid w:val="005D655C"/>
    <w:rsid w:val="005D6C29"/>
    <w:rsid w:val="005E08E6"/>
    <w:rsid w:val="005E357C"/>
    <w:rsid w:val="005E3C0E"/>
    <w:rsid w:val="005E5A17"/>
    <w:rsid w:val="005E6264"/>
    <w:rsid w:val="005E662E"/>
    <w:rsid w:val="005E694F"/>
    <w:rsid w:val="005E7F8D"/>
    <w:rsid w:val="005F0C77"/>
    <w:rsid w:val="005F1412"/>
    <w:rsid w:val="005F1CC0"/>
    <w:rsid w:val="005F305E"/>
    <w:rsid w:val="005F469A"/>
    <w:rsid w:val="005F7DE0"/>
    <w:rsid w:val="00600155"/>
    <w:rsid w:val="006031B8"/>
    <w:rsid w:val="00604C64"/>
    <w:rsid w:val="00610096"/>
    <w:rsid w:val="00610C4A"/>
    <w:rsid w:val="00611D7D"/>
    <w:rsid w:val="00613379"/>
    <w:rsid w:val="00614158"/>
    <w:rsid w:val="00615356"/>
    <w:rsid w:val="0062256B"/>
    <w:rsid w:val="006230C6"/>
    <w:rsid w:val="00624395"/>
    <w:rsid w:val="00625538"/>
    <w:rsid w:val="00627208"/>
    <w:rsid w:val="0062749A"/>
    <w:rsid w:val="00633180"/>
    <w:rsid w:val="00633C55"/>
    <w:rsid w:val="00635E14"/>
    <w:rsid w:val="006363EE"/>
    <w:rsid w:val="00636A6D"/>
    <w:rsid w:val="00640DD1"/>
    <w:rsid w:val="00641874"/>
    <w:rsid w:val="00642DE4"/>
    <w:rsid w:val="006431C5"/>
    <w:rsid w:val="006437C4"/>
    <w:rsid w:val="00644417"/>
    <w:rsid w:val="00644FDE"/>
    <w:rsid w:val="00647F7F"/>
    <w:rsid w:val="00650E18"/>
    <w:rsid w:val="00650F1E"/>
    <w:rsid w:val="006510CD"/>
    <w:rsid w:val="00652347"/>
    <w:rsid w:val="00655792"/>
    <w:rsid w:val="00656377"/>
    <w:rsid w:val="00662FCF"/>
    <w:rsid w:val="00663180"/>
    <w:rsid w:val="0066383A"/>
    <w:rsid w:val="006642A1"/>
    <w:rsid w:val="00664B51"/>
    <w:rsid w:val="0067091F"/>
    <w:rsid w:val="0067379D"/>
    <w:rsid w:val="0067420B"/>
    <w:rsid w:val="00674833"/>
    <w:rsid w:val="00680708"/>
    <w:rsid w:val="00684DB2"/>
    <w:rsid w:val="0068513E"/>
    <w:rsid w:val="00685DE1"/>
    <w:rsid w:val="00686514"/>
    <w:rsid w:val="00686E4D"/>
    <w:rsid w:val="006911C1"/>
    <w:rsid w:val="006928D5"/>
    <w:rsid w:val="00692C42"/>
    <w:rsid w:val="006933B8"/>
    <w:rsid w:val="00693C9F"/>
    <w:rsid w:val="006959E2"/>
    <w:rsid w:val="00696B7A"/>
    <w:rsid w:val="00697279"/>
    <w:rsid w:val="006A09CF"/>
    <w:rsid w:val="006A217A"/>
    <w:rsid w:val="006A2378"/>
    <w:rsid w:val="006A4139"/>
    <w:rsid w:val="006A7AF1"/>
    <w:rsid w:val="006B04EC"/>
    <w:rsid w:val="006B494F"/>
    <w:rsid w:val="006B5094"/>
    <w:rsid w:val="006B5765"/>
    <w:rsid w:val="006B5D10"/>
    <w:rsid w:val="006B79B5"/>
    <w:rsid w:val="006C0EDA"/>
    <w:rsid w:val="006C17EF"/>
    <w:rsid w:val="006C343A"/>
    <w:rsid w:val="006C38D4"/>
    <w:rsid w:val="006C4530"/>
    <w:rsid w:val="006C5EB9"/>
    <w:rsid w:val="006C669F"/>
    <w:rsid w:val="006D09DD"/>
    <w:rsid w:val="006D327E"/>
    <w:rsid w:val="006D3302"/>
    <w:rsid w:val="006D6EE0"/>
    <w:rsid w:val="006E0C81"/>
    <w:rsid w:val="006E1538"/>
    <w:rsid w:val="006E4794"/>
    <w:rsid w:val="006E494F"/>
    <w:rsid w:val="006F2F92"/>
    <w:rsid w:val="006F64C2"/>
    <w:rsid w:val="00700BCC"/>
    <w:rsid w:val="00702F50"/>
    <w:rsid w:val="00704852"/>
    <w:rsid w:val="0071067E"/>
    <w:rsid w:val="00710917"/>
    <w:rsid w:val="00710C48"/>
    <w:rsid w:val="00711224"/>
    <w:rsid w:val="00712F61"/>
    <w:rsid w:val="00713736"/>
    <w:rsid w:val="00714585"/>
    <w:rsid w:val="007150E7"/>
    <w:rsid w:val="00720C8D"/>
    <w:rsid w:val="007218A6"/>
    <w:rsid w:val="00721F05"/>
    <w:rsid w:val="007226F5"/>
    <w:rsid w:val="00730A91"/>
    <w:rsid w:val="00733B9D"/>
    <w:rsid w:val="00736CF1"/>
    <w:rsid w:val="00742244"/>
    <w:rsid w:val="007441C3"/>
    <w:rsid w:val="00745494"/>
    <w:rsid w:val="007461BF"/>
    <w:rsid w:val="00746C6D"/>
    <w:rsid w:val="0075166A"/>
    <w:rsid w:val="00753985"/>
    <w:rsid w:val="0075409B"/>
    <w:rsid w:val="00754203"/>
    <w:rsid w:val="0075501C"/>
    <w:rsid w:val="00755779"/>
    <w:rsid w:val="007568A8"/>
    <w:rsid w:val="00756A11"/>
    <w:rsid w:val="00756C25"/>
    <w:rsid w:val="00756D62"/>
    <w:rsid w:val="00763811"/>
    <w:rsid w:val="00763D26"/>
    <w:rsid w:val="007660E2"/>
    <w:rsid w:val="00771697"/>
    <w:rsid w:val="00772928"/>
    <w:rsid w:val="00774326"/>
    <w:rsid w:val="00777E47"/>
    <w:rsid w:val="007802EC"/>
    <w:rsid w:val="007827FD"/>
    <w:rsid w:val="0078506B"/>
    <w:rsid w:val="00787173"/>
    <w:rsid w:val="007935AE"/>
    <w:rsid w:val="00795AB2"/>
    <w:rsid w:val="00795BBE"/>
    <w:rsid w:val="0079613E"/>
    <w:rsid w:val="007A0C15"/>
    <w:rsid w:val="007A163E"/>
    <w:rsid w:val="007B7D34"/>
    <w:rsid w:val="007C29FC"/>
    <w:rsid w:val="007D2742"/>
    <w:rsid w:val="007D2B8F"/>
    <w:rsid w:val="007D3C2E"/>
    <w:rsid w:val="007D59A9"/>
    <w:rsid w:val="007D6223"/>
    <w:rsid w:val="007D6FFA"/>
    <w:rsid w:val="007E058B"/>
    <w:rsid w:val="007E3B23"/>
    <w:rsid w:val="007E40BE"/>
    <w:rsid w:val="007E523F"/>
    <w:rsid w:val="007E5E68"/>
    <w:rsid w:val="007E64C7"/>
    <w:rsid w:val="007F1145"/>
    <w:rsid w:val="007F39A2"/>
    <w:rsid w:val="007F40BA"/>
    <w:rsid w:val="007F6D2D"/>
    <w:rsid w:val="00801846"/>
    <w:rsid w:val="00802593"/>
    <w:rsid w:val="00803F03"/>
    <w:rsid w:val="00804FD2"/>
    <w:rsid w:val="00806B07"/>
    <w:rsid w:val="008103C0"/>
    <w:rsid w:val="008109CC"/>
    <w:rsid w:val="00810D53"/>
    <w:rsid w:val="00812DF6"/>
    <w:rsid w:val="008132F0"/>
    <w:rsid w:val="00813BF5"/>
    <w:rsid w:val="008156E8"/>
    <w:rsid w:val="0081724A"/>
    <w:rsid w:val="00821819"/>
    <w:rsid w:val="0082386B"/>
    <w:rsid w:val="00823A79"/>
    <w:rsid w:val="00825C38"/>
    <w:rsid w:val="00830901"/>
    <w:rsid w:val="00831901"/>
    <w:rsid w:val="008329C1"/>
    <w:rsid w:val="00834635"/>
    <w:rsid w:val="00836023"/>
    <w:rsid w:val="008365B0"/>
    <w:rsid w:val="008365F9"/>
    <w:rsid w:val="00837A45"/>
    <w:rsid w:val="00837D5D"/>
    <w:rsid w:val="00840DD8"/>
    <w:rsid w:val="00841086"/>
    <w:rsid w:val="00845C88"/>
    <w:rsid w:val="00846A01"/>
    <w:rsid w:val="00847C58"/>
    <w:rsid w:val="00850CE3"/>
    <w:rsid w:val="00851A54"/>
    <w:rsid w:val="00852082"/>
    <w:rsid w:val="008542FD"/>
    <w:rsid w:val="00854A84"/>
    <w:rsid w:val="008559BF"/>
    <w:rsid w:val="008565ED"/>
    <w:rsid w:val="00863D66"/>
    <w:rsid w:val="0086464D"/>
    <w:rsid w:val="00864FE8"/>
    <w:rsid w:val="00865FB4"/>
    <w:rsid w:val="00872661"/>
    <w:rsid w:val="00872FCA"/>
    <w:rsid w:val="00873A72"/>
    <w:rsid w:val="00875D68"/>
    <w:rsid w:val="00876AEE"/>
    <w:rsid w:val="00876D81"/>
    <w:rsid w:val="008771D0"/>
    <w:rsid w:val="00877436"/>
    <w:rsid w:val="00877A06"/>
    <w:rsid w:val="0088081A"/>
    <w:rsid w:val="00880BB2"/>
    <w:rsid w:val="00880FC3"/>
    <w:rsid w:val="008815B5"/>
    <w:rsid w:val="00882028"/>
    <w:rsid w:val="00882FE5"/>
    <w:rsid w:val="008832D7"/>
    <w:rsid w:val="00884175"/>
    <w:rsid w:val="008844DA"/>
    <w:rsid w:val="00885640"/>
    <w:rsid w:val="00885FD4"/>
    <w:rsid w:val="008862D4"/>
    <w:rsid w:val="008872C4"/>
    <w:rsid w:val="00891D3C"/>
    <w:rsid w:val="00894E6E"/>
    <w:rsid w:val="008A120C"/>
    <w:rsid w:val="008A18ED"/>
    <w:rsid w:val="008A4823"/>
    <w:rsid w:val="008A774E"/>
    <w:rsid w:val="008B15D0"/>
    <w:rsid w:val="008B5962"/>
    <w:rsid w:val="008B7396"/>
    <w:rsid w:val="008C01E4"/>
    <w:rsid w:val="008C0512"/>
    <w:rsid w:val="008C3651"/>
    <w:rsid w:val="008C4611"/>
    <w:rsid w:val="008C7185"/>
    <w:rsid w:val="008D0810"/>
    <w:rsid w:val="008D0A25"/>
    <w:rsid w:val="008D569E"/>
    <w:rsid w:val="008E1E52"/>
    <w:rsid w:val="008E2BFE"/>
    <w:rsid w:val="008E3B93"/>
    <w:rsid w:val="008E4D0C"/>
    <w:rsid w:val="008E57FD"/>
    <w:rsid w:val="008E6E50"/>
    <w:rsid w:val="008F1E40"/>
    <w:rsid w:val="008F2ED7"/>
    <w:rsid w:val="008F4081"/>
    <w:rsid w:val="008F6A6D"/>
    <w:rsid w:val="009000D3"/>
    <w:rsid w:val="00901DC8"/>
    <w:rsid w:val="00903B6A"/>
    <w:rsid w:val="00904184"/>
    <w:rsid w:val="00904F8E"/>
    <w:rsid w:val="00906278"/>
    <w:rsid w:val="009102B9"/>
    <w:rsid w:val="009109F0"/>
    <w:rsid w:val="009134A5"/>
    <w:rsid w:val="00913A5E"/>
    <w:rsid w:val="0091462B"/>
    <w:rsid w:val="00914E36"/>
    <w:rsid w:val="00916741"/>
    <w:rsid w:val="00916BA2"/>
    <w:rsid w:val="00920C10"/>
    <w:rsid w:val="00922A32"/>
    <w:rsid w:val="00923568"/>
    <w:rsid w:val="00924049"/>
    <w:rsid w:val="00925739"/>
    <w:rsid w:val="009262CC"/>
    <w:rsid w:val="00930847"/>
    <w:rsid w:val="00930E38"/>
    <w:rsid w:val="00931195"/>
    <w:rsid w:val="00932BD6"/>
    <w:rsid w:val="009339D9"/>
    <w:rsid w:val="00934570"/>
    <w:rsid w:val="009408CB"/>
    <w:rsid w:val="009416D4"/>
    <w:rsid w:val="00941C6F"/>
    <w:rsid w:val="009443B9"/>
    <w:rsid w:val="0094472C"/>
    <w:rsid w:val="00944B0F"/>
    <w:rsid w:val="00945676"/>
    <w:rsid w:val="00945677"/>
    <w:rsid w:val="009460B9"/>
    <w:rsid w:val="009505B3"/>
    <w:rsid w:val="00956E1C"/>
    <w:rsid w:val="009573E3"/>
    <w:rsid w:val="00957709"/>
    <w:rsid w:val="009643EB"/>
    <w:rsid w:val="009650FF"/>
    <w:rsid w:val="009651B5"/>
    <w:rsid w:val="0096642D"/>
    <w:rsid w:val="009670FF"/>
    <w:rsid w:val="0097008A"/>
    <w:rsid w:val="00973B8B"/>
    <w:rsid w:val="00975979"/>
    <w:rsid w:val="009759CC"/>
    <w:rsid w:val="00976E86"/>
    <w:rsid w:val="00977CA8"/>
    <w:rsid w:val="00981306"/>
    <w:rsid w:val="00985A8F"/>
    <w:rsid w:val="00987E4F"/>
    <w:rsid w:val="00992276"/>
    <w:rsid w:val="00992522"/>
    <w:rsid w:val="0099286B"/>
    <w:rsid w:val="00993367"/>
    <w:rsid w:val="00995BF3"/>
    <w:rsid w:val="00996A77"/>
    <w:rsid w:val="009A096C"/>
    <w:rsid w:val="009A1800"/>
    <w:rsid w:val="009A4CFB"/>
    <w:rsid w:val="009A6321"/>
    <w:rsid w:val="009A6E22"/>
    <w:rsid w:val="009A70F9"/>
    <w:rsid w:val="009A713C"/>
    <w:rsid w:val="009A7444"/>
    <w:rsid w:val="009A7474"/>
    <w:rsid w:val="009A7B45"/>
    <w:rsid w:val="009C4806"/>
    <w:rsid w:val="009C559F"/>
    <w:rsid w:val="009C7086"/>
    <w:rsid w:val="009D06C9"/>
    <w:rsid w:val="009D0B1B"/>
    <w:rsid w:val="009D1013"/>
    <w:rsid w:val="009D4773"/>
    <w:rsid w:val="009D4CF1"/>
    <w:rsid w:val="009D4EC7"/>
    <w:rsid w:val="009D5524"/>
    <w:rsid w:val="009D67B4"/>
    <w:rsid w:val="009D7585"/>
    <w:rsid w:val="009E3A90"/>
    <w:rsid w:val="009E3FCF"/>
    <w:rsid w:val="009E4D71"/>
    <w:rsid w:val="009E6547"/>
    <w:rsid w:val="009E6A42"/>
    <w:rsid w:val="009F1985"/>
    <w:rsid w:val="009F2CF5"/>
    <w:rsid w:val="009F2EEA"/>
    <w:rsid w:val="009F3213"/>
    <w:rsid w:val="009F46C1"/>
    <w:rsid w:val="009F6317"/>
    <w:rsid w:val="009F6FAE"/>
    <w:rsid w:val="00A0448F"/>
    <w:rsid w:val="00A04824"/>
    <w:rsid w:val="00A04EEB"/>
    <w:rsid w:val="00A07028"/>
    <w:rsid w:val="00A12318"/>
    <w:rsid w:val="00A128FF"/>
    <w:rsid w:val="00A12AF8"/>
    <w:rsid w:val="00A1329D"/>
    <w:rsid w:val="00A14295"/>
    <w:rsid w:val="00A14F0E"/>
    <w:rsid w:val="00A164D0"/>
    <w:rsid w:val="00A17149"/>
    <w:rsid w:val="00A216BD"/>
    <w:rsid w:val="00A21E65"/>
    <w:rsid w:val="00A22CFA"/>
    <w:rsid w:val="00A250E2"/>
    <w:rsid w:val="00A26D7D"/>
    <w:rsid w:val="00A35A4B"/>
    <w:rsid w:val="00A364DC"/>
    <w:rsid w:val="00A373F6"/>
    <w:rsid w:val="00A41604"/>
    <w:rsid w:val="00A45721"/>
    <w:rsid w:val="00A47BB4"/>
    <w:rsid w:val="00A50B82"/>
    <w:rsid w:val="00A53AE7"/>
    <w:rsid w:val="00A53EDA"/>
    <w:rsid w:val="00A60428"/>
    <w:rsid w:val="00A61BB8"/>
    <w:rsid w:val="00A63D90"/>
    <w:rsid w:val="00A67307"/>
    <w:rsid w:val="00A67AFF"/>
    <w:rsid w:val="00A71B57"/>
    <w:rsid w:val="00A7433B"/>
    <w:rsid w:val="00A7496E"/>
    <w:rsid w:val="00A74988"/>
    <w:rsid w:val="00A772AA"/>
    <w:rsid w:val="00A83DF4"/>
    <w:rsid w:val="00A9008C"/>
    <w:rsid w:val="00A90713"/>
    <w:rsid w:val="00A941C9"/>
    <w:rsid w:val="00A9436D"/>
    <w:rsid w:val="00A94911"/>
    <w:rsid w:val="00A94C2B"/>
    <w:rsid w:val="00A94EAA"/>
    <w:rsid w:val="00A951B4"/>
    <w:rsid w:val="00A97D9F"/>
    <w:rsid w:val="00AA3F43"/>
    <w:rsid w:val="00AA451C"/>
    <w:rsid w:val="00AA7AD4"/>
    <w:rsid w:val="00AB07A3"/>
    <w:rsid w:val="00AB34BB"/>
    <w:rsid w:val="00AB3807"/>
    <w:rsid w:val="00AB5013"/>
    <w:rsid w:val="00AB503F"/>
    <w:rsid w:val="00AB6952"/>
    <w:rsid w:val="00AC442E"/>
    <w:rsid w:val="00AC5953"/>
    <w:rsid w:val="00AC62D3"/>
    <w:rsid w:val="00AC7B10"/>
    <w:rsid w:val="00AD4BEC"/>
    <w:rsid w:val="00AE02F6"/>
    <w:rsid w:val="00AE06FB"/>
    <w:rsid w:val="00AE1280"/>
    <w:rsid w:val="00AE1629"/>
    <w:rsid w:val="00AE2269"/>
    <w:rsid w:val="00AE274C"/>
    <w:rsid w:val="00AE4893"/>
    <w:rsid w:val="00AE4FE0"/>
    <w:rsid w:val="00AE5802"/>
    <w:rsid w:val="00AE623A"/>
    <w:rsid w:val="00AE6AAF"/>
    <w:rsid w:val="00AF0F21"/>
    <w:rsid w:val="00AF2393"/>
    <w:rsid w:val="00AF4876"/>
    <w:rsid w:val="00AF6C81"/>
    <w:rsid w:val="00B0021A"/>
    <w:rsid w:val="00B0350B"/>
    <w:rsid w:val="00B04633"/>
    <w:rsid w:val="00B047B0"/>
    <w:rsid w:val="00B04808"/>
    <w:rsid w:val="00B05630"/>
    <w:rsid w:val="00B07A89"/>
    <w:rsid w:val="00B10BE0"/>
    <w:rsid w:val="00B13ABC"/>
    <w:rsid w:val="00B1432B"/>
    <w:rsid w:val="00B145C3"/>
    <w:rsid w:val="00B16556"/>
    <w:rsid w:val="00B1679B"/>
    <w:rsid w:val="00B16D02"/>
    <w:rsid w:val="00B17E4E"/>
    <w:rsid w:val="00B17E5C"/>
    <w:rsid w:val="00B22116"/>
    <w:rsid w:val="00B307CF"/>
    <w:rsid w:val="00B30F2A"/>
    <w:rsid w:val="00B32F35"/>
    <w:rsid w:val="00B333AC"/>
    <w:rsid w:val="00B34DF9"/>
    <w:rsid w:val="00B3522E"/>
    <w:rsid w:val="00B357CD"/>
    <w:rsid w:val="00B42ACF"/>
    <w:rsid w:val="00B434DB"/>
    <w:rsid w:val="00B4746E"/>
    <w:rsid w:val="00B500DB"/>
    <w:rsid w:val="00B511A3"/>
    <w:rsid w:val="00B53980"/>
    <w:rsid w:val="00B544A9"/>
    <w:rsid w:val="00B558AE"/>
    <w:rsid w:val="00B561FA"/>
    <w:rsid w:val="00B57E68"/>
    <w:rsid w:val="00B6184D"/>
    <w:rsid w:val="00B6280C"/>
    <w:rsid w:val="00B6450D"/>
    <w:rsid w:val="00B707F1"/>
    <w:rsid w:val="00B719BB"/>
    <w:rsid w:val="00B72E19"/>
    <w:rsid w:val="00B73624"/>
    <w:rsid w:val="00B7446B"/>
    <w:rsid w:val="00B75649"/>
    <w:rsid w:val="00B76F90"/>
    <w:rsid w:val="00B77FD1"/>
    <w:rsid w:val="00B818B0"/>
    <w:rsid w:val="00B843A2"/>
    <w:rsid w:val="00B85DEC"/>
    <w:rsid w:val="00B8792A"/>
    <w:rsid w:val="00B92B45"/>
    <w:rsid w:val="00B932E6"/>
    <w:rsid w:val="00B93344"/>
    <w:rsid w:val="00B97E50"/>
    <w:rsid w:val="00BA2DC5"/>
    <w:rsid w:val="00BA4278"/>
    <w:rsid w:val="00BA4A24"/>
    <w:rsid w:val="00BB018C"/>
    <w:rsid w:val="00BB42E3"/>
    <w:rsid w:val="00BC5CD7"/>
    <w:rsid w:val="00BC6125"/>
    <w:rsid w:val="00BC6F62"/>
    <w:rsid w:val="00BD0765"/>
    <w:rsid w:val="00BD11D1"/>
    <w:rsid w:val="00BD15E3"/>
    <w:rsid w:val="00BD2EEF"/>
    <w:rsid w:val="00BD5FAA"/>
    <w:rsid w:val="00BD7012"/>
    <w:rsid w:val="00BE30E0"/>
    <w:rsid w:val="00BE6EE8"/>
    <w:rsid w:val="00BE7983"/>
    <w:rsid w:val="00BF2419"/>
    <w:rsid w:val="00BF62B7"/>
    <w:rsid w:val="00C01E5B"/>
    <w:rsid w:val="00C02074"/>
    <w:rsid w:val="00C03609"/>
    <w:rsid w:val="00C067CA"/>
    <w:rsid w:val="00C06E4B"/>
    <w:rsid w:val="00C102BA"/>
    <w:rsid w:val="00C114EB"/>
    <w:rsid w:val="00C11BFC"/>
    <w:rsid w:val="00C11D2E"/>
    <w:rsid w:val="00C206C6"/>
    <w:rsid w:val="00C323B3"/>
    <w:rsid w:val="00C3254C"/>
    <w:rsid w:val="00C33FF2"/>
    <w:rsid w:val="00C37270"/>
    <w:rsid w:val="00C37955"/>
    <w:rsid w:val="00C40B82"/>
    <w:rsid w:val="00C43A39"/>
    <w:rsid w:val="00C4636D"/>
    <w:rsid w:val="00C51452"/>
    <w:rsid w:val="00C51528"/>
    <w:rsid w:val="00C54EAF"/>
    <w:rsid w:val="00C54F18"/>
    <w:rsid w:val="00C552A0"/>
    <w:rsid w:val="00C60DC2"/>
    <w:rsid w:val="00C634B7"/>
    <w:rsid w:val="00C6544D"/>
    <w:rsid w:val="00C662DB"/>
    <w:rsid w:val="00C70040"/>
    <w:rsid w:val="00C727BB"/>
    <w:rsid w:val="00C72AF7"/>
    <w:rsid w:val="00C73E3B"/>
    <w:rsid w:val="00C745C4"/>
    <w:rsid w:val="00C82897"/>
    <w:rsid w:val="00C83C5F"/>
    <w:rsid w:val="00C8741C"/>
    <w:rsid w:val="00C90E7A"/>
    <w:rsid w:val="00C90ECD"/>
    <w:rsid w:val="00C91055"/>
    <w:rsid w:val="00C929F9"/>
    <w:rsid w:val="00C95048"/>
    <w:rsid w:val="00C953C7"/>
    <w:rsid w:val="00C97E99"/>
    <w:rsid w:val="00C97EC9"/>
    <w:rsid w:val="00CA0962"/>
    <w:rsid w:val="00CA4B3B"/>
    <w:rsid w:val="00CA72B4"/>
    <w:rsid w:val="00CB01AE"/>
    <w:rsid w:val="00CB1B94"/>
    <w:rsid w:val="00CB2363"/>
    <w:rsid w:val="00CB36A9"/>
    <w:rsid w:val="00CB4142"/>
    <w:rsid w:val="00CC04A5"/>
    <w:rsid w:val="00CC2709"/>
    <w:rsid w:val="00CC2791"/>
    <w:rsid w:val="00CC36FC"/>
    <w:rsid w:val="00CC37E0"/>
    <w:rsid w:val="00CC5F2E"/>
    <w:rsid w:val="00CC6625"/>
    <w:rsid w:val="00CC783E"/>
    <w:rsid w:val="00CD0E21"/>
    <w:rsid w:val="00CD1EDA"/>
    <w:rsid w:val="00CD4500"/>
    <w:rsid w:val="00CD4AD9"/>
    <w:rsid w:val="00CD560D"/>
    <w:rsid w:val="00CD73D0"/>
    <w:rsid w:val="00CE0DCA"/>
    <w:rsid w:val="00CE161A"/>
    <w:rsid w:val="00CE547A"/>
    <w:rsid w:val="00CF10EE"/>
    <w:rsid w:val="00CF149C"/>
    <w:rsid w:val="00CF3FDE"/>
    <w:rsid w:val="00CF4B72"/>
    <w:rsid w:val="00CF7E6E"/>
    <w:rsid w:val="00D006BD"/>
    <w:rsid w:val="00D04A9A"/>
    <w:rsid w:val="00D055DA"/>
    <w:rsid w:val="00D10F1E"/>
    <w:rsid w:val="00D11FA3"/>
    <w:rsid w:val="00D121F3"/>
    <w:rsid w:val="00D1506F"/>
    <w:rsid w:val="00D213ED"/>
    <w:rsid w:val="00D221E2"/>
    <w:rsid w:val="00D23129"/>
    <w:rsid w:val="00D24839"/>
    <w:rsid w:val="00D2712C"/>
    <w:rsid w:val="00D279EB"/>
    <w:rsid w:val="00D321AB"/>
    <w:rsid w:val="00D328C8"/>
    <w:rsid w:val="00D32A07"/>
    <w:rsid w:val="00D363EF"/>
    <w:rsid w:val="00D36E23"/>
    <w:rsid w:val="00D36FC9"/>
    <w:rsid w:val="00D435BD"/>
    <w:rsid w:val="00D45769"/>
    <w:rsid w:val="00D45A17"/>
    <w:rsid w:val="00D5629B"/>
    <w:rsid w:val="00D60233"/>
    <w:rsid w:val="00D62AF9"/>
    <w:rsid w:val="00D62B6F"/>
    <w:rsid w:val="00D67B83"/>
    <w:rsid w:val="00D704EF"/>
    <w:rsid w:val="00D74B4F"/>
    <w:rsid w:val="00D74C9A"/>
    <w:rsid w:val="00D74D38"/>
    <w:rsid w:val="00D755FE"/>
    <w:rsid w:val="00D75ACE"/>
    <w:rsid w:val="00D7771A"/>
    <w:rsid w:val="00D804C1"/>
    <w:rsid w:val="00D819BC"/>
    <w:rsid w:val="00D9147A"/>
    <w:rsid w:val="00D91C74"/>
    <w:rsid w:val="00D95848"/>
    <w:rsid w:val="00D96B3D"/>
    <w:rsid w:val="00DA0726"/>
    <w:rsid w:val="00DA24AF"/>
    <w:rsid w:val="00DB257B"/>
    <w:rsid w:val="00DB3DCE"/>
    <w:rsid w:val="00DB5B41"/>
    <w:rsid w:val="00DB78DE"/>
    <w:rsid w:val="00DB7DAE"/>
    <w:rsid w:val="00DC158C"/>
    <w:rsid w:val="00DC2C75"/>
    <w:rsid w:val="00DC383D"/>
    <w:rsid w:val="00DC67AC"/>
    <w:rsid w:val="00DD13FE"/>
    <w:rsid w:val="00DD146D"/>
    <w:rsid w:val="00DD1819"/>
    <w:rsid w:val="00DD234E"/>
    <w:rsid w:val="00DD4E3E"/>
    <w:rsid w:val="00DD5FE0"/>
    <w:rsid w:val="00DD65F1"/>
    <w:rsid w:val="00DE0BED"/>
    <w:rsid w:val="00DE1A34"/>
    <w:rsid w:val="00DE3DE0"/>
    <w:rsid w:val="00DE474D"/>
    <w:rsid w:val="00DF1765"/>
    <w:rsid w:val="00DF5659"/>
    <w:rsid w:val="00DF7D09"/>
    <w:rsid w:val="00E029A6"/>
    <w:rsid w:val="00E03758"/>
    <w:rsid w:val="00E07DA2"/>
    <w:rsid w:val="00E133C7"/>
    <w:rsid w:val="00E1345B"/>
    <w:rsid w:val="00E134C3"/>
    <w:rsid w:val="00E1451A"/>
    <w:rsid w:val="00E14A9C"/>
    <w:rsid w:val="00E14EFF"/>
    <w:rsid w:val="00E2077D"/>
    <w:rsid w:val="00E2316F"/>
    <w:rsid w:val="00E2334F"/>
    <w:rsid w:val="00E277E8"/>
    <w:rsid w:val="00E317D8"/>
    <w:rsid w:val="00E31C28"/>
    <w:rsid w:val="00E32FFA"/>
    <w:rsid w:val="00E33661"/>
    <w:rsid w:val="00E337F2"/>
    <w:rsid w:val="00E34C7B"/>
    <w:rsid w:val="00E40884"/>
    <w:rsid w:val="00E419DA"/>
    <w:rsid w:val="00E43117"/>
    <w:rsid w:val="00E444DF"/>
    <w:rsid w:val="00E44C79"/>
    <w:rsid w:val="00E4568F"/>
    <w:rsid w:val="00E4624B"/>
    <w:rsid w:val="00E51949"/>
    <w:rsid w:val="00E51B54"/>
    <w:rsid w:val="00E51E15"/>
    <w:rsid w:val="00E521F6"/>
    <w:rsid w:val="00E55CA1"/>
    <w:rsid w:val="00E6366E"/>
    <w:rsid w:val="00E6372E"/>
    <w:rsid w:val="00E643A5"/>
    <w:rsid w:val="00E65954"/>
    <w:rsid w:val="00E661E9"/>
    <w:rsid w:val="00E6647C"/>
    <w:rsid w:val="00E665F0"/>
    <w:rsid w:val="00E670D0"/>
    <w:rsid w:val="00E70FA3"/>
    <w:rsid w:val="00E73738"/>
    <w:rsid w:val="00E7521B"/>
    <w:rsid w:val="00E76CFF"/>
    <w:rsid w:val="00E77F42"/>
    <w:rsid w:val="00E804C0"/>
    <w:rsid w:val="00E80908"/>
    <w:rsid w:val="00E82595"/>
    <w:rsid w:val="00E838FA"/>
    <w:rsid w:val="00E8626A"/>
    <w:rsid w:val="00E902B3"/>
    <w:rsid w:val="00E90DC5"/>
    <w:rsid w:val="00E9207C"/>
    <w:rsid w:val="00E925A8"/>
    <w:rsid w:val="00E9272E"/>
    <w:rsid w:val="00E932E9"/>
    <w:rsid w:val="00E96CA5"/>
    <w:rsid w:val="00E96EDD"/>
    <w:rsid w:val="00EA101F"/>
    <w:rsid w:val="00EA13FE"/>
    <w:rsid w:val="00EA32E6"/>
    <w:rsid w:val="00EA46F1"/>
    <w:rsid w:val="00EA6F0D"/>
    <w:rsid w:val="00EA7C6B"/>
    <w:rsid w:val="00EB04CA"/>
    <w:rsid w:val="00EB1410"/>
    <w:rsid w:val="00EB1B36"/>
    <w:rsid w:val="00EB1D20"/>
    <w:rsid w:val="00EB2405"/>
    <w:rsid w:val="00EB713B"/>
    <w:rsid w:val="00EB7FD4"/>
    <w:rsid w:val="00EC0ACF"/>
    <w:rsid w:val="00EC1809"/>
    <w:rsid w:val="00EC4F14"/>
    <w:rsid w:val="00EC5365"/>
    <w:rsid w:val="00EC7EDE"/>
    <w:rsid w:val="00ED0686"/>
    <w:rsid w:val="00ED32CC"/>
    <w:rsid w:val="00ED5843"/>
    <w:rsid w:val="00ED7183"/>
    <w:rsid w:val="00EE22CF"/>
    <w:rsid w:val="00EE35EB"/>
    <w:rsid w:val="00EE3674"/>
    <w:rsid w:val="00EE55EA"/>
    <w:rsid w:val="00EF0735"/>
    <w:rsid w:val="00EF08C5"/>
    <w:rsid w:val="00EF0F0D"/>
    <w:rsid w:val="00EF2190"/>
    <w:rsid w:val="00EF3654"/>
    <w:rsid w:val="00F05CCA"/>
    <w:rsid w:val="00F0699E"/>
    <w:rsid w:val="00F07A3D"/>
    <w:rsid w:val="00F123D4"/>
    <w:rsid w:val="00F12669"/>
    <w:rsid w:val="00F12FD3"/>
    <w:rsid w:val="00F16E40"/>
    <w:rsid w:val="00F1765C"/>
    <w:rsid w:val="00F21500"/>
    <w:rsid w:val="00F23072"/>
    <w:rsid w:val="00F23599"/>
    <w:rsid w:val="00F2378B"/>
    <w:rsid w:val="00F24C3B"/>
    <w:rsid w:val="00F251EA"/>
    <w:rsid w:val="00F27475"/>
    <w:rsid w:val="00F310A1"/>
    <w:rsid w:val="00F343D6"/>
    <w:rsid w:val="00F34BB5"/>
    <w:rsid w:val="00F34CDD"/>
    <w:rsid w:val="00F3692F"/>
    <w:rsid w:val="00F36C73"/>
    <w:rsid w:val="00F37AF3"/>
    <w:rsid w:val="00F403A2"/>
    <w:rsid w:val="00F411FD"/>
    <w:rsid w:val="00F41C34"/>
    <w:rsid w:val="00F42D41"/>
    <w:rsid w:val="00F44808"/>
    <w:rsid w:val="00F47202"/>
    <w:rsid w:val="00F47EF3"/>
    <w:rsid w:val="00F51EC4"/>
    <w:rsid w:val="00F52C62"/>
    <w:rsid w:val="00F52CB6"/>
    <w:rsid w:val="00F5369B"/>
    <w:rsid w:val="00F578A0"/>
    <w:rsid w:val="00F57918"/>
    <w:rsid w:val="00F57EFE"/>
    <w:rsid w:val="00F61FB3"/>
    <w:rsid w:val="00F6320F"/>
    <w:rsid w:val="00F645C6"/>
    <w:rsid w:val="00F70671"/>
    <w:rsid w:val="00F7105A"/>
    <w:rsid w:val="00F74806"/>
    <w:rsid w:val="00F74AB2"/>
    <w:rsid w:val="00F74FE2"/>
    <w:rsid w:val="00F75574"/>
    <w:rsid w:val="00F7575F"/>
    <w:rsid w:val="00F75D11"/>
    <w:rsid w:val="00F7733D"/>
    <w:rsid w:val="00F77D60"/>
    <w:rsid w:val="00F809EE"/>
    <w:rsid w:val="00F8197C"/>
    <w:rsid w:val="00F81F79"/>
    <w:rsid w:val="00F82099"/>
    <w:rsid w:val="00F825C0"/>
    <w:rsid w:val="00F838EF"/>
    <w:rsid w:val="00F84029"/>
    <w:rsid w:val="00F84C86"/>
    <w:rsid w:val="00F85003"/>
    <w:rsid w:val="00F86497"/>
    <w:rsid w:val="00F875C8"/>
    <w:rsid w:val="00F91984"/>
    <w:rsid w:val="00F91AFE"/>
    <w:rsid w:val="00F938A6"/>
    <w:rsid w:val="00F94C91"/>
    <w:rsid w:val="00F95BBA"/>
    <w:rsid w:val="00F95CE4"/>
    <w:rsid w:val="00F966D8"/>
    <w:rsid w:val="00F97BAC"/>
    <w:rsid w:val="00FA28DE"/>
    <w:rsid w:val="00FA29C4"/>
    <w:rsid w:val="00FA2B8B"/>
    <w:rsid w:val="00FA2C2D"/>
    <w:rsid w:val="00FA35F0"/>
    <w:rsid w:val="00FA510F"/>
    <w:rsid w:val="00FA56C8"/>
    <w:rsid w:val="00FA65BB"/>
    <w:rsid w:val="00FA6635"/>
    <w:rsid w:val="00FA6669"/>
    <w:rsid w:val="00FB119F"/>
    <w:rsid w:val="00FB39FF"/>
    <w:rsid w:val="00FB43F4"/>
    <w:rsid w:val="00FB59F8"/>
    <w:rsid w:val="00FB6821"/>
    <w:rsid w:val="00FC064A"/>
    <w:rsid w:val="00FC1E92"/>
    <w:rsid w:val="00FC21D3"/>
    <w:rsid w:val="00FC28DD"/>
    <w:rsid w:val="00FC37B6"/>
    <w:rsid w:val="00FD022B"/>
    <w:rsid w:val="00FD1736"/>
    <w:rsid w:val="00FD539A"/>
    <w:rsid w:val="00FD5808"/>
    <w:rsid w:val="00FD7283"/>
    <w:rsid w:val="00FD7A94"/>
    <w:rsid w:val="00FE2EC7"/>
    <w:rsid w:val="00FE3229"/>
    <w:rsid w:val="00FE673C"/>
    <w:rsid w:val="00FE6922"/>
    <w:rsid w:val="00FF17EC"/>
    <w:rsid w:val="00FF3AC3"/>
    <w:rsid w:val="00FF4602"/>
    <w:rsid w:val="00FF536B"/>
    <w:rsid w:val="00FF650E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48"/>
  </w:style>
  <w:style w:type="paragraph" w:styleId="6">
    <w:name w:val="heading 6"/>
    <w:basedOn w:val="a"/>
    <w:next w:val="a"/>
    <w:link w:val="60"/>
    <w:unhideWhenUsed/>
    <w:qFormat/>
    <w:rsid w:val="00B8792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64F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rsid w:val="00262C75"/>
    <w:rPr>
      <w:sz w:val="24"/>
      <w:szCs w:val="24"/>
    </w:rPr>
  </w:style>
  <w:style w:type="character" w:customStyle="1" w:styleId="60">
    <w:name w:val="Заголовок 6 Знак"/>
    <w:link w:val="6"/>
    <w:rsid w:val="00B8792A"/>
    <w:rPr>
      <w:sz w:val="28"/>
    </w:rPr>
  </w:style>
  <w:style w:type="paragraph" w:styleId="a4">
    <w:name w:val="Balloon Text"/>
    <w:basedOn w:val="a"/>
    <w:link w:val="a5"/>
    <w:rsid w:val="00143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340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2D7749"/>
    <w:rPr>
      <w:b/>
      <w:bCs/>
    </w:rPr>
  </w:style>
  <w:style w:type="paragraph" w:styleId="a7">
    <w:name w:val="header"/>
    <w:basedOn w:val="a"/>
    <w:link w:val="a8"/>
    <w:rsid w:val="00E825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2595"/>
  </w:style>
  <w:style w:type="paragraph" w:styleId="a9">
    <w:name w:val="footer"/>
    <w:basedOn w:val="a"/>
    <w:link w:val="aa"/>
    <w:rsid w:val="00E825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48"/>
  </w:style>
  <w:style w:type="paragraph" w:styleId="6">
    <w:name w:val="heading 6"/>
    <w:basedOn w:val="a"/>
    <w:next w:val="a"/>
    <w:link w:val="60"/>
    <w:unhideWhenUsed/>
    <w:qFormat/>
    <w:rsid w:val="00B8792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64F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rsid w:val="00262C75"/>
    <w:rPr>
      <w:sz w:val="24"/>
      <w:szCs w:val="24"/>
    </w:rPr>
  </w:style>
  <w:style w:type="character" w:customStyle="1" w:styleId="60">
    <w:name w:val="Заголовок 6 Знак"/>
    <w:link w:val="6"/>
    <w:rsid w:val="00B8792A"/>
    <w:rPr>
      <w:sz w:val="28"/>
    </w:rPr>
  </w:style>
  <w:style w:type="paragraph" w:styleId="a4">
    <w:name w:val="Balloon Text"/>
    <w:basedOn w:val="a"/>
    <w:link w:val="a5"/>
    <w:rsid w:val="00143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340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2D7749"/>
    <w:rPr>
      <w:b/>
      <w:bCs/>
    </w:rPr>
  </w:style>
  <w:style w:type="paragraph" w:styleId="a7">
    <w:name w:val="header"/>
    <w:basedOn w:val="a"/>
    <w:link w:val="a8"/>
    <w:rsid w:val="00E825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2595"/>
  </w:style>
  <w:style w:type="paragraph" w:styleId="a9">
    <w:name w:val="footer"/>
    <w:basedOn w:val="a"/>
    <w:link w:val="aa"/>
    <w:rsid w:val="00E825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leganova\&#1044;&#1054;&#1050;&#1059;&#1052;&#1045;&#1053;&#1058;&#1067;%20&#1057;&#1045;&#1056;&#1042;&#1045;&#1056;\2009\&#1055;&#1086;&#1074;&#1077;&#1089;&#1090;&#1082;&#1072;%20%20%20%20&#1079;&#1072;&#1089;&#1077;&#1076;&#1072;&#1085;&#1080;&#1081;%20&#1057;&#1086;&#1074;&#1077;&#1090;&#1072;%20&#1080;%20&#1082;&#1086;&#1084;&#1080;&#1090;&#1077;&#1090;&#1086;&#1074;%20%2019.12.2019&#107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3945-4392-40C5-8A82-09A33764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   заседаний Совета и комитетов  19.12.2019г)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Пользователь</dc:creator>
  <cp:lastModifiedBy>Пользователь</cp:lastModifiedBy>
  <cp:revision>2</cp:revision>
  <cp:lastPrinted>2022-03-16T06:46:00Z</cp:lastPrinted>
  <dcterms:created xsi:type="dcterms:W3CDTF">2022-03-16T06:51:00Z</dcterms:created>
  <dcterms:modified xsi:type="dcterms:W3CDTF">2022-03-16T06:51:00Z</dcterms:modified>
</cp:coreProperties>
</file>