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E" w:rsidRPr="002502DB" w:rsidRDefault="00565869" w:rsidP="00D213ED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</w:t>
      </w:r>
      <w:r w:rsidR="00317E8E" w:rsidRPr="002502DB">
        <w:rPr>
          <w:b/>
          <w:sz w:val="28"/>
          <w:szCs w:val="28"/>
        </w:rPr>
        <w:t xml:space="preserve">                         </w:t>
      </w:r>
      <w:r w:rsidR="002502DB" w:rsidRPr="002502DB">
        <w:rPr>
          <w:b/>
          <w:sz w:val="28"/>
          <w:szCs w:val="28"/>
        </w:rPr>
        <w:t xml:space="preserve"> </w:t>
      </w:r>
      <w:r w:rsidR="00317E8E" w:rsidRPr="002502DB">
        <w:rPr>
          <w:b/>
          <w:sz w:val="28"/>
          <w:szCs w:val="28"/>
        </w:rPr>
        <w:t>Пов</w:t>
      </w:r>
      <w:r w:rsidR="004E3043">
        <w:rPr>
          <w:b/>
          <w:sz w:val="28"/>
          <w:szCs w:val="28"/>
        </w:rPr>
        <w:t>е</w:t>
      </w:r>
      <w:r w:rsidR="00317E8E" w:rsidRPr="002502DB">
        <w:rPr>
          <w:b/>
          <w:sz w:val="28"/>
          <w:szCs w:val="28"/>
        </w:rPr>
        <w:t>стка дня</w:t>
      </w:r>
    </w:p>
    <w:p w:rsidR="002502DB" w:rsidRPr="002502DB" w:rsidRDefault="00317E8E" w:rsidP="00E2665E">
      <w:pPr>
        <w:ind w:left="3119" w:hanging="2977"/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Заседания    Совета депутатов городского округа Троицк в городе         Москве </w:t>
      </w:r>
    </w:p>
    <w:p w:rsidR="00317E8E" w:rsidRPr="002502DB" w:rsidRDefault="00317E8E" w:rsidP="00317E8E">
      <w:pPr>
        <w:ind w:left="3402" w:hanging="2977"/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</w:t>
      </w:r>
    </w:p>
    <w:p w:rsidR="00E82595" w:rsidRPr="002502DB" w:rsidRDefault="00317E8E" w:rsidP="00317E8E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</w:t>
      </w:r>
      <w:r w:rsidR="009A5961">
        <w:rPr>
          <w:b/>
          <w:sz w:val="28"/>
          <w:szCs w:val="28"/>
        </w:rPr>
        <w:t>1</w:t>
      </w:r>
      <w:r w:rsidR="00AD5CBE">
        <w:rPr>
          <w:b/>
          <w:sz w:val="28"/>
          <w:szCs w:val="28"/>
        </w:rPr>
        <w:t>4</w:t>
      </w:r>
      <w:r w:rsidR="002502DB" w:rsidRPr="002502DB">
        <w:rPr>
          <w:b/>
          <w:sz w:val="28"/>
          <w:szCs w:val="28"/>
        </w:rPr>
        <w:t>.00</w:t>
      </w:r>
      <w:r w:rsidRPr="002502DB">
        <w:rPr>
          <w:b/>
          <w:sz w:val="28"/>
          <w:szCs w:val="28"/>
        </w:rPr>
        <w:t xml:space="preserve">          </w:t>
      </w:r>
      <w:r w:rsidR="002502DB">
        <w:rPr>
          <w:b/>
          <w:sz w:val="28"/>
          <w:szCs w:val="28"/>
        </w:rPr>
        <w:t xml:space="preserve">        </w:t>
      </w:r>
      <w:r w:rsidRPr="002502DB">
        <w:rPr>
          <w:b/>
          <w:sz w:val="28"/>
          <w:szCs w:val="28"/>
        </w:rPr>
        <w:t xml:space="preserve">   </w:t>
      </w:r>
      <w:r w:rsidR="002502DB">
        <w:rPr>
          <w:b/>
          <w:sz w:val="28"/>
          <w:szCs w:val="28"/>
        </w:rPr>
        <w:t xml:space="preserve">    </w:t>
      </w:r>
      <w:r w:rsidR="00F03B46">
        <w:rPr>
          <w:b/>
          <w:sz w:val="28"/>
          <w:szCs w:val="28"/>
        </w:rPr>
        <w:t>16</w:t>
      </w:r>
      <w:r w:rsidR="009747CD">
        <w:rPr>
          <w:b/>
          <w:sz w:val="28"/>
          <w:szCs w:val="28"/>
        </w:rPr>
        <w:t>.06.</w:t>
      </w:r>
      <w:r w:rsidR="002502DB" w:rsidRPr="002502DB">
        <w:rPr>
          <w:b/>
          <w:sz w:val="28"/>
          <w:szCs w:val="28"/>
        </w:rPr>
        <w:t>2022г.</w:t>
      </w:r>
      <w:r w:rsidRPr="002502DB">
        <w:rPr>
          <w:b/>
          <w:sz w:val="28"/>
          <w:szCs w:val="28"/>
        </w:rPr>
        <w:t xml:space="preserve">     </w:t>
      </w:r>
      <w:r w:rsidR="002502DB" w:rsidRPr="002502DB">
        <w:rPr>
          <w:b/>
          <w:sz w:val="28"/>
          <w:szCs w:val="28"/>
        </w:rPr>
        <w:t xml:space="preserve">                                    </w:t>
      </w:r>
      <w:r w:rsidR="002502DB">
        <w:rPr>
          <w:b/>
          <w:sz w:val="28"/>
          <w:szCs w:val="28"/>
        </w:rPr>
        <w:t xml:space="preserve">    </w:t>
      </w:r>
      <w:r w:rsidR="002502DB" w:rsidRPr="002502DB">
        <w:rPr>
          <w:b/>
          <w:sz w:val="28"/>
          <w:szCs w:val="28"/>
        </w:rPr>
        <w:t>к.222</w:t>
      </w:r>
      <w:r w:rsidRPr="002502DB">
        <w:rPr>
          <w:b/>
          <w:sz w:val="28"/>
          <w:szCs w:val="28"/>
        </w:rPr>
        <w:t xml:space="preserve">                                                      </w:t>
      </w:r>
      <w:r w:rsidR="00E77F42" w:rsidRPr="002502DB">
        <w:rPr>
          <w:b/>
          <w:sz w:val="28"/>
          <w:szCs w:val="28"/>
        </w:rPr>
        <w:t xml:space="preserve">                      </w:t>
      </w:r>
    </w:p>
    <w:p w:rsidR="002502DB" w:rsidRPr="002502DB" w:rsidRDefault="00E82595" w:rsidP="00317E8E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502DB" w:rsidRPr="002502DB" w:rsidRDefault="002502DB" w:rsidP="002502DB">
      <w:pPr>
        <w:jc w:val="both"/>
        <w:rPr>
          <w:b/>
          <w:sz w:val="28"/>
          <w:szCs w:val="28"/>
        </w:rPr>
      </w:pPr>
      <w:r w:rsidRPr="002502DB">
        <w:rPr>
          <w:b/>
          <w:sz w:val="28"/>
          <w:szCs w:val="28"/>
        </w:rPr>
        <w:t xml:space="preserve">                                                                                 </w:t>
      </w:r>
    </w:p>
    <w:p w:rsidR="00F03B46" w:rsidRPr="00F62146" w:rsidRDefault="0039692F" w:rsidP="00F62146">
      <w:pPr>
        <w:jc w:val="both"/>
        <w:rPr>
          <w:b/>
          <w:sz w:val="24"/>
          <w:szCs w:val="24"/>
        </w:rPr>
      </w:pPr>
      <w:r w:rsidRPr="00F62146">
        <w:rPr>
          <w:b/>
          <w:color w:val="000000"/>
          <w:sz w:val="24"/>
          <w:szCs w:val="24"/>
        </w:rPr>
        <w:t xml:space="preserve">    </w:t>
      </w:r>
      <w:r w:rsidR="009747CD" w:rsidRPr="00F62146">
        <w:rPr>
          <w:b/>
          <w:color w:val="000000"/>
          <w:sz w:val="24"/>
          <w:szCs w:val="24"/>
        </w:rPr>
        <w:t xml:space="preserve"> </w:t>
      </w:r>
      <w:r w:rsidR="00F03B46" w:rsidRPr="00F62146">
        <w:rPr>
          <w:b/>
          <w:sz w:val="24"/>
          <w:szCs w:val="24"/>
        </w:rPr>
        <w:t xml:space="preserve">                                                                                 </w:t>
      </w:r>
    </w:p>
    <w:p w:rsidR="00F62146" w:rsidRPr="00F62146" w:rsidRDefault="00F03B46" w:rsidP="00F62146">
      <w:pPr>
        <w:tabs>
          <w:tab w:val="left" w:pos="9356"/>
        </w:tabs>
        <w:ind w:left="284" w:right="-2" w:hanging="284"/>
        <w:jc w:val="both"/>
        <w:rPr>
          <w:b/>
          <w:color w:val="000000"/>
          <w:sz w:val="24"/>
          <w:szCs w:val="24"/>
        </w:rPr>
      </w:pPr>
      <w:r w:rsidRPr="00F62146">
        <w:rPr>
          <w:b/>
          <w:color w:val="000000"/>
          <w:sz w:val="24"/>
          <w:szCs w:val="24"/>
        </w:rPr>
        <w:t xml:space="preserve">     1.</w:t>
      </w:r>
      <w:r w:rsidR="00F62146" w:rsidRPr="00F62146">
        <w:rPr>
          <w:b/>
          <w:color w:val="000000"/>
          <w:sz w:val="24"/>
          <w:szCs w:val="24"/>
        </w:rPr>
        <w:t xml:space="preserve"> О назначении выборов Совета депутатов городского округа Троицк </w:t>
      </w:r>
    </w:p>
    <w:p w:rsidR="00F62146" w:rsidRPr="00F62146" w:rsidRDefault="00F62146" w:rsidP="00F62146">
      <w:pPr>
        <w:tabs>
          <w:tab w:val="left" w:pos="9356"/>
        </w:tabs>
        <w:ind w:left="284" w:right="-2" w:hanging="284"/>
        <w:jc w:val="both"/>
        <w:rPr>
          <w:b/>
          <w:color w:val="000000"/>
          <w:sz w:val="24"/>
          <w:szCs w:val="24"/>
        </w:rPr>
      </w:pPr>
    </w:p>
    <w:p w:rsidR="00F62146" w:rsidRPr="00F62146" w:rsidRDefault="00F62146" w:rsidP="00F62146">
      <w:pPr>
        <w:tabs>
          <w:tab w:val="left" w:pos="9356"/>
        </w:tabs>
        <w:ind w:left="284" w:right="-2" w:hanging="284"/>
        <w:jc w:val="both"/>
        <w:rPr>
          <w:color w:val="000000"/>
          <w:sz w:val="24"/>
          <w:szCs w:val="24"/>
        </w:rPr>
      </w:pPr>
      <w:r w:rsidRPr="00F62146">
        <w:rPr>
          <w:b/>
          <w:color w:val="000000"/>
          <w:sz w:val="24"/>
          <w:szCs w:val="24"/>
        </w:rPr>
        <w:t xml:space="preserve">     </w:t>
      </w:r>
      <w:r w:rsidRPr="00F62146">
        <w:rPr>
          <w:color w:val="000000"/>
          <w:sz w:val="24"/>
          <w:szCs w:val="24"/>
        </w:rPr>
        <w:t xml:space="preserve"> Докладчик:  председатель Совета депутатов              Владимир Давыдович Бланк</w:t>
      </w:r>
    </w:p>
    <w:p w:rsidR="00F62146" w:rsidRPr="00F62146" w:rsidRDefault="00F62146" w:rsidP="00F62146">
      <w:pPr>
        <w:tabs>
          <w:tab w:val="left" w:pos="9356"/>
        </w:tabs>
        <w:ind w:left="284" w:right="-2" w:hanging="284"/>
        <w:jc w:val="both"/>
        <w:rPr>
          <w:b/>
          <w:color w:val="000000"/>
          <w:sz w:val="24"/>
          <w:szCs w:val="24"/>
        </w:rPr>
      </w:pPr>
    </w:p>
    <w:p w:rsidR="00F03B46" w:rsidRPr="00F62146" w:rsidRDefault="00F62146" w:rsidP="00F6214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  <w:r w:rsidRPr="00F62146">
        <w:rPr>
          <w:b/>
          <w:sz w:val="24"/>
          <w:szCs w:val="24"/>
        </w:rPr>
        <w:t xml:space="preserve">    2.</w:t>
      </w:r>
      <w:r w:rsidR="00F03B46" w:rsidRPr="00F62146">
        <w:rPr>
          <w:b/>
          <w:sz w:val="24"/>
          <w:szCs w:val="24"/>
        </w:rPr>
        <w:t xml:space="preserve"> О внесении изменений в решение Совета депутатов от 01.06.2017г. №532/105»  Об утверждении Правил землепользования и застройки городского округа Троицк в      городе  Москве»</w:t>
      </w:r>
    </w:p>
    <w:p w:rsidR="00F03B46" w:rsidRPr="00F62146" w:rsidRDefault="00F03B46" w:rsidP="00F62146">
      <w:pPr>
        <w:tabs>
          <w:tab w:val="left" w:pos="9356"/>
        </w:tabs>
        <w:ind w:left="284" w:right="-2" w:hanging="284"/>
        <w:jc w:val="both"/>
        <w:rPr>
          <w:sz w:val="24"/>
          <w:szCs w:val="24"/>
        </w:rPr>
      </w:pPr>
      <w:r w:rsidRPr="00F62146">
        <w:rPr>
          <w:sz w:val="24"/>
          <w:szCs w:val="24"/>
        </w:rPr>
        <w:t xml:space="preserve">     Докладчик: начальник управления архитектуры и градостроительства администрации городского округа Троицк в городе Москве              Владимир Сергеевич Володин</w:t>
      </w:r>
    </w:p>
    <w:p w:rsidR="00F03B46" w:rsidRPr="00F62146" w:rsidRDefault="00F03B46" w:rsidP="00F62146">
      <w:pPr>
        <w:jc w:val="both"/>
        <w:rPr>
          <w:b/>
          <w:sz w:val="24"/>
          <w:szCs w:val="24"/>
        </w:rPr>
      </w:pPr>
      <w:r w:rsidRPr="00F6214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03B46" w:rsidRPr="00F62146" w:rsidRDefault="00F03B46" w:rsidP="00F62146">
      <w:pPr>
        <w:tabs>
          <w:tab w:val="left" w:pos="9356"/>
        </w:tabs>
        <w:ind w:left="284" w:right="-2" w:hanging="142"/>
        <w:jc w:val="both"/>
        <w:rPr>
          <w:b/>
          <w:sz w:val="24"/>
          <w:szCs w:val="24"/>
        </w:rPr>
      </w:pPr>
      <w:r w:rsidRPr="00F62146">
        <w:rPr>
          <w:b/>
          <w:sz w:val="24"/>
          <w:szCs w:val="24"/>
        </w:rPr>
        <w:t xml:space="preserve"> </w:t>
      </w:r>
      <w:r w:rsidR="00F62146" w:rsidRPr="00F62146">
        <w:rPr>
          <w:b/>
          <w:sz w:val="24"/>
          <w:szCs w:val="24"/>
        </w:rPr>
        <w:t>3</w:t>
      </w:r>
      <w:r w:rsidRPr="00F62146">
        <w:rPr>
          <w:b/>
          <w:sz w:val="24"/>
          <w:szCs w:val="24"/>
        </w:rPr>
        <w:t>.</w:t>
      </w:r>
      <w:r w:rsidR="00F62146">
        <w:rPr>
          <w:b/>
          <w:sz w:val="24"/>
          <w:szCs w:val="24"/>
        </w:rPr>
        <w:t xml:space="preserve"> </w:t>
      </w:r>
      <w:r w:rsidRPr="00F62146">
        <w:rPr>
          <w:b/>
          <w:sz w:val="24"/>
          <w:szCs w:val="24"/>
        </w:rPr>
        <w:t>О согласовании передачи недвижимого имущества в безвозмездное пользование  Главному управлению</w:t>
      </w:r>
      <w:r w:rsidR="00D04935">
        <w:rPr>
          <w:b/>
          <w:sz w:val="24"/>
          <w:szCs w:val="24"/>
        </w:rPr>
        <w:t xml:space="preserve"> МЧС </w:t>
      </w:r>
      <w:bookmarkStart w:id="0" w:name="_GoBack"/>
      <w:bookmarkEnd w:id="0"/>
      <w:r w:rsidRPr="00F62146">
        <w:rPr>
          <w:b/>
          <w:sz w:val="24"/>
          <w:szCs w:val="24"/>
        </w:rPr>
        <w:t xml:space="preserve"> России по </w:t>
      </w:r>
      <w:proofErr w:type="spellStart"/>
      <w:r w:rsidRPr="00F62146">
        <w:rPr>
          <w:b/>
          <w:sz w:val="24"/>
          <w:szCs w:val="24"/>
        </w:rPr>
        <w:t>г</w:t>
      </w:r>
      <w:proofErr w:type="gramStart"/>
      <w:r w:rsidRPr="00F62146">
        <w:rPr>
          <w:b/>
          <w:sz w:val="24"/>
          <w:szCs w:val="24"/>
        </w:rPr>
        <w:t>.М</w:t>
      </w:r>
      <w:proofErr w:type="gramEnd"/>
      <w:r w:rsidRPr="00F62146">
        <w:rPr>
          <w:b/>
          <w:sz w:val="24"/>
          <w:szCs w:val="24"/>
        </w:rPr>
        <w:t>оскве</w:t>
      </w:r>
      <w:proofErr w:type="spellEnd"/>
    </w:p>
    <w:p w:rsidR="00F03B46" w:rsidRPr="00F62146" w:rsidRDefault="00F03B46" w:rsidP="00F62146">
      <w:pPr>
        <w:ind w:left="284"/>
        <w:jc w:val="both"/>
        <w:rPr>
          <w:sz w:val="24"/>
          <w:szCs w:val="24"/>
        </w:rPr>
      </w:pPr>
      <w:r w:rsidRPr="00F62146">
        <w:rPr>
          <w:sz w:val="24"/>
          <w:szCs w:val="24"/>
        </w:rPr>
        <w:t xml:space="preserve">     Докладчик: </w:t>
      </w:r>
      <w:proofErr w:type="spellStart"/>
      <w:r w:rsidRPr="00F62146">
        <w:rPr>
          <w:sz w:val="24"/>
          <w:szCs w:val="24"/>
        </w:rPr>
        <w:t>гл</w:t>
      </w:r>
      <w:proofErr w:type="gramStart"/>
      <w:r w:rsidRPr="00F62146">
        <w:rPr>
          <w:sz w:val="24"/>
          <w:szCs w:val="24"/>
        </w:rPr>
        <w:t>.б</w:t>
      </w:r>
      <w:proofErr w:type="gramEnd"/>
      <w:r w:rsidRPr="00F62146">
        <w:rPr>
          <w:sz w:val="24"/>
          <w:szCs w:val="24"/>
        </w:rPr>
        <w:t>ух</w:t>
      </w:r>
      <w:proofErr w:type="spellEnd"/>
      <w:r w:rsidRPr="00F62146">
        <w:rPr>
          <w:sz w:val="24"/>
          <w:szCs w:val="24"/>
        </w:rPr>
        <w:t>. - заместитель начальника  управления  муниципального имущества  администрации  городского округа Троицк в городе Москве</w:t>
      </w:r>
    </w:p>
    <w:p w:rsidR="00F03B46" w:rsidRPr="00F62146" w:rsidRDefault="00F03B46" w:rsidP="00F62146">
      <w:pPr>
        <w:ind w:left="142"/>
        <w:jc w:val="both"/>
        <w:rPr>
          <w:sz w:val="24"/>
          <w:szCs w:val="24"/>
        </w:rPr>
      </w:pPr>
      <w:r w:rsidRPr="00F62146">
        <w:rPr>
          <w:b/>
          <w:sz w:val="24"/>
          <w:szCs w:val="24"/>
        </w:rPr>
        <w:t xml:space="preserve">                                                                                    </w:t>
      </w:r>
      <w:r w:rsidR="00806A8A">
        <w:rPr>
          <w:b/>
          <w:sz w:val="24"/>
          <w:szCs w:val="24"/>
        </w:rPr>
        <w:t xml:space="preserve">    </w:t>
      </w:r>
      <w:proofErr w:type="spellStart"/>
      <w:r w:rsidRPr="00F62146">
        <w:rPr>
          <w:sz w:val="24"/>
          <w:szCs w:val="24"/>
        </w:rPr>
        <w:t>Елеференко</w:t>
      </w:r>
      <w:proofErr w:type="spellEnd"/>
      <w:r w:rsidRPr="00F62146">
        <w:rPr>
          <w:sz w:val="24"/>
          <w:szCs w:val="24"/>
        </w:rPr>
        <w:t xml:space="preserve">  Марина  Анатольевна</w:t>
      </w:r>
    </w:p>
    <w:p w:rsidR="00F03B46" w:rsidRPr="00F62146" w:rsidRDefault="00F03B46" w:rsidP="00F62146">
      <w:pPr>
        <w:ind w:left="284" w:right="-1" w:hanging="284"/>
        <w:jc w:val="both"/>
        <w:rPr>
          <w:b/>
          <w:sz w:val="24"/>
          <w:szCs w:val="24"/>
        </w:rPr>
      </w:pPr>
      <w:r w:rsidRPr="00F62146">
        <w:rPr>
          <w:sz w:val="24"/>
          <w:szCs w:val="24"/>
        </w:rPr>
        <w:t xml:space="preserve"> </w:t>
      </w:r>
      <w:r w:rsidR="00F62146" w:rsidRPr="00F62146">
        <w:rPr>
          <w:sz w:val="24"/>
          <w:szCs w:val="24"/>
        </w:rPr>
        <w:t xml:space="preserve"> </w:t>
      </w:r>
      <w:r w:rsidRPr="00F62146">
        <w:rPr>
          <w:sz w:val="24"/>
          <w:szCs w:val="24"/>
        </w:rPr>
        <w:t xml:space="preserve"> </w:t>
      </w:r>
      <w:r w:rsidR="00F62146" w:rsidRPr="00F62146">
        <w:rPr>
          <w:b/>
          <w:sz w:val="24"/>
          <w:szCs w:val="24"/>
        </w:rPr>
        <w:t>4</w:t>
      </w:r>
      <w:r w:rsidRPr="00F62146">
        <w:rPr>
          <w:sz w:val="24"/>
          <w:szCs w:val="24"/>
        </w:rPr>
        <w:t>.</w:t>
      </w:r>
      <w:r w:rsidRPr="00F62146">
        <w:rPr>
          <w:b/>
          <w:sz w:val="24"/>
          <w:szCs w:val="24"/>
        </w:rPr>
        <w:t xml:space="preserve">  О внесении изменений в структуру администрации городского округа Троицк   в городе Москве с 20.08.2022г</w:t>
      </w:r>
    </w:p>
    <w:p w:rsidR="00F03B46" w:rsidRPr="00F62146" w:rsidRDefault="00F03B46" w:rsidP="00F62146">
      <w:pPr>
        <w:ind w:left="284" w:hanging="567"/>
        <w:jc w:val="both"/>
        <w:rPr>
          <w:sz w:val="24"/>
          <w:szCs w:val="24"/>
        </w:rPr>
      </w:pPr>
      <w:r w:rsidRPr="00F62146">
        <w:rPr>
          <w:b/>
          <w:sz w:val="24"/>
          <w:szCs w:val="24"/>
        </w:rPr>
        <w:t xml:space="preserve">                </w:t>
      </w:r>
      <w:r w:rsidRPr="00F62146">
        <w:rPr>
          <w:sz w:val="24"/>
          <w:szCs w:val="24"/>
        </w:rPr>
        <w:t xml:space="preserve">Докладчик: начальник  управления организационной и кадровой работы администрации    городского округа Троицк в городе Москве </w:t>
      </w:r>
    </w:p>
    <w:p w:rsidR="00F03B46" w:rsidRPr="00F62146" w:rsidRDefault="00F03B46" w:rsidP="00F62146">
      <w:pPr>
        <w:ind w:left="-142" w:hanging="567"/>
        <w:jc w:val="both"/>
        <w:rPr>
          <w:sz w:val="24"/>
          <w:szCs w:val="24"/>
        </w:rPr>
      </w:pPr>
      <w:r w:rsidRPr="00F62146">
        <w:rPr>
          <w:sz w:val="24"/>
          <w:szCs w:val="24"/>
        </w:rPr>
        <w:t xml:space="preserve">                                                                                                    </w:t>
      </w:r>
      <w:r w:rsidR="00806A8A">
        <w:rPr>
          <w:sz w:val="24"/>
          <w:szCs w:val="24"/>
        </w:rPr>
        <w:t xml:space="preserve"> </w:t>
      </w:r>
      <w:r w:rsidRPr="00F62146">
        <w:rPr>
          <w:sz w:val="24"/>
          <w:szCs w:val="24"/>
        </w:rPr>
        <w:t xml:space="preserve"> Наталья Петровна Суханова</w:t>
      </w:r>
    </w:p>
    <w:p w:rsidR="00F03B46" w:rsidRPr="00F62146" w:rsidRDefault="00F03B46" w:rsidP="00F62146">
      <w:pPr>
        <w:jc w:val="both"/>
        <w:rPr>
          <w:sz w:val="24"/>
          <w:szCs w:val="24"/>
        </w:rPr>
      </w:pPr>
    </w:p>
    <w:p w:rsidR="00F62146" w:rsidRDefault="00F62146" w:rsidP="00F62146">
      <w:pPr>
        <w:pStyle w:val="6"/>
        <w:ind w:left="284" w:hanging="142"/>
        <w:rPr>
          <w:rFonts w:eastAsia="Calibri"/>
          <w:b/>
          <w:sz w:val="24"/>
          <w:szCs w:val="24"/>
        </w:rPr>
      </w:pPr>
      <w:r w:rsidRPr="00F62146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. </w:t>
      </w:r>
      <w:r w:rsidR="00FE40DF" w:rsidRPr="00F62146">
        <w:rPr>
          <w:b/>
          <w:sz w:val="24"/>
          <w:szCs w:val="24"/>
        </w:rPr>
        <w:t xml:space="preserve">О награждении  Почетной грамотой Совета депутатов городского округа </w:t>
      </w:r>
      <w:r>
        <w:rPr>
          <w:b/>
          <w:sz w:val="24"/>
          <w:szCs w:val="24"/>
        </w:rPr>
        <w:t xml:space="preserve"> </w:t>
      </w:r>
      <w:r w:rsidR="00FE40DF" w:rsidRPr="00F62146">
        <w:rPr>
          <w:b/>
          <w:sz w:val="24"/>
          <w:szCs w:val="24"/>
        </w:rPr>
        <w:t xml:space="preserve">Троицк в </w:t>
      </w:r>
      <w:r w:rsidRPr="00F62146">
        <w:rPr>
          <w:b/>
          <w:sz w:val="24"/>
          <w:szCs w:val="24"/>
        </w:rPr>
        <w:t xml:space="preserve">  </w:t>
      </w:r>
      <w:r w:rsidR="00FE40DF" w:rsidRPr="00F62146">
        <w:rPr>
          <w:b/>
          <w:sz w:val="24"/>
          <w:szCs w:val="24"/>
        </w:rPr>
        <w:t xml:space="preserve">городе Москве работников </w:t>
      </w:r>
      <w:r w:rsidR="00FE40DF" w:rsidRPr="00F62146">
        <w:rPr>
          <w:rFonts w:eastAsia="Calibri"/>
          <w:b/>
          <w:sz w:val="24"/>
          <w:szCs w:val="24"/>
        </w:rPr>
        <w:t xml:space="preserve">МАУ </w:t>
      </w:r>
      <w:proofErr w:type="spellStart"/>
      <w:r w:rsidR="00FE40DF" w:rsidRPr="00F62146">
        <w:rPr>
          <w:rFonts w:eastAsia="Calibri"/>
          <w:b/>
          <w:sz w:val="24"/>
          <w:szCs w:val="24"/>
        </w:rPr>
        <w:t>ФКиС</w:t>
      </w:r>
      <w:proofErr w:type="spellEnd"/>
      <w:r w:rsidR="00FE40DF" w:rsidRPr="00F62146">
        <w:rPr>
          <w:rFonts w:eastAsia="Calibri"/>
          <w:b/>
          <w:sz w:val="24"/>
          <w:szCs w:val="24"/>
        </w:rPr>
        <w:t xml:space="preserve"> «Дворец спорта «Квант» </w:t>
      </w:r>
    </w:p>
    <w:p w:rsidR="00FE40DF" w:rsidRPr="00F62146" w:rsidRDefault="00FE40DF" w:rsidP="00F62146">
      <w:pPr>
        <w:pStyle w:val="6"/>
        <w:rPr>
          <w:rFonts w:eastAsia="Calibri"/>
          <w:b/>
          <w:sz w:val="24"/>
          <w:szCs w:val="24"/>
        </w:rPr>
      </w:pPr>
      <w:r w:rsidRPr="00F62146">
        <w:rPr>
          <w:rFonts w:eastAsia="Calibri"/>
          <w:b/>
          <w:sz w:val="24"/>
          <w:szCs w:val="24"/>
        </w:rPr>
        <w:t xml:space="preserve">                       </w:t>
      </w:r>
    </w:p>
    <w:p w:rsidR="004E3043" w:rsidRPr="00F62146" w:rsidRDefault="00F62146" w:rsidP="00F6214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62146">
        <w:rPr>
          <w:color w:val="000000"/>
          <w:sz w:val="24"/>
          <w:szCs w:val="24"/>
        </w:rPr>
        <w:t>Докладчик:  председатель Совета депутатов       Владимир Давыдович Бланк</w:t>
      </w:r>
    </w:p>
    <w:p w:rsidR="002227FC" w:rsidRPr="00F62146" w:rsidRDefault="002227FC" w:rsidP="00F6214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</w:p>
    <w:p w:rsidR="00F62146" w:rsidRDefault="00F62146" w:rsidP="00F62146">
      <w:pPr>
        <w:tabs>
          <w:tab w:val="left" w:pos="9356"/>
        </w:tabs>
        <w:ind w:left="284" w:right="-2" w:hanging="284"/>
        <w:jc w:val="both"/>
        <w:rPr>
          <w:b/>
          <w:sz w:val="24"/>
          <w:szCs w:val="24"/>
        </w:rPr>
      </w:pPr>
      <w:r w:rsidRPr="00F621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F62146">
        <w:rPr>
          <w:b/>
          <w:sz w:val="24"/>
          <w:szCs w:val="24"/>
        </w:rPr>
        <w:t xml:space="preserve"> 6. </w:t>
      </w:r>
      <w:r w:rsidR="002227FC" w:rsidRPr="00F62146">
        <w:rPr>
          <w:b/>
          <w:sz w:val="24"/>
          <w:szCs w:val="24"/>
        </w:rPr>
        <w:t xml:space="preserve">О награждении  Почетной грамотой Совета депутатов городского округа Троицк в городе Москве медицинских работников, в связи с празднованием Дня медика в 2022году  </w:t>
      </w:r>
    </w:p>
    <w:p w:rsidR="00F62146" w:rsidRDefault="00F62146" w:rsidP="00F62146">
      <w:pPr>
        <w:rPr>
          <w:sz w:val="24"/>
          <w:szCs w:val="24"/>
        </w:rPr>
      </w:pPr>
    </w:p>
    <w:p w:rsidR="002227FC" w:rsidRPr="00F62146" w:rsidRDefault="00F62146" w:rsidP="00F6214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62146">
        <w:rPr>
          <w:color w:val="000000"/>
          <w:sz w:val="24"/>
          <w:szCs w:val="24"/>
        </w:rPr>
        <w:t>Докладчик:  председатель Совета депутатов            Владимир Давыдович Бланк</w:t>
      </w:r>
    </w:p>
    <w:sectPr w:rsidR="002227FC" w:rsidRPr="00F62146" w:rsidSect="00E77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69" w:rsidRDefault="003A4569" w:rsidP="00E82595">
      <w:r>
        <w:separator/>
      </w:r>
    </w:p>
  </w:endnote>
  <w:endnote w:type="continuationSeparator" w:id="0">
    <w:p w:rsidR="003A4569" w:rsidRDefault="003A4569" w:rsidP="00E8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69" w:rsidRDefault="003A4569" w:rsidP="00E82595">
      <w:r>
        <w:separator/>
      </w:r>
    </w:p>
  </w:footnote>
  <w:footnote w:type="continuationSeparator" w:id="0">
    <w:p w:rsidR="003A4569" w:rsidRDefault="003A4569" w:rsidP="00E8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ACB"/>
    <w:multiLevelType w:val="hybridMultilevel"/>
    <w:tmpl w:val="DFF44C3A"/>
    <w:lvl w:ilvl="0" w:tplc="E696988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ED9"/>
    <w:multiLevelType w:val="hybridMultilevel"/>
    <w:tmpl w:val="09347A16"/>
    <w:lvl w:ilvl="0" w:tplc="CA1C0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166A09E8"/>
    <w:multiLevelType w:val="hybridMultilevel"/>
    <w:tmpl w:val="0314887E"/>
    <w:lvl w:ilvl="0" w:tplc="13A4C1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55D7C"/>
    <w:multiLevelType w:val="hybridMultilevel"/>
    <w:tmpl w:val="85E67218"/>
    <w:lvl w:ilvl="0" w:tplc="CFB0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146E"/>
    <w:multiLevelType w:val="hybridMultilevel"/>
    <w:tmpl w:val="8800E902"/>
    <w:lvl w:ilvl="0" w:tplc="7808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6"/>
    <w:rsid w:val="0000129D"/>
    <w:rsid w:val="00002F4E"/>
    <w:rsid w:val="00003D79"/>
    <w:rsid w:val="000054DA"/>
    <w:rsid w:val="00006382"/>
    <w:rsid w:val="000066F2"/>
    <w:rsid w:val="000074BD"/>
    <w:rsid w:val="00012BF8"/>
    <w:rsid w:val="00015652"/>
    <w:rsid w:val="00016C41"/>
    <w:rsid w:val="00016E38"/>
    <w:rsid w:val="00017772"/>
    <w:rsid w:val="00017F3B"/>
    <w:rsid w:val="00020B12"/>
    <w:rsid w:val="00021BC8"/>
    <w:rsid w:val="00025938"/>
    <w:rsid w:val="000264EC"/>
    <w:rsid w:val="00026CC0"/>
    <w:rsid w:val="00027A9B"/>
    <w:rsid w:val="00032B8A"/>
    <w:rsid w:val="00034171"/>
    <w:rsid w:val="00037779"/>
    <w:rsid w:val="00037C00"/>
    <w:rsid w:val="00043274"/>
    <w:rsid w:val="00044B8F"/>
    <w:rsid w:val="00046872"/>
    <w:rsid w:val="00047971"/>
    <w:rsid w:val="00047DEB"/>
    <w:rsid w:val="00053B52"/>
    <w:rsid w:val="000601C4"/>
    <w:rsid w:val="000704F7"/>
    <w:rsid w:val="00072248"/>
    <w:rsid w:val="00074BB4"/>
    <w:rsid w:val="00081010"/>
    <w:rsid w:val="0008194E"/>
    <w:rsid w:val="000846DD"/>
    <w:rsid w:val="000854B1"/>
    <w:rsid w:val="00086233"/>
    <w:rsid w:val="000900BC"/>
    <w:rsid w:val="00094986"/>
    <w:rsid w:val="000969D9"/>
    <w:rsid w:val="000A0545"/>
    <w:rsid w:val="000A1052"/>
    <w:rsid w:val="000A1926"/>
    <w:rsid w:val="000A3568"/>
    <w:rsid w:val="000A377C"/>
    <w:rsid w:val="000A49E2"/>
    <w:rsid w:val="000A61C6"/>
    <w:rsid w:val="000B1ABC"/>
    <w:rsid w:val="000B36F6"/>
    <w:rsid w:val="000C72DB"/>
    <w:rsid w:val="000D0576"/>
    <w:rsid w:val="000D15A3"/>
    <w:rsid w:val="000D7A3B"/>
    <w:rsid w:val="000E0C82"/>
    <w:rsid w:val="000E26E9"/>
    <w:rsid w:val="000E2C95"/>
    <w:rsid w:val="000E44A6"/>
    <w:rsid w:val="000E59E1"/>
    <w:rsid w:val="000E64EE"/>
    <w:rsid w:val="000E67EE"/>
    <w:rsid w:val="000E6E04"/>
    <w:rsid w:val="000E76CB"/>
    <w:rsid w:val="000F0C25"/>
    <w:rsid w:val="000F0CBC"/>
    <w:rsid w:val="000F0DEA"/>
    <w:rsid w:val="000F3E7F"/>
    <w:rsid w:val="000F4E8F"/>
    <w:rsid w:val="000F54AD"/>
    <w:rsid w:val="0010038C"/>
    <w:rsid w:val="001025D7"/>
    <w:rsid w:val="00102A67"/>
    <w:rsid w:val="00102D61"/>
    <w:rsid w:val="00103259"/>
    <w:rsid w:val="001046D9"/>
    <w:rsid w:val="00105CF0"/>
    <w:rsid w:val="001078B8"/>
    <w:rsid w:val="001104BE"/>
    <w:rsid w:val="00113A56"/>
    <w:rsid w:val="00114711"/>
    <w:rsid w:val="0011793B"/>
    <w:rsid w:val="00120570"/>
    <w:rsid w:val="00120711"/>
    <w:rsid w:val="0012147D"/>
    <w:rsid w:val="0012183D"/>
    <w:rsid w:val="00122D7C"/>
    <w:rsid w:val="00124B31"/>
    <w:rsid w:val="00125B6D"/>
    <w:rsid w:val="00125D66"/>
    <w:rsid w:val="0013115E"/>
    <w:rsid w:val="00131FBD"/>
    <w:rsid w:val="0013217C"/>
    <w:rsid w:val="001341A3"/>
    <w:rsid w:val="00134CB5"/>
    <w:rsid w:val="00134E4F"/>
    <w:rsid w:val="00135F84"/>
    <w:rsid w:val="001403AC"/>
    <w:rsid w:val="00140BE0"/>
    <w:rsid w:val="00140F36"/>
    <w:rsid w:val="0014120F"/>
    <w:rsid w:val="0014340F"/>
    <w:rsid w:val="00145005"/>
    <w:rsid w:val="001502C5"/>
    <w:rsid w:val="001515F0"/>
    <w:rsid w:val="00152D14"/>
    <w:rsid w:val="00153978"/>
    <w:rsid w:val="001574A3"/>
    <w:rsid w:val="001608B3"/>
    <w:rsid w:val="00160CC4"/>
    <w:rsid w:val="0016134F"/>
    <w:rsid w:val="001614E3"/>
    <w:rsid w:val="00161BD2"/>
    <w:rsid w:val="00162636"/>
    <w:rsid w:val="001651CC"/>
    <w:rsid w:val="001675F1"/>
    <w:rsid w:val="00167797"/>
    <w:rsid w:val="001732DE"/>
    <w:rsid w:val="00175155"/>
    <w:rsid w:val="00175FAE"/>
    <w:rsid w:val="001763BD"/>
    <w:rsid w:val="00180DF9"/>
    <w:rsid w:val="0018335A"/>
    <w:rsid w:val="00186225"/>
    <w:rsid w:val="00186C76"/>
    <w:rsid w:val="00187044"/>
    <w:rsid w:val="00190A41"/>
    <w:rsid w:val="00190B6F"/>
    <w:rsid w:val="00190F42"/>
    <w:rsid w:val="00194176"/>
    <w:rsid w:val="00194A34"/>
    <w:rsid w:val="00197C83"/>
    <w:rsid w:val="001A0AAE"/>
    <w:rsid w:val="001A155D"/>
    <w:rsid w:val="001A38D9"/>
    <w:rsid w:val="001A3ABD"/>
    <w:rsid w:val="001A3FD9"/>
    <w:rsid w:val="001A6352"/>
    <w:rsid w:val="001B05D0"/>
    <w:rsid w:val="001B0E1D"/>
    <w:rsid w:val="001B10FC"/>
    <w:rsid w:val="001B5FFB"/>
    <w:rsid w:val="001B711B"/>
    <w:rsid w:val="001B73DA"/>
    <w:rsid w:val="001C0C41"/>
    <w:rsid w:val="001C1EE7"/>
    <w:rsid w:val="001C3B20"/>
    <w:rsid w:val="001C3C12"/>
    <w:rsid w:val="001C5EAC"/>
    <w:rsid w:val="001C6AFF"/>
    <w:rsid w:val="001D105C"/>
    <w:rsid w:val="001D577E"/>
    <w:rsid w:val="001D659B"/>
    <w:rsid w:val="001D6E7C"/>
    <w:rsid w:val="001D7BF3"/>
    <w:rsid w:val="001E1518"/>
    <w:rsid w:val="001E1DDD"/>
    <w:rsid w:val="001E3B92"/>
    <w:rsid w:val="001E4079"/>
    <w:rsid w:val="001E479B"/>
    <w:rsid w:val="001E6087"/>
    <w:rsid w:val="001E6A6C"/>
    <w:rsid w:val="001F3399"/>
    <w:rsid w:val="001F3AA9"/>
    <w:rsid w:val="001F5135"/>
    <w:rsid w:val="001F5FE3"/>
    <w:rsid w:val="001F785C"/>
    <w:rsid w:val="00200880"/>
    <w:rsid w:val="00200979"/>
    <w:rsid w:val="00200CB4"/>
    <w:rsid w:val="00202095"/>
    <w:rsid w:val="002030AE"/>
    <w:rsid w:val="002102A6"/>
    <w:rsid w:val="00212212"/>
    <w:rsid w:val="002125E0"/>
    <w:rsid w:val="00214A3C"/>
    <w:rsid w:val="002227FC"/>
    <w:rsid w:val="00225399"/>
    <w:rsid w:val="002304B8"/>
    <w:rsid w:val="00231B6E"/>
    <w:rsid w:val="0023531E"/>
    <w:rsid w:val="00236F5E"/>
    <w:rsid w:val="002419D8"/>
    <w:rsid w:val="0024413E"/>
    <w:rsid w:val="00245EA9"/>
    <w:rsid w:val="00247A74"/>
    <w:rsid w:val="00247BA4"/>
    <w:rsid w:val="00250209"/>
    <w:rsid w:val="002502DB"/>
    <w:rsid w:val="00250DC1"/>
    <w:rsid w:val="00251F16"/>
    <w:rsid w:val="002532DF"/>
    <w:rsid w:val="002552A2"/>
    <w:rsid w:val="00256394"/>
    <w:rsid w:val="00257532"/>
    <w:rsid w:val="002578EE"/>
    <w:rsid w:val="00260247"/>
    <w:rsid w:val="0026213B"/>
    <w:rsid w:val="00262176"/>
    <w:rsid w:val="00262C75"/>
    <w:rsid w:val="002658CD"/>
    <w:rsid w:val="00266FDA"/>
    <w:rsid w:val="00271605"/>
    <w:rsid w:val="00273EF4"/>
    <w:rsid w:val="0027511E"/>
    <w:rsid w:val="002758B2"/>
    <w:rsid w:val="00276D35"/>
    <w:rsid w:val="00280F04"/>
    <w:rsid w:val="0028169C"/>
    <w:rsid w:val="00282576"/>
    <w:rsid w:val="0028312D"/>
    <w:rsid w:val="002833B9"/>
    <w:rsid w:val="0028493F"/>
    <w:rsid w:val="00290E5E"/>
    <w:rsid w:val="00291157"/>
    <w:rsid w:val="00291EB2"/>
    <w:rsid w:val="00293CB4"/>
    <w:rsid w:val="00293F18"/>
    <w:rsid w:val="00295C06"/>
    <w:rsid w:val="00296CA2"/>
    <w:rsid w:val="002A07F0"/>
    <w:rsid w:val="002A32ED"/>
    <w:rsid w:val="002A66AE"/>
    <w:rsid w:val="002A6F0F"/>
    <w:rsid w:val="002A75CB"/>
    <w:rsid w:val="002A7DDA"/>
    <w:rsid w:val="002B12FF"/>
    <w:rsid w:val="002B4FA2"/>
    <w:rsid w:val="002B6EF9"/>
    <w:rsid w:val="002B7501"/>
    <w:rsid w:val="002C0754"/>
    <w:rsid w:val="002C0B99"/>
    <w:rsid w:val="002C22CC"/>
    <w:rsid w:val="002C4980"/>
    <w:rsid w:val="002C57DC"/>
    <w:rsid w:val="002C6C52"/>
    <w:rsid w:val="002C6E96"/>
    <w:rsid w:val="002D5F65"/>
    <w:rsid w:val="002D69F7"/>
    <w:rsid w:val="002D7749"/>
    <w:rsid w:val="002D7A55"/>
    <w:rsid w:val="002E00F2"/>
    <w:rsid w:val="002E0CA7"/>
    <w:rsid w:val="002E1C57"/>
    <w:rsid w:val="002E2559"/>
    <w:rsid w:val="002E3B0D"/>
    <w:rsid w:val="002E4B6D"/>
    <w:rsid w:val="002E674E"/>
    <w:rsid w:val="002E6AD3"/>
    <w:rsid w:val="002E6B99"/>
    <w:rsid w:val="002E6DA6"/>
    <w:rsid w:val="002E74AD"/>
    <w:rsid w:val="002F1D4D"/>
    <w:rsid w:val="002F1DA7"/>
    <w:rsid w:val="002F2732"/>
    <w:rsid w:val="002F4877"/>
    <w:rsid w:val="002F4957"/>
    <w:rsid w:val="002F4D9D"/>
    <w:rsid w:val="002F6B2B"/>
    <w:rsid w:val="002F6CD3"/>
    <w:rsid w:val="002F7559"/>
    <w:rsid w:val="003006D8"/>
    <w:rsid w:val="00301553"/>
    <w:rsid w:val="00302608"/>
    <w:rsid w:val="0030330A"/>
    <w:rsid w:val="00305D66"/>
    <w:rsid w:val="003061F0"/>
    <w:rsid w:val="00310F20"/>
    <w:rsid w:val="003144CA"/>
    <w:rsid w:val="00314779"/>
    <w:rsid w:val="00317E8E"/>
    <w:rsid w:val="00324620"/>
    <w:rsid w:val="0033020E"/>
    <w:rsid w:val="00330B63"/>
    <w:rsid w:val="00331037"/>
    <w:rsid w:val="00332282"/>
    <w:rsid w:val="0033239A"/>
    <w:rsid w:val="0033373C"/>
    <w:rsid w:val="00335CC5"/>
    <w:rsid w:val="00336338"/>
    <w:rsid w:val="003366F9"/>
    <w:rsid w:val="00337653"/>
    <w:rsid w:val="003401ED"/>
    <w:rsid w:val="0034315A"/>
    <w:rsid w:val="003454A9"/>
    <w:rsid w:val="0034581B"/>
    <w:rsid w:val="00346394"/>
    <w:rsid w:val="00347416"/>
    <w:rsid w:val="0035055A"/>
    <w:rsid w:val="00350C6D"/>
    <w:rsid w:val="00351F5C"/>
    <w:rsid w:val="003529CF"/>
    <w:rsid w:val="00352A10"/>
    <w:rsid w:val="003533F1"/>
    <w:rsid w:val="00362015"/>
    <w:rsid w:val="00362A91"/>
    <w:rsid w:val="00362AF8"/>
    <w:rsid w:val="00362FA5"/>
    <w:rsid w:val="003640D4"/>
    <w:rsid w:val="00364468"/>
    <w:rsid w:val="0036523B"/>
    <w:rsid w:val="00365C54"/>
    <w:rsid w:val="003727FF"/>
    <w:rsid w:val="0037520F"/>
    <w:rsid w:val="0037609C"/>
    <w:rsid w:val="00380555"/>
    <w:rsid w:val="0038316C"/>
    <w:rsid w:val="00383E1F"/>
    <w:rsid w:val="00384453"/>
    <w:rsid w:val="00384559"/>
    <w:rsid w:val="003859C2"/>
    <w:rsid w:val="00391C6A"/>
    <w:rsid w:val="00392658"/>
    <w:rsid w:val="00393837"/>
    <w:rsid w:val="00393FFE"/>
    <w:rsid w:val="00394275"/>
    <w:rsid w:val="003943E5"/>
    <w:rsid w:val="003944A7"/>
    <w:rsid w:val="00395AB3"/>
    <w:rsid w:val="0039692F"/>
    <w:rsid w:val="003A1497"/>
    <w:rsid w:val="003A2CEA"/>
    <w:rsid w:val="003A3857"/>
    <w:rsid w:val="003A4569"/>
    <w:rsid w:val="003A471B"/>
    <w:rsid w:val="003B03D1"/>
    <w:rsid w:val="003B0E1D"/>
    <w:rsid w:val="003B168D"/>
    <w:rsid w:val="003B4DE8"/>
    <w:rsid w:val="003B527B"/>
    <w:rsid w:val="003B5C78"/>
    <w:rsid w:val="003B742C"/>
    <w:rsid w:val="003C15F9"/>
    <w:rsid w:val="003C1FF3"/>
    <w:rsid w:val="003C459C"/>
    <w:rsid w:val="003C50F3"/>
    <w:rsid w:val="003C7953"/>
    <w:rsid w:val="003D0F39"/>
    <w:rsid w:val="003D1B55"/>
    <w:rsid w:val="003D245A"/>
    <w:rsid w:val="003D272C"/>
    <w:rsid w:val="003D32FC"/>
    <w:rsid w:val="003D461E"/>
    <w:rsid w:val="003D50EC"/>
    <w:rsid w:val="003D54D9"/>
    <w:rsid w:val="003D5F42"/>
    <w:rsid w:val="003E1553"/>
    <w:rsid w:val="003E1DF8"/>
    <w:rsid w:val="003E34F6"/>
    <w:rsid w:val="003E3C82"/>
    <w:rsid w:val="003E4A2B"/>
    <w:rsid w:val="003E69CB"/>
    <w:rsid w:val="003E6F25"/>
    <w:rsid w:val="003F006C"/>
    <w:rsid w:val="003F02C1"/>
    <w:rsid w:val="003F05B1"/>
    <w:rsid w:val="003F06FC"/>
    <w:rsid w:val="003F1241"/>
    <w:rsid w:val="003F3706"/>
    <w:rsid w:val="003F512F"/>
    <w:rsid w:val="003F6B6D"/>
    <w:rsid w:val="003F782E"/>
    <w:rsid w:val="0040004B"/>
    <w:rsid w:val="00401DF6"/>
    <w:rsid w:val="00407489"/>
    <w:rsid w:val="004079E7"/>
    <w:rsid w:val="00412F6F"/>
    <w:rsid w:val="00413FB2"/>
    <w:rsid w:val="00414B21"/>
    <w:rsid w:val="004204E3"/>
    <w:rsid w:val="00420B92"/>
    <w:rsid w:val="00420C0C"/>
    <w:rsid w:val="004228C7"/>
    <w:rsid w:val="00422A49"/>
    <w:rsid w:val="004240F3"/>
    <w:rsid w:val="00427129"/>
    <w:rsid w:val="004278CD"/>
    <w:rsid w:val="00431546"/>
    <w:rsid w:val="00431A9C"/>
    <w:rsid w:val="00435A1F"/>
    <w:rsid w:val="00436231"/>
    <w:rsid w:val="0043675A"/>
    <w:rsid w:val="00436CF0"/>
    <w:rsid w:val="00440F05"/>
    <w:rsid w:val="004446C8"/>
    <w:rsid w:val="0044517D"/>
    <w:rsid w:val="0044634A"/>
    <w:rsid w:val="004500AA"/>
    <w:rsid w:val="004537E5"/>
    <w:rsid w:val="0045435E"/>
    <w:rsid w:val="00455544"/>
    <w:rsid w:val="0045572B"/>
    <w:rsid w:val="0045687B"/>
    <w:rsid w:val="00456B80"/>
    <w:rsid w:val="00457D48"/>
    <w:rsid w:val="00461AD1"/>
    <w:rsid w:val="00461D95"/>
    <w:rsid w:val="00462E4E"/>
    <w:rsid w:val="004632F2"/>
    <w:rsid w:val="0046342A"/>
    <w:rsid w:val="004635C1"/>
    <w:rsid w:val="00464292"/>
    <w:rsid w:val="00465A62"/>
    <w:rsid w:val="00466495"/>
    <w:rsid w:val="004702F9"/>
    <w:rsid w:val="004707B3"/>
    <w:rsid w:val="00470E6A"/>
    <w:rsid w:val="00470ED6"/>
    <w:rsid w:val="0047365F"/>
    <w:rsid w:val="00474D5B"/>
    <w:rsid w:val="00475923"/>
    <w:rsid w:val="004759F7"/>
    <w:rsid w:val="004769DF"/>
    <w:rsid w:val="00484A2B"/>
    <w:rsid w:val="00487C47"/>
    <w:rsid w:val="00487F06"/>
    <w:rsid w:val="00491144"/>
    <w:rsid w:val="00491FE5"/>
    <w:rsid w:val="00493E6A"/>
    <w:rsid w:val="00496401"/>
    <w:rsid w:val="0049708E"/>
    <w:rsid w:val="004A047F"/>
    <w:rsid w:val="004A104D"/>
    <w:rsid w:val="004A2804"/>
    <w:rsid w:val="004A538C"/>
    <w:rsid w:val="004B00EE"/>
    <w:rsid w:val="004B14D3"/>
    <w:rsid w:val="004B5E25"/>
    <w:rsid w:val="004B6699"/>
    <w:rsid w:val="004B6AD1"/>
    <w:rsid w:val="004C16D9"/>
    <w:rsid w:val="004C2A8D"/>
    <w:rsid w:val="004C3BD9"/>
    <w:rsid w:val="004C4A85"/>
    <w:rsid w:val="004C4E70"/>
    <w:rsid w:val="004C5A66"/>
    <w:rsid w:val="004D1B1D"/>
    <w:rsid w:val="004D2051"/>
    <w:rsid w:val="004D2191"/>
    <w:rsid w:val="004D2B5C"/>
    <w:rsid w:val="004D6BFB"/>
    <w:rsid w:val="004D6D4B"/>
    <w:rsid w:val="004E2879"/>
    <w:rsid w:val="004E3043"/>
    <w:rsid w:val="004E5142"/>
    <w:rsid w:val="004F6447"/>
    <w:rsid w:val="004F79FE"/>
    <w:rsid w:val="00500C55"/>
    <w:rsid w:val="00500D22"/>
    <w:rsid w:val="00502545"/>
    <w:rsid w:val="00504034"/>
    <w:rsid w:val="005056F6"/>
    <w:rsid w:val="005064A7"/>
    <w:rsid w:val="00507DA9"/>
    <w:rsid w:val="00510237"/>
    <w:rsid w:val="00510566"/>
    <w:rsid w:val="0051116F"/>
    <w:rsid w:val="0051157F"/>
    <w:rsid w:val="005119E4"/>
    <w:rsid w:val="00513CBF"/>
    <w:rsid w:val="0051499F"/>
    <w:rsid w:val="005150DA"/>
    <w:rsid w:val="005164E8"/>
    <w:rsid w:val="005169BB"/>
    <w:rsid w:val="00516BE3"/>
    <w:rsid w:val="0051795D"/>
    <w:rsid w:val="00520D63"/>
    <w:rsid w:val="00520F49"/>
    <w:rsid w:val="00522DB8"/>
    <w:rsid w:val="00526FCC"/>
    <w:rsid w:val="00527CD2"/>
    <w:rsid w:val="00533236"/>
    <w:rsid w:val="005339BA"/>
    <w:rsid w:val="00534B5B"/>
    <w:rsid w:val="00541ED3"/>
    <w:rsid w:val="005438BA"/>
    <w:rsid w:val="00545DAA"/>
    <w:rsid w:val="00546A0F"/>
    <w:rsid w:val="00546F71"/>
    <w:rsid w:val="005504DB"/>
    <w:rsid w:val="005507F3"/>
    <w:rsid w:val="0055084C"/>
    <w:rsid w:val="00551167"/>
    <w:rsid w:val="0055280C"/>
    <w:rsid w:val="00552C11"/>
    <w:rsid w:val="00553CEE"/>
    <w:rsid w:val="005545C5"/>
    <w:rsid w:val="00554958"/>
    <w:rsid w:val="00555978"/>
    <w:rsid w:val="005607A7"/>
    <w:rsid w:val="00560CFE"/>
    <w:rsid w:val="00564B26"/>
    <w:rsid w:val="00565869"/>
    <w:rsid w:val="00565FC0"/>
    <w:rsid w:val="005663CC"/>
    <w:rsid w:val="00566FB0"/>
    <w:rsid w:val="00566FFA"/>
    <w:rsid w:val="005678CB"/>
    <w:rsid w:val="00570354"/>
    <w:rsid w:val="00570EB3"/>
    <w:rsid w:val="00574307"/>
    <w:rsid w:val="0057603D"/>
    <w:rsid w:val="00576525"/>
    <w:rsid w:val="00584FB2"/>
    <w:rsid w:val="0058531D"/>
    <w:rsid w:val="00590554"/>
    <w:rsid w:val="00592CF7"/>
    <w:rsid w:val="005936A4"/>
    <w:rsid w:val="005950D0"/>
    <w:rsid w:val="00596033"/>
    <w:rsid w:val="00596859"/>
    <w:rsid w:val="00597642"/>
    <w:rsid w:val="005A2F4F"/>
    <w:rsid w:val="005B066C"/>
    <w:rsid w:val="005B1920"/>
    <w:rsid w:val="005B2C44"/>
    <w:rsid w:val="005B3D5E"/>
    <w:rsid w:val="005B5F6B"/>
    <w:rsid w:val="005B5FBA"/>
    <w:rsid w:val="005B75E9"/>
    <w:rsid w:val="005B7871"/>
    <w:rsid w:val="005C08EA"/>
    <w:rsid w:val="005C2B05"/>
    <w:rsid w:val="005D002C"/>
    <w:rsid w:val="005D1D01"/>
    <w:rsid w:val="005D288E"/>
    <w:rsid w:val="005D55CD"/>
    <w:rsid w:val="005D655C"/>
    <w:rsid w:val="005D6C29"/>
    <w:rsid w:val="005E08E6"/>
    <w:rsid w:val="005E357C"/>
    <w:rsid w:val="005E3C0E"/>
    <w:rsid w:val="005E5A17"/>
    <w:rsid w:val="005E6264"/>
    <w:rsid w:val="005E662E"/>
    <w:rsid w:val="005E694F"/>
    <w:rsid w:val="005E7F8D"/>
    <w:rsid w:val="005F0C77"/>
    <w:rsid w:val="005F1412"/>
    <w:rsid w:val="005F1CC0"/>
    <w:rsid w:val="005F305E"/>
    <w:rsid w:val="005F469A"/>
    <w:rsid w:val="005F7DE0"/>
    <w:rsid w:val="00600155"/>
    <w:rsid w:val="006031B8"/>
    <w:rsid w:val="00604C64"/>
    <w:rsid w:val="00610096"/>
    <w:rsid w:val="00610C4A"/>
    <w:rsid w:val="00611D7D"/>
    <w:rsid w:val="00613379"/>
    <w:rsid w:val="00614158"/>
    <w:rsid w:val="00615356"/>
    <w:rsid w:val="0062256B"/>
    <w:rsid w:val="006230C6"/>
    <w:rsid w:val="00624395"/>
    <w:rsid w:val="00625538"/>
    <w:rsid w:val="00627208"/>
    <w:rsid w:val="0062749A"/>
    <w:rsid w:val="00631317"/>
    <w:rsid w:val="00633180"/>
    <w:rsid w:val="00633C55"/>
    <w:rsid w:val="00635E14"/>
    <w:rsid w:val="006363EE"/>
    <w:rsid w:val="00636A6D"/>
    <w:rsid w:val="00640DD1"/>
    <w:rsid w:val="00641874"/>
    <w:rsid w:val="00642DE4"/>
    <w:rsid w:val="006431C5"/>
    <w:rsid w:val="006437C4"/>
    <w:rsid w:val="006442E8"/>
    <w:rsid w:val="00644417"/>
    <w:rsid w:val="00644FDE"/>
    <w:rsid w:val="00647F7F"/>
    <w:rsid w:val="00650E18"/>
    <w:rsid w:val="00650F1E"/>
    <w:rsid w:val="006510CD"/>
    <w:rsid w:val="00652347"/>
    <w:rsid w:val="00655792"/>
    <w:rsid w:val="00656377"/>
    <w:rsid w:val="00662FCF"/>
    <w:rsid w:val="00663180"/>
    <w:rsid w:val="0066383A"/>
    <w:rsid w:val="006642A1"/>
    <w:rsid w:val="00664B51"/>
    <w:rsid w:val="0067091F"/>
    <w:rsid w:val="0067379D"/>
    <w:rsid w:val="0067420B"/>
    <w:rsid w:val="0067447E"/>
    <w:rsid w:val="00674833"/>
    <w:rsid w:val="00680708"/>
    <w:rsid w:val="00684DB2"/>
    <w:rsid w:val="0068513E"/>
    <w:rsid w:val="00685DE1"/>
    <w:rsid w:val="00686514"/>
    <w:rsid w:val="00686E4D"/>
    <w:rsid w:val="006910BC"/>
    <w:rsid w:val="006911C1"/>
    <w:rsid w:val="006928D5"/>
    <w:rsid w:val="00692C42"/>
    <w:rsid w:val="006933B8"/>
    <w:rsid w:val="00693C9F"/>
    <w:rsid w:val="006959E2"/>
    <w:rsid w:val="00696B7A"/>
    <w:rsid w:val="00697279"/>
    <w:rsid w:val="006A09CF"/>
    <w:rsid w:val="006A217A"/>
    <w:rsid w:val="006A2378"/>
    <w:rsid w:val="006A4139"/>
    <w:rsid w:val="006A7AF1"/>
    <w:rsid w:val="006B04EC"/>
    <w:rsid w:val="006B494F"/>
    <w:rsid w:val="006B5094"/>
    <w:rsid w:val="006B5765"/>
    <w:rsid w:val="006B5D10"/>
    <w:rsid w:val="006B79B5"/>
    <w:rsid w:val="006C0EDA"/>
    <w:rsid w:val="006C17EF"/>
    <w:rsid w:val="006C343A"/>
    <w:rsid w:val="006C38D4"/>
    <w:rsid w:val="006C4530"/>
    <w:rsid w:val="006C5EB9"/>
    <w:rsid w:val="006C669F"/>
    <w:rsid w:val="006D09DD"/>
    <w:rsid w:val="006D327E"/>
    <w:rsid w:val="006D3302"/>
    <w:rsid w:val="006D6EE0"/>
    <w:rsid w:val="006E0C81"/>
    <w:rsid w:val="006E1538"/>
    <w:rsid w:val="006E4794"/>
    <w:rsid w:val="006E494F"/>
    <w:rsid w:val="006F2F92"/>
    <w:rsid w:val="006F64C2"/>
    <w:rsid w:val="00700BCC"/>
    <w:rsid w:val="00702F50"/>
    <w:rsid w:val="00704852"/>
    <w:rsid w:val="0071067E"/>
    <w:rsid w:val="00710917"/>
    <w:rsid w:val="00710C48"/>
    <w:rsid w:val="00711224"/>
    <w:rsid w:val="00712F61"/>
    <w:rsid w:val="00713736"/>
    <w:rsid w:val="00714585"/>
    <w:rsid w:val="007150E7"/>
    <w:rsid w:val="00720C8D"/>
    <w:rsid w:val="007218A6"/>
    <w:rsid w:val="00721F05"/>
    <w:rsid w:val="007226F5"/>
    <w:rsid w:val="00730A91"/>
    <w:rsid w:val="00733B9D"/>
    <w:rsid w:val="00735B36"/>
    <w:rsid w:val="00736CF1"/>
    <w:rsid w:val="00742244"/>
    <w:rsid w:val="007441C3"/>
    <w:rsid w:val="00745494"/>
    <w:rsid w:val="007461BF"/>
    <w:rsid w:val="00746C6D"/>
    <w:rsid w:val="0075166A"/>
    <w:rsid w:val="00751F75"/>
    <w:rsid w:val="00753985"/>
    <w:rsid w:val="0075409B"/>
    <w:rsid w:val="00754203"/>
    <w:rsid w:val="0075501C"/>
    <w:rsid w:val="00755779"/>
    <w:rsid w:val="007568A8"/>
    <w:rsid w:val="00756A11"/>
    <w:rsid w:val="00756C25"/>
    <w:rsid w:val="00756D62"/>
    <w:rsid w:val="00756F1A"/>
    <w:rsid w:val="00763811"/>
    <w:rsid w:val="00763D26"/>
    <w:rsid w:val="007660E2"/>
    <w:rsid w:val="00766E6B"/>
    <w:rsid w:val="00771697"/>
    <w:rsid w:val="00772928"/>
    <w:rsid w:val="00774326"/>
    <w:rsid w:val="00777E47"/>
    <w:rsid w:val="007802EC"/>
    <w:rsid w:val="007827FD"/>
    <w:rsid w:val="0078506B"/>
    <w:rsid w:val="0078642B"/>
    <w:rsid w:val="00787173"/>
    <w:rsid w:val="007935AE"/>
    <w:rsid w:val="00795AB2"/>
    <w:rsid w:val="00795BBE"/>
    <w:rsid w:val="0079613E"/>
    <w:rsid w:val="007A0C15"/>
    <w:rsid w:val="007A163E"/>
    <w:rsid w:val="007B7D34"/>
    <w:rsid w:val="007C29FC"/>
    <w:rsid w:val="007C63EE"/>
    <w:rsid w:val="007D2742"/>
    <w:rsid w:val="007D2B8F"/>
    <w:rsid w:val="007D3C2E"/>
    <w:rsid w:val="007D59A9"/>
    <w:rsid w:val="007D6223"/>
    <w:rsid w:val="007D6FFA"/>
    <w:rsid w:val="007E058B"/>
    <w:rsid w:val="007E3B23"/>
    <w:rsid w:val="007E40BE"/>
    <w:rsid w:val="007E523F"/>
    <w:rsid w:val="007E5E68"/>
    <w:rsid w:val="007E64C7"/>
    <w:rsid w:val="007F1145"/>
    <w:rsid w:val="007F34EA"/>
    <w:rsid w:val="007F39A2"/>
    <w:rsid w:val="007F40BA"/>
    <w:rsid w:val="007F63AB"/>
    <w:rsid w:val="007F6D2D"/>
    <w:rsid w:val="00801846"/>
    <w:rsid w:val="00802593"/>
    <w:rsid w:val="00803F03"/>
    <w:rsid w:val="00804FD2"/>
    <w:rsid w:val="00806A8A"/>
    <w:rsid w:val="00806B07"/>
    <w:rsid w:val="008103C0"/>
    <w:rsid w:val="008109CC"/>
    <w:rsid w:val="00810D53"/>
    <w:rsid w:val="00812DF6"/>
    <w:rsid w:val="008132F0"/>
    <w:rsid w:val="00813BF5"/>
    <w:rsid w:val="008156E8"/>
    <w:rsid w:val="0081724A"/>
    <w:rsid w:val="00820C87"/>
    <w:rsid w:val="00821819"/>
    <w:rsid w:val="0082386B"/>
    <w:rsid w:val="00823A79"/>
    <w:rsid w:val="00824053"/>
    <w:rsid w:val="00825C38"/>
    <w:rsid w:val="00830901"/>
    <w:rsid w:val="00831901"/>
    <w:rsid w:val="008329C1"/>
    <w:rsid w:val="00834635"/>
    <w:rsid w:val="00836023"/>
    <w:rsid w:val="008365B0"/>
    <w:rsid w:val="008365F9"/>
    <w:rsid w:val="00837A45"/>
    <w:rsid w:val="00837D5D"/>
    <w:rsid w:val="00840DD8"/>
    <w:rsid w:val="00841086"/>
    <w:rsid w:val="00845C88"/>
    <w:rsid w:val="00846A01"/>
    <w:rsid w:val="00847C58"/>
    <w:rsid w:val="00850CE3"/>
    <w:rsid w:val="00851A54"/>
    <w:rsid w:val="00852082"/>
    <w:rsid w:val="008542FD"/>
    <w:rsid w:val="00854A84"/>
    <w:rsid w:val="008559BF"/>
    <w:rsid w:val="008565ED"/>
    <w:rsid w:val="00862FB7"/>
    <w:rsid w:val="00863D66"/>
    <w:rsid w:val="00863EC7"/>
    <w:rsid w:val="0086464D"/>
    <w:rsid w:val="00864FE8"/>
    <w:rsid w:val="00865FB4"/>
    <w:rsid w:val="00872661"/>
    <w:rsid w:val="00872FCA"/>
    <w:rsid w:val="00873A72"/>
    <w:rsid w:val="00875D68"/>
    <w:rsid w:val="00876AEE"/>
    <w:rsid w:val="00876D81"/>
    <w:rsid w:val="008771D0"/>
    <w:rsid w:val="00877436"/>
    <w:rsid w:val="00877A06"/>
    <w:rsid w:val="0088081A"/>
    <w:rsid w:val="00880BB2"/>
    <w:rsid w:val="00880FC3"/>
    <w:rsid w:val="008815B5"/>
    <w:rsid w:val="00882028"/>
    <w:rsid w:val="00882CB4"/>
    <w:rsid w:val="00882FE5"/>
    <w:rsid w:val="008832D7"/>
    <w:rsid w:val="00884175"/>
    <w:rsid w:val="008844DA"/>
    <w:rsid w:val="00885640"/>
    <w:rsid w:val="00885FD4"/>
    <w:rsid w:val="008862D4"/>
    <w:rsid w:val="008872C4"/>
    <w:rsid w:val="00891D3C"/>
    <w:rsid w:val="00894E6E"/>
    <w:rsid w:val="008A120C"/>
    <w:rsid w:val="008A18ED"/>
    <w:rsid w:val="008A4823"/>
    <w:rsid w:val="008A774E"/>
    <w:rsid w:val="008B15D0"/>
    <w:rsid w:val="008B5962"/>
    <w:rsid w:val="008B7396"/>
    <w:rsid w:val="008C01E4"/>
    <w:rsid w:val="008C0512"/>
    <w:rsid w:val="008C3651"/>
    <w:rsid w:val="008C4611"/>
    <w:rsid w:val="008C7185"/>
    <w:rsid w:val="008D06F5"/>
    <w:rsid w:val="008D0810"/>
    <w:rsid w:val="008D0A25"/>
    <w:rsid w:val="008D569E"/>
    <w:rsid w:val="008E1E52"/>
    <w:rsid w:val="008E2BFE"/>
    <w:rsid w:val="008E3B93"/>
    <w:rsid w:val="008E4D0C"/>
    <w:rsid w:val="008E57FD"/>
    <w:rsid w:val="008E6E50"/>
    <w:rsid w:val="008F1E40"/>
    <w:rsid w:val="008F2ED7"/>
    <w:rsid w:val="008F4081"/>
    <w:rsid w:val="008F6A6D"/>
    <w:rsid w:val="008F7DD9"/>
    <w:rsid w:val="009000D3"/>
    <w:rsid w:val="00901DC8"/>
    <w:rsid w:val="00903B6A"/>
    <w:rsid w:val="00904184"/>
    <w:rsid w:val="00904F8E"/>
    <w:rsid w:val="00906278"/>
    <w:rsid w:val="009102B9"/>
    <w:rsid w:val="009109F0"/>
    <w:rsid w:val="009134A5"/>
    <w:rsid w:val="00913A5E"/>
    <w:rsid w:val="0091462B"/>
    <w:rsid w:val="00914E36"/>
    <w:rsid w:val="00916741"/>
    <w:rsid w:val="00916BA2"/>
    <w:rsid w:val="00920C10"/>
    <w:rsid w:val="00922A32"/>
    <w:rsid w:val="00923568"/>
    <w:rsid w:val="00924049"/>
    <w:rsid w:val="00925739"/>
    <w:rsid w:val="009262CC"/>
    <w:rsid w:val="00930847"/>
    <w:rsid w:val="00930E38"/>
    <w:rsid w:val="00931195"/>
    <w:rsid w:val="00932BD6"/>
    <w:rsid w:val="009339D9"/>
    <w:rsid w:val="00934570"/>
    <w:rsid w:val="009408CB"/>
    <w:rsid w:val="009416D4"/>
    <w:rsid w:val="00941C6F"/>
    <w:rsid w:val="00942061"/>
    <w:rsid w:val="009443B9"/>
    <w:rsid w:val="0094472C"/>
    <w:rsid w:val="00944B0F"/>
    <w:rsid w:val="00945676"/>
    <w:rsid w:val="00945677"/>
    <w:rsid w:val="009460B9"/>
    <w:rsid w:val="009505B3"/>
    <w:rsid w:val="00950A8A"/>
    <w:rsid w:val="00956E1C"/>
    <w:rsid w:val="009573E3"/>
    <w:rsid w:val="00957709"/>
    <w:rsid w:val="009643EB"/>
    <w:rsid w:val="009650FF"/>
    <w:rsid w:val="009651B5"/>
    <w:rsid w:val="0096642D"/>
    <w:rsid w:val="009670FF"/>
    <w:rsid w:val="0097008A"/>
    <w:rsid w:val="00973B8B"/>
    <w:rsid w:val="009747CD"/>
    <w:rsid w:val="00975979"/>
    <w:rsid w:val="009759CC"/>
    <w:rsid w:val="00976E86"/>
    <w:rsid w:val="00977CA8"/>
    <w:rsid w:val="00981306"/>
    <w:rsid w:val="00982D26"/>
    <w:rsid w:val="00985A8F"/>
    <w:rsid w:val="00987E4F"/>
    <w:rsid w:val="00992276"/>
    <w:rsid w:val="00992522"/>
    <w:rsid w:val="0099286B"/>
    <w:rsid w:val="00993367"/>
    <w:rsid w:val="00995BF3"/>
    <w:rsid w:val="00996A77"/>
    <w:rsid w:val="009A096C"/>
    <w:rsid w:val="009A1800"/>
    <w:rsid w:val="009A4CFB"/>
    <w:rsid w:val="009A5961"/>
    <w:rsid w:val="009A6321"/>
    <w:rsid w:val="009A6E22"/>
    <w:rsid w:val="009A70F9"/>
    <w:rsid w:val="009A713C"/>
    <w:rsid w:val="009A7444"/>
    <w:rsid w:val="009A7474"/>
    <w:rsid w:val="009A7B45"/>
    <w:rsid w:val="009C4806"/>
    <w:rsid w:val="009C559F"/>
    <w:rsid w:val="009C7086"/>
    <w:rsid w:val="009D06C9"/>
    <w:rsid w:val="009D0B1B"/>
    <w:rsid w:val="009D1013"/>
    <w:rsid w:val="009D4773"/>
    <w:rsid w:val="009D4CF1"/>
    <w:rsid w:val="009D4EC7"/>
    <w:rsid w:val="009D5524"/>
    <w:rsid w:val="009D67B4"/>
    <w:rsid w:val="009D7585"/>
    <w:rsid w:val="009E3A90"/>
    <w:rsid w:val="009E3FCF"/>
    <w:rsid w:val="009E4D71"/>
    <w:rsid w:val="009E6547"/>
    <w:rsid w:val="009E6A42"/>
    <w:rsid w:val="009F1985"/>
    <w:rsid w:val="009F2CF5"/>
    <w:rsid w:val="009F2EEA"/>
    <w:rsid w:val="009F3213"/>
    <w:rsid w:val="009F46C1"/>
    <w:rsid w:val="009F6317"/>
    <w:rsid w:val="009F6FAE"/>
    <w:rsid w:val="00A0448F"/>
    <w:rsid w:val="00A04824"/>
    <w:rsid w:val="00A04EEB"/>
    <w:rsid w:val="00A07028"/>
    <w:rsid w:val="00A12318"/>
    <w:rsid w:val="00A128FF"/>
    <w:rsid w:val="00A12AF8"/>
    <w:rsid w:val="00A1329D"/>
    <w:rsid w:val="00A14295"/>
    <w:rsid w:val="00A14F0E"/>
    <w:rsid w:val="00A164D0"/>
    <w:rsid w:val="00A17149"/>
    <w:rsid w:val="00A216BD"/>
    <w:rsid w:val="00A21E65"/>
    <w:rsid w:val="00A22CFA"/>
    <w:rsid w:val="00A250E2"/>
    <w:rsid w:val="00A26D7D"/>
    <w:rsid w:val="00A27CC7"/>
    <w:rsid w:val="00A35A4B"/>
    <w:rsid w:val="00A364DC"/>
    <w:rsid w:val="00A373F6"/>
    <w:rsid w:val="00A41604"/>
    <w:rsid w:val="00A45508"/>
    <w:rsid w:val="00A45721"/>
    <w:rsid w:val="00A47BB4"/>
    <w:rsid w:val="00A50B82"/>
    <w:rsid w:val="00A53AE7"/>
    <w:rsid w:val="00A53EDA"/>
    <w:rsid w:val="00A60428"/>
    <w:rsid w:val="00A61BB8"/>
    <w:rsid w:val="00A63D90"/>
    <w:rsid w:val="00A67307"/>
    <w:rsid w:val="00A67AFF"/>
    <w:rsid w:val="00A71B57"/>
    <w:rsid w:val="00A71FB1"/>
    <w:rsid w:val="00A7433B"/>
    <w:rsid w:val="00A7496E"/>
    <w:rsid w:val="00A74988"/>
    <w:rsid w:val="00A772AA"/>
    <w:rsid w:val="00A83DF4"/>
    <w:rsid w:val="00A9008C"/>
    <w:rsid w:val="00A90713"/>
    <w:rsid w:val="00A941C9"/>
    <w:rsid w:val="00A9436D"/>
    <w:rsid w:val="00A94911"/>
    <w:rsid w:val="00A94C2B"/>
    <w:rsid w:val="00A94EAA"/>
    <w:rsid w:val="00A951B4"/>
    <w:rsid w:val="00A97D9F"/>
    <w:rsid w:val="00AA3F43"/>
    <w:rsid w:val="00AA451C"/>
    <w:rsid w:val="00AA7AD4"/>
    <w:rsid w:val="00AB07A3"/>
    <w:rsid w:val="00AB34BB"/>
    <w:rsid w:val="00AB3807"/>
    <w:rsid w:val="00AB5013"/>
    <w:rsid w:val="00AB503F"/>
    <w:rsid w:val="00AB6952"/>
    <w:rsid w:val="00AC442E"/>
    <w:rsid w:val="00AC51E1"/>
    <w:rsid w:val="00AC5953"/>
    <w:rsid w:val="00AC62D3"/>
    <w:rsid w:val="00AC7B10"/>
    <w:rsid w:val="00AD4BEC"/>
    <w:rsid w:val="00AD5CBE"/>
    <w:rsid w:val="00AE02F6"/>
    <w:rsid w:val="00AE06FB"/>
    <w:rsid w:val="00AE1280"/>
    <w:rsid w:val="00AE1629"/>
    <w:rsid w:val="00AE2269"/>
    <w:rsid w:val="00AE274C"/>
    <w:rsid w:val="00AE4893"/>
    <w:rsid w:val="00AE4FE0"/>
    <w:rsid w:val="00AE5802"/>
    <w:rsid w:val="00AE5FE3"/>
    <w:rsid w:val="00AE623A"/>
    <w:rsid w:val="00AE6AAF"/>
    <w:rsid w:val="00AF0F21"/>
    <w:rsid w:val="00AF2393"/>
    <w:rsid w:val="00AF4876"/>
    <w:rsid w:val="00AF6C81"/>
    <w:rsid w:val="00B0021A"/>
    <w:rsid w:val="00B0350B"/>
    <w:rsid w:val="00B04633"/>
    <w:rsid w:val="00B047B0"/>
    <w:rsid w:val="00B04808"/>
    <w:rsid w:val="00B05630"/>
    <w:rsid w:val="00B07A89"/>
    <w:rsid w:val="00B10BE0"/>
    <w:rsid w:val="00B13ABC"/>
    <w:rsid w:val="00B1432B"/>
    <w:rsid w:val="00B145C3"/>
    <w:rsid w:val="00B16556"/>
    <w:rsid w:val="00B1679B"/>
    <w:rsid w:val="00B16D02"/>
    <w:rsid w:val="00B17E4E"/>
    <w:rsid w:val="00B17E5C"/>
    <w:rsid w:val="00B22116"/>
    <w:rsid w:val="00B307CF"/>
    <w:rsid w:val="00B30F2A"/>
    <w:rsid w:val="00B32F35"/>
    <w:rsid w:val="00B333AC"/>
    <w:rsid w:val="00B34DF9"/>
    <w:rsid w:val="00B3522E"/>
    <w:rsid w:val="00B357CD"/>
    <w:rsid w:val="00B42ACF"/>
    <w:rsid w:val="00B434DB"/>
    <w:rsid w:val="00B4746E"/>
    <w:rsid w:val="00B500DB"/>
    <w:rsid w:val="00B511A3"/>
    <w:rsid w:val="00B53980"/>
    <w:rsid w:val="00B544A9"/>
    <w:rsid w:val="00B558AE"/>
    <w:rsid w:val="00B561FA"/>
    <w:rsid w:val="00B57E68"/>
    <w:rsid w:val="00B6184D"/>
    <w:rsid w:val="00B6280C"/>
    <w:rsid w:val="00B6450D"/>
    <w:rsid w:val="00B707F1"/>
    <w:rsid w:val="00B7138E"/>
    <w:rsid w:val="00B719BB"/>
    <w:rsid w:val="00B72E19"/>
    <w:rsid w:val="00B73624"/>
    <w:rsid w:val="00B7446B"/>
    <w:rsid w:val="00B75649"/>
    <w:rsid w:val="00B76F90"/>
    <w:rsid w:val="00B77FD1"/>
    <w:rsid w:val="00B818B0"/>
    <w:rsid w:val="00B843A2"/>
    <w:rsid w:val="00B85DEC"/>
    <w:rsid w:val="00B8792A"/>
    <w:rsid w:val="00B92B45"/>
    <w:rsid w:val="00B932E6"/>
    <w:rsid w:val="00B93344"/>
    <w:rsid w:val="00B97E50"/>
    <w:rsid w:val="00BA120F"/>
    <w:rsid w:val="00BA2DC5"/>
    <w:rsid w:val="00BA4278"/>
    <w:rsid w:val="00BA4A24"/>
    <w:rsid w:val="00BB018C"/>
    <w:rsid w:val="00BB42E3"/>
    <w:rsid w:val="00BC5CD7"/>
    <w:rsid w:val="00BC6125"/>
    <w:rsid w:val="00BC6F62"/>
    <w:rsid w:val="00BD0765"/>
    <w:rsid w:val="00BD11D1"/>
    <w:rsid w:val="00BD15E3"/>
    <w:rsid w:val="00BD2EEF"/>
    <w:rsid w:val="00BD5FAA"/>
    <w:rsid w:val="00BD7012"/>
    <w:rsid w:val="00BE30E0"/>
    <w:rsid w:val="00BE4672"/>
    <w:rsid w:val="00BE6EE8"/>
    <w:rsid w:val="00BE7983"/>
    <w:rsid w:val="00BF2419"/>
    <w:rsid w:val="00BF62B7"/>
    <w:rsid w:val="00C01E5B"/>
    <w:rsid w:val="00C02074"/>
    <w:rsid w:val="00C03609"/>
    <w:rsid w:val="00C067CA"/>
    <w:rsid w:val="00C06E4B"/>
    <w:rsid w:val="00C102BA"/>
    <w:rsid w:val="00C114EB"/>
    <w:rsid w:val="00C11BFC"/>
    <w:rsid w:val="00C11D2E"/>
    <w:rsid w:val="00C206C6"/>
    <w:rsid w:val="00C323B3"/>
    <w:rsid w:val="00C3254C"/>
    <w:rsid w:val="00C33FF2"/>
    <w:rsid w:val="00C35DA1"/>
    <w:rsid w:val="00C3660A"/>
    <w:rsid w:val="00C37270"/>
    <w:rsid w:val="00C37955"/>
    <w:rsid w:val="00C40B82"/>
    <w:rsid w:val="00C43A39"/>
    <w:rsid w:val="00C4636D"/>
    <w:rsid w:val="00C51452"/>
    <w:rsid w:val="00C51528"/>
    <w:rsid w:val="00C54EAF"/>
    <w:rsid w:val="00C54F18"/>
    <w:rsid w:val="00C552A0"/>
    <w:rsid w:val="00C60DC2"/>
    <w:rsid w:val="00C634B7"/>
    <w:rsid w:val="00C6544D"/>
    <w:rsid w:val="00C662DB"/>
    <w:rsid w:val="00C70040"/>
    <w:rsid w:val="00C70E32"/>
    <w:rsid w:val="00C727BB"/>
    <w:rsid w:val="00C72AF7"/>
    <w:rsid w:val="00C73E3B"/>
    <w:rsid w:val="00C745C4"/>
    <w:rsid w:val="00C82897"/>
    <w:rsid w:val="00C83C5F"/>
    <w:rsid w:val="00C8741C"/>
    <w:rsid w:val="00C90E7A"/>
    <w:rsid w:val="00C90ECD"/>
    <w:rsid w:val="00C91055"/>
    <w:rsid w:val="00C929F9"/>
    <w:rsid w:val="00C95048"/>
    <w:rsid w:val="00C953C7"/>
    <w:rsid w:val="00C97E99"/>
    <w:rsid w:val="00C97EC9"/>
    <w:rsid w:val="00CA0962"/>
    <w:rsid w:val="00CA4B29"/>
    <w:rsid w:val="00CA4B3B"/>
    <w:rsid w:val="00CA72B4"/>
    <w:rsid w:val="00CB01AE"/>
    <w:rsid w:val="00CB1B94"/>
    <w:rsid w:val="00CB2363"/>
    <w:rsid w:val="00CB36A9"/>
    <w:rsid w:val="00CB4142"/>
    <w:rsid w:val="00CC04A5"/>
    <w:rsid w:val="00CC2709"/>
    <w:rsid w:val="00CC2791"/>
    <w:rsid w:val="00CC36FC"/>
    <w:rsid w:val="00CC37E0"/>
    <w:rsid w:val="00CC5F2E"/>
    <w:rsid w:val="00CC6625"/>
    <w:rsid w:val="00CC783E"/>
    <w:rsid w:val="00CD0E21"/>
    <w:rsid w:val="00CD1EDA"/>
    <w:rsid w:val="00CD4500"/>
    <w:rsid w:val="00CD4AD9"/>
    <w:rsid w:val="00CD560D"/>
    <w:rsid w:val="00CD73D0"/>
    <w:rsid w:val="00CE0DCA"/>
    <w:rsid w:val="00CE161A"/>
    <w:rsid w:val="00CE547A"/>
    <w:rsid w:val="00CE7418"/>
    <w:rsid w:val="00CF10EE"/>
    <w:rsid w:val="00CF149C"/>
    <w:rsid w:val="00CF3369"/>
    <w:rsid w:val="00CF3FDE"/>
    <w:rsid w:val="00CF4B72"/>
    <w:rsid w:val="00CF7E6E"/>
    <w:rsid w:val="00D006BD"/>
    <w:rsid w:val="00D04935"/>
    <w:rsid w:val="00D04A9A"/>
    <w:rsid w:val="00D055DA"/>
    <w:rsid w:val="00D10F1E"/>
    <w:rsid w:val="00D11FA3"/>
    <w:rsid w:val="00D121F3"/>
    <w:rsid w:val="00D1506F"/>
    <w:rsid w:val="00D213ED"/>
    <w:rsid w:val="00D221E2"/>
    <w:rsid w:val="00D23129"/>
    <w:rsid w:val="00D24839"/>
    <w:rsid w:val="00D2712C"/>
    <w:rsid w:val="00D279EB"/>
    <w:rsid w:val="00D321AB"/>
    <w:rsid w:val="00D328C8"/>
    <w:rsid w:val="00D32A07"/>
    <w:rsid w:val="00D363EF"/>
    <w:rsid w:val="00D36E23"/>
    <w:rsid w:val="00D36FC9"/>
    <w:rsid w:val="00D435BD"/>
    <w:rsid w:val="00D43DDF"/>
    <w:rsid w:val="00D45769"/>
    <w:rsid w:val="00D45A17"/>
    <w:rsid w:val="00D45FF3"/>
    <w:rsid w:val="00D5629B"/>
    <w:rsid w:val="00D60233"/>
    <w:rsid w:val="00D60A88"/>
    <w:rsid w:val="00D62AF9"/>
    <w:rsid w:val="00D62B6F"/>
    <w:rsid w:val="00D67B83"/>
    <w:rsid w:val="00D704EF"/>
    <w:rsid w:val="00D74B4F"/>
    <w:rsid w:val="00D74C9A"/>
    <w:rsid w:val="00D74D38"/>
    <w:rsid w:val="00D755FE"/>
    <w:rsid w:val="00D75ACE"/>
    <w:rsid w:val="00D7771A"/>
    <w:rsid w:val="00D804C1"/>
    <w:rsid w:val="00D819BC"/>
    <w:rsid w:val="00D9147A"/>
    <w:rsid w:val="00D91C74"/>
    <w:rsid w:val="00D94133"/>
    <w:rsid w:val="00D95848"/>
    <w:rsid w:val="00D96B3D"/>
    <w:rsid w:val="00DA0726"/>
    <w:rsid w:val="00DA24AF"/>
    <w:rsid w:val="00DB257B"/>
    <w:rsid w:val="00DB3DCE"/>
    <w:rsid w:val="00DB5B41"/>
    <w:rsid w:val="00DB78DE"/>
    <w:rsid w:val="00DB7DAE"/>
    <w:rsid w:val="00DC158C"/>
    <w:rsid w:val="00DC2C75"/>
    <w:rsid w:val="00DC383D"/>
    <w:rsid w:val="00DC67AC"/>
    <w:rsid w:val="00DD13FE"/>
    <w:rsid w:val="00DD146D"/>
    <w:rsid w:val="00DD1819"/>
    <w:rsid w:val="00DD234E"/>
    <w:rsid w:val="00DD4E3E"/>
    <w:rsid w:val="00DD5FE0"/>
    <w:rsid w:val="00DD65F1"/>
    <w:rsid w:val="00DE0BED"/>
    <w:rsid w:val="00DE1A34"/>
    <w:rsid w:val="00DE3DE0"/>
    <w:rsid w:val="00DE474D"/>
    <w:rsid w:val="00DF1765"/>
    <w:rsid w:val="00DF5659"/>
    <w:rsid w:val="00DF7D09"/>
    <w:rsid w:val="00E029A6"/>
    <w:rsid w:val="00E03758"/>
    <w:rsid w:val="00E03D79"/>
    <w:rsid w:val="00E07DA2"/>
    <w:rsid w:val="00E133C7"/>
    <w:rsid w:val="00E1345B"/>
    <w:rsid w:val="00E134C3"/>
    <w:rsid w:val="00E1451A"/>
    <w:rsid w:val="00E14A9C"/>
    <w:rsid w:val="00E14EFF"/>
    <w:rsid w:val="00E2077D"/>
    <w:rsid w:val="00E2316F"/>
    <w:rsid w:val="00E2334F"/>
    <w:rsid w:val="00E2665E"/>
    <w:rsid w:val="00E277E8"/>
    <w:rsid w:val="00E317D8"/>
    <w:rsid w:val="00E31C28"/>
    <w:rsid w:val="00E32FFA"/>
    <w:rsid w:val="00E33661"/>
    <w:rsid w:val="00E337F2"/>
    <w:rsid w:val="00E34C7B"/>
    <w:rsid w:val="00E40884"/>
    <w:rsid w:val="00E419DA"/>
    <w:rsid w:val="00E43117"/>
    <w:rsid w:val="00E444DF"/>
    <w:rsid w:val="00E44C79"/>
    <w:rsid w:val="00E4568F"/>
    <w:rsid w:val="00E4624B"/>
    <w:rsid w:val="00E51949"/>
    <w:rsid w:val="00E51B54"/>
    <w:rsid w:val="00E51E15"/>
    <w:rsid w:val="00E521F6"/>
    <w:rsid w:val="00E55CA1"/>
    <w:rsid w:val="00E6366E"/>
    <w:rsid w:val="00E6372E"/>
    <w:rsid w:val="00E643A5"/>
    <w:rsid w:val="00E65954"/>
    <w:rsid w:val="00E661E9"/>
    <w:rsid w:val="00E6647C"/>
    <w:rsid w:val="00E665F0"/>
    <w:rsid w:val="00E66FF4"/>
    <w:rsid w:val="00E670D0"/>
    <w:rsid w:val="00E677D8"/>
    <w:rsid w:val="00E70FA3"/>
    <w:rsid w:val="00E73738"/>
    <w:rsid w:val="00E74E5D"/>
    <w:rsid w:val="00E7521B"/>
    <w:rsid w:val="00E76CFF"/>
    <w:rsid w:val="00E77F42"/>
    <w:rsid w:val="00E804C0"/>
    <w:rsid w:val="00E80908"/>
    <w:rsid w:val="00E82595"/>
    <w:rsid w:val="00E838FA"/>
    <w:rsid w:val="00E8626A"/>
    <w:rsid w:val="00E86C02"/>
    <w:rsid w:val="00E902B3"/>
    <w:rsid w:val="00E90DC5"/>
    <w:rsid w:val="00E9207C"/>
    <w:rsid w:val="00E925A8"/>
    <w:rsid w:val="00E9272E"/>
    <w:rsid w:val="00E932E9"/>
    <w:rsid w:val="00E96CA5"/>
    <w:rsid w:val="00E96EDD"/>
    <w:rsid w:val="00EA101F"/>
    <w:rsid w:val="00EA13FE"/>
    <w:rsid w:val="00EA32E6"/>
    <w:rsid w:val="00EA46F1"/>
    <w:rsid w:val="00EA6F0D"/>
    <w:rsid w:val="00EA7C6B"/>
    <w:rsid w:val="00EB04CA"/>
    <w:rsid w:val="00EB1410"/>
    <w:rsid w:val="00EB1B36"/>
    <w:rsid w:val="00EB1D20"/>
    <w:rsid w:val="00EB2405"/>
    <w:rsid w:val="00EB713B"/>
    <w:rsid w:val="00EB7FD4"/>
    <w:rsid w:val="00EC0ACF"/>
    <w:rsid w:val="00EC1809"/>
    <w:rsid w:val="00EC4F14"/>
    <w:rsid w:val="00EC5365"/>
    <w:rsid w:val="00EC7EDE"/>
    <w:rsid w:val="00ED0686"/>
    <w:rsid w:val="00ED32CC"/>
    <w:rsid w:val="00ED5843"/>
    <w:rsid w:val="00ED7183"/>
    <w:rsid w:val="00EE22CF"/>
    <w:rsid w:val="00EE35EB"/>
    <w:rsid w:val="00EE3674"/>
    <w:rsid w:val="00EE55EA"/>
    <w:rsid w:val="00EF0735"/>
    <w:rsid w:val="00EF08C5"/>
    <w:rsid w:val="00EF0F0D"/>
    <w:rsid w:val="00EF2190"/>
    <w:rsid w:val="00EF3654"/>
    <w:rsid w:val="00F03B46"/>
    <w:rsid w:val="00F05CCA"/>
    <w:rsid w:val="00F0699E"/>
    <w:rsid w:val="00F07A3D"/>
    <w:rsid w:val="00F123D4"/>
    <w:rsid w:val="00F12669"/>
    <w:rsid w:val="00F12FD3"/>
    <w:rsid w:val="00F16E40"/>
    <w:rsid w:val="00F1765C"/>
    <w:rsid w:val="00F21500"/>
    <w:rsid w:val="00F23072"/>
    <w:rsid w:val="00F23599"/>
    <w:rsid w:val="00F2378B"/>
    <w:rsid w:val="00F24C3B"/>
    <w:rsid w:val="00F251EA"/>
    <w:rsid w:val="00F27475"/>
    <w:rsid w:val="00F310A1"/>
    <w:rsid w:val="00F343D6"/>
    <w:rsid w:val="00F34BB5"/>
    <w:rsid w:val="00F34CDD"/>
    <w:rsid w:val="00F3692F"/>
    <w:rsid w:val="00F36C73"/>
    <w:rsid w:val="00F37AF3"/>
    <w:rsid w:val="00F403A2"/>
    <w:rsid w:val="00F411FD"/>
    <w:rsid w:val="00F41C34"/>
    <w:rsid w:val="00F41C3E"/>
    <w:rsid w:val="00F42D41"/>
    <w:rsid w:val="00F44808"/>
    <w:rsid w:val="00F44C3D"/>
    <w:rsid w:val="00F47202"/>
    <w:rsid w:val="00F47EF3"/>
    <w:rsid w:val="00F51EC4"/>
    <w:rsid w:val="00F52C62"/>
    <w:rsid w:val="00F52CB6"/>
    <w:rsid w:val="00F5369B"/>
    <w:rsid w:val="00F578A0"/>
    <w:rsid w:val="00F57918"/>
    <w:rsid w:val="00F57EFE"/>
    <w:rsid w:val="00F61FB3"/>
    <w:rsid w:val="00F62146"/>
    <w:rsid w:val="00F6320F"/>
    <w:rsid w:val="00F645C6"/>
    <w:rsid w:val="00F64E4A"/>
    <w:rsid w:val="00F70671"/>
    <w:rsid w:val="00F7105A"/>
    <w:rsid w:val="00F74806"/>
    <w:rsid w:val="00F74AB2"/>
    <w:rsid w:val="00F74FE2"/>
    <w:rsid w:val="00F75574"/>
    <w:rsid w:val="00F7575F"/>
    <w:rsid w:val="00F75D11"/>
    <w:rsid w:val="00F7733D"/>
    <w:rsid w:val="00F77D60"/>
    <w:rsid w:val="00F809EE"/>
    <w:rsid w:val="00F8197C"/>
    <w:rsid w:val="00F81F79"/>
    <w:rsid w:val="00F82099"/>
    <w:rsid w:val="00F825C0"/>
    <w:rsid w:val="00F82B3A"/>
    <w:rsid w:val="00F838EF"/>
    <w:rsid w:val="00F84029"/>
    <w:rsid w:val="00F84C86"/>
    <w:rsid w:val="00F85003"/>
    <w:rsid w:val="00F86497"/>
    <w:rsid w:val="00F875C8"/>
    <w:rsid w:val="00F91984"/>
    <w:rsid w:val="00F91AFE"/>
    <w:rsid w:val="00F92D8D"/>
    <w:rsid w:val="00F938A6"/>
    <w:rsid w:val="00F94C91"/>
    <w:rsid w:val="00F95BBA"/>
    <w:rsid w:val="00F95CE4"/>
    <w:rsid w:val="00F966D8"/>
    <w:rsid w:val="00F97BAC"/>
    <w:rsid w:val="00FA28DE"/>
    <w:rsid w:val="00FA29C4"/>
    <w:rsid w:val="00FA2B8B"/>
    <w:rsid w:val="00FA2C2D"/>
    <w:rsid w:val="00FA35F0"/>
    <w:rsid w:val="00FA510F"/>
    <w:rsid w:val="00FA56C8"/>
    <w:rsid w:val="00FA65BB"/>
    <w:rsid w:val="00FA6635"/>
    <w:rsid w:val="00FA6669"/>
    <w:rsid w:val="00FB119F"/>
    <w:rsid w:val="00FB39FF"/>
    <w:rsid w:val="00FB43F4"/>
    <w:rsid w:val="00FB59F8"/>
    <w:rsid w:val="00FB6821"/>
    <w:rsid w:val="00FC064A"/>
    <w:rsid w:val="00FC1E92"/>
    <w:rsid w:val="00FC21D3"/>
    <w:rsid w:val="00FC28DD"/>
    <w:rsid w:val="00FC37B6"/>
    <w:rsid w:val="00FD022B"/>
    <w:rsid w:val="00FD1736"/>
    <w:rsid w:val="00FD2B95"/>
    <w:rsid w:val="00FD539A"/>
    <w:rsid w:val="00FD5808"/>
    <w:rsid w:val="00FD7283"/>
    <w:rsid w:val="00FD7A94"/>
    <w:rsid w:val="00FE2EC7"/>
    <w:rsid w:val="00FE3229"/>
    <w:rsid w:val="00FE40DF"/>
    <w:rsid w:val="00FE673C"/>
    <w:rsid w:val="00FE6922"/>
    <w:rsid w:val="00FF17EC"/>
    <w:rsid w:val="00FF1987"/>
    <w:rsid w:val="00FF3AC3"/>
    <w:rsid w:val="00FF4602"/>
    <w:rsid w:val="00FF536B"/>
    <w:rsid w:val="00FF650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  <w:style w:type="paragraph" w:customStyle="1" w:styleId="msonormalmrcssattr">
    <w:name w:val="msonormal_mr_css_attr"/>
    <w:basedOn w:val="a"/>
    <w:rsid w:val="00190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lock Text"/>
    <w:basedOn w:val="a"/>
    <w:unhideWhenUsed/>
    <w:rsid w:val="002502DB"/>
    <w:pPr>
      <w:widowControl w:val="0"/>
      <w:spacing w:line="218" w:lineRule="auto"/>
      <w:ind w:left="5000" w:right="2000"/>
    </w:pPr>
    <w:rPr>
      <w:sz w:val="24"/>
    </w:rPr>
  </w:style>
  <w:style w:type="paragraph" w:styleId="ac">
    <w:name w:val="List Paragraph"/>
    <w:basedOn w:val="a"/>
    <w:uiPriority w:val="34"/>
    <w:qFormat/>
    <w:rsid w:val="0025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48"/>
  </w:style>
  <w:style w:type="paragraph" w:styleId="6">
    <w:name w:val="heading 6"/>
    <w:basedOn w:val="a"/>
    <w:next w:val="a"/>
    <w:link w:val="60"/>
    <w:unhideWhenUsed/>
    <w:qFormat/>
    <w:rsid w:val="00B8792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64F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rsid w:val="00262C75"/>
    <w:rPr>
      <w:sz w:val="24"/>
      <w:szCs w:val="24"/>
    </w:rPr>
  </w:style>
  <w:style w:type="character" w:customStyle="1" w:styleId="60">
    <w:name w:val="Заголовок 6 Знак"/>
    <w:link w:val="6"/>
    <w:rsid w:val="00B8792A"/>
    <w:rPr>
      <w:sz w:val="28"/>
    </w:rPr>
  </w:style>
  <w:style w:type="paragraph" w:styleId="a4">
    <w:name w:val="Balloon Text"/>
    <w:basedOn w:val="a"/>
    <w:link w:val="a5"/>
    <w:rsid w:val="00143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340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D7749"/>
    <w:rPr>
      <w:b/>
      <w:bCs/>
    </w:rPr>
  </w:style>
  <w:style w:type="paragraph" w:styleId="a7">
    <w:name w:val="header"/>
    <w:basedOn w:val="a"/>
    <w:link w:val="a8"/>
    <w:rsid w:val="00E82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2595"/>
  </w:style>
  <w:style w:type="paragraph" w:styleId="a9">
    <w:name w:val="footer"/>
    <w:basedOn w:val="a"/>
    <w:link w:val="aa"/>
    <w:rsid w:val="00E825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595"/>
  </w:style>
  <w:style w:type="paragraph" w:customStyle="1" w:styleId="msonormalmrcssattr">
    <w:name w:val="msonormal_mr_css_attr"/>
    <w:basedOn w:val="a"/>
    <w:rsid w:val="00190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lock Text"/>
    <w:basedOn w:val="a"/>
    <w:unhideWhenUsed/>
    <w:rsid w:val="002502DB"/>
    <w:pPr>
      <w:widowControl w:val="0"/>
      <w:spacing w:line="218" w:lineRule="auto"/>
      <w:ind w:left="5000" w:right="2000"/>
    </w:pPr>
    <w:rPr>
      <w:sz w:val="24"/>
    </w:rPr>
  </w:style>
  <w:style w:type="paragraph" w:styleId="ac">
    <w:name w:val="List Paragraph"/>
    <w:basedOn w:val="a"/>
    <w:uiPriority w:val="34"/>
    <w:qFormat/>
    <w:rsid w:val="002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leganova\&#1044;&#1054;&#1050;&#1059;&#1052;&#1045;&#1053;&#1058;&#1067;%20&#1057;&#1045;&#1056;&#1042;&#1045;&#1056;\2009\&#1055;&#1086;&#1074;&#1077;&#1089;&#1090;&#1082;&#1072;%20%20%20%20&#1079;&#1072;&#1089;&#1077;&#1076;&#1072;&#1085;&#1080;&#1081;%20&#1057;&#1086;&#1074;&#1077;&#1090;&#1072;%20&#1080;%20&#1082;&#1086;&#1084;&#1080;&#1090;&#1077;&#1090;&#1086;&#1074;%20%2019.12.2019&#107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39E4-D92E-44E2-B2B0-9903CF9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   заседаний Совета и комитетов  19.12.2019г)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Пользователь</dc:creator>
  <cp:lastModifiedBy>Пользователь</cp:lastModifiedBy>
  <cp:revision>2</cp:revision>
  <cp:lastPrinted>2022-05-31T06:19:00Z</cp:lastPrinted>
  <dcterms:created xsi:type="dcterms:W3CDTF">2022-06-14T07:24:00Z</dcterms:created>
  <dcterms:modified xsi:type="dcterms:W3CDTF">2022-06-14T07:24:00Z</dcterms:modified>
</cp:coreProperties>
</file>