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279DA" w:rsidRPr="00F279DA">
        <w:trPr>
          <w:trHeight w:hRule="exact" w:val="3031"/>
        </w:trPr>
        <w:tc>
          <w:tcPr>
            <w:tcW w:w="10716" w:type="dxa"/>
          </w:tcPr>
          <w:p w:rsidR="00F279DA" w:rsidRPr="00F279DA" w:rsidRDefault="00CF2C01">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279DA" w:rsidRPr="00F279DA">
        <w:trPr>
          <w:trHeight w:hRule="exact" w:val="8335"/>
        </w:trPr>
        <w:tc>
          <w:tcPr>
            <w:tcW w:w="10716" w:type="dxa"/>
            <w:vAlign w:val="center"/>
          </w:tcPr>
          <w:p w:rsidR="00F279DA" w:rsidRPr="00F279DA" w:rsidRDefault="00F279DA">
            <w:pPr>
              <w:pStyle w:val="ConsPlusTitlePage"/>
              <w:jc w:val="center"/>
              <w:rPr>
                <w:sz w:val="48"/>
                <w:szCs w:val="48"/>
              </w:rPr>
            </w:pPr>
            <w:r w:rsidRPr="00F279DA">
              <w:rPr>
                <w:sz w:val="48"/>
                <w:szCs w:val="48"/>
              </w:rPr>
              <w:t xml:space="preserve"> "Основы законодательства Российской Федерации о культуре"</w:t>
            </w:r>
            <w:r w:rsidRPr="00F279DA">
              <w:rPr>
                <w:sz w:val="48"/>
                <w:szCs w:val="48"/>
              </w:rPr>
              <w:br/>
              <w:t>(утв. ВС РФ 09.10.1992 N 3612-1)</w:t>
            </w:r>
            <w:r w:rsidRPr="00F279DA">
              <w:rPr>
                <w:sz w:val="48"/>
                <w:szCs w:val="48"/>
              </w:rPr>
              <w:br/>
              <w:t>(ред. от 28.11.2015)</w:t>
            </w:r>
            <w:r w:rsidRPr="00F279DA">
              <w:rPr>
                <w:sz w:val="48"/>
                <w:szCs w:val="48"/>
              </w:rPr>
              <w:br/>
              <w:t>(с изм. и доп., вступ. в силу с 01.01.2016)</w:t>
            </w:r>
          </w:p>
        </w:tc>
      </w:tr>
      <w:tr w:rsidR="00F279DA" w:rsidRPr="00F279DA">
        <w:trPr>
          <w:trHeight w:hRule="exact" w:val="3031"/>
        </w:trPr>
        <w:tc>
          <w:tcPr>
            <w:tcW w:w="10716" w:type="dxa"/>
            <w:vAlign w:val="center"/>
          </w:tcPr>
          <w:p w:rsidR="00F279DA" w:rsidRPr="00F279DA" w:rsidRDefault="00F279DA">
            <w:pPr>
              <w:pStyle w:val="ConsPlusTitlePage"/>
              <w:jc w:val="center"/>
              <w:rPr>
                <w:sz w:val="28"/>
                <w:szCs w:val="28"/>
              </w:rPr>
            </w:pPr>
            <w:r w:rsidRPr="00F279DA">
              <w:rPr>
                <w:sz w:val="28"/>
                <w:szCs w:val="28"/>
              </w:rPr>
              <w:t xml:space="preserve"> Документ предоставлен </w:t>
            </w:r>
            <w:hyperlink r:id="rId7" w:tooltip="Ссылка на КонсультантПлюс" w:history="1">
              <w:r w:rsidRPr="00F279DA">
                <w:rPr>
                  <w:b/>
                  <w:bCs/>
                  <w:color w:val="0000FF"/>
                  <w:sz w:val="28"/>
                  <w:szCs w:val="28"/>
                </w:rPr>
                <w:t>КонсультантПлюс</w:t>
              </w:r>
              <w:r w:rsidRPr="00F279DA">
                <w:rPr>
                  <w:b/>
                  <w:bCs/>
                  <w:color w:val="0000FF"/>
                  <w:sz w:val="28"/>
                  <w:szCs w:val="28"/>
                </w:rPr>
                <w:br/>
              </w:r>
              <w:r w:rsidRPr="00F279DA">
                <w:rPr>
                  <w:b/>
                  <w:bCs/>
                  <w:color w:val="0000FF"/>
                  <w:sz w:val="28"/>
                  <w:szCs w:val="28"/>
                </w:rPr>
                <w:br/>
                <w:t>www.consultant.ru</w:t>
              </w:r>
            </w:hyperlink>
            <w:r w:rsidRPr="00F279DA">
              <w:rPr>
                <w:sz w:val="28"/>
                <w:szCs w:val="28"/>
              </w:rPr>
              <w:t xml:space="preserve"> </w:t>
            </w:r>
            <w:r w:rsidRPr="00F279DA">
              <w:rPr>
                <w:sz w:val="28"/>
                <w:szCs w:val="28"/>
              </w:rPr>
              <w:br/>
            </w:r>
            <w:r w:rsidRPr="00F279DA">
              <w:rPr>
                <w:sz w:val="28"/>
                <w:szCs w:val="28"/>
              </w:rPr>
              <w:br/>
              <w:t xml:space="preserve">Дата сохранения: 12.12.2016 </w:t>
            </w:r>
            <w:r w:rsidRPr="00F279DA">
              <w:rPr>
                <w:sz w:val="28"/>
                <w:szCs w:val="28"/>
              </w:rPr>
              <w:br/>
              <w:t> </w:t>
            </w:r>
          </w:p>
        </w:tc>
      </w:tr>
    </w:tbl>
    <w:p w:rsidR="00F279DA" w:rsidRDefault="00F279DA">
      <w:pPr>
        <w:widowControl w:val="0"/>
        <w:autoSpaceDE w:val="0"/>
        <w:autoSpaceDN w:val="0"/>
        <w:adjustRightInd w:val="0"/>
        <w:spacing w:after="0" w:line="240" w:lineRule="auto"/>
        <w:rPr>
          <w:rFonts w:ascii="Arial" w:hAnsi="Arial" w:cs="Arial"/>
          <w:sz w:val="24"/>
          <w:szCs w:val="24"/>
        </w:rPr>
        <w:sectPr w:rsidR="00F279DA">
          <w:pgSz w:w="11906" w:h="16838"/>
          <w:pgMar w:top="841" w:right="595" w:bottom="841" w:left="595" w:header="0" w:footer="0" w:gutter="0"/>
          <w:cols w:space="720"/>
          <w:noEndnote/>
        </w:sectPr>
      </w:pPr>
    </w:p>
    <w:p w:rsidR="00F279DA" w:rsidRDefault="00F279DA">
      <w:pPr>
        <w:pStyle w:val="ConsPlusNormal"/>
        <w:jc w:val="both"/>
        <w:outlineLvl w:val="0"/>
      </w:pPr>
    </w:p>
    <w:tbl>
      <w:tblPr>
        <w:tblW w:w="5000" w:type="pct"/>
        <w:tblLayout w:type="fixed"/>
        <w:tblCellMar>
          <w:left w:w="0" w:type="dxa"/>
          <w:right w:w="0" w:type="dxa"/>
        </w:tblCellMar>
        <w:tblLook w:val="0000"/>
      </w:tblPr>
      <w:tblGrid>
        <w:gridCol w:w="5103"/>
        <w:gridCol w:w="5104"/>
      </w:tblGrid>
      <w:tr w:rsidR="00F279DA" w:rsidRPr="00F279DA">
        <w:tc>
          <w:tcPr>
            <w:tcW w:w="5103" w:type="dxa"/>
          </w:tcPr>
          <w:p w:rsidR="00F279DA" w:rsidRPr="00F279DA" w:rsidRDefault="00F279DA">
            <w:pPr>
              <w:pStyle w:val="ConsPlusNormal"/>
            </w:pPr>
            <w:r w:rsidRPr="00F279DA">
              <w:t>9 октября 1992 года</w:t>
            </w:r>
          </w:p>
        </w:tc>
        <w:tc>
          <w:tcPr>
            <w:tcW w:w="5103" w:type="dxa"/>
          </w:tcPr>
          <w:p w:rsidR="00F279DA" w:rsidRPr="00F279DA" w:rsidRDefault="00F279DA">
            <w:pPr>
              <w:pStyle w:val="ConsPlusNormal"/>
              <w:jc w:val="right"/>
            </w:pPr>
            <w:r w:rsidRPr="00F279DA">
              <w:t>N 3612-1</w:t>
            </w:r>
          </w:p>
        </w:tc>
      </w:tr>
    </w:tbl>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jc w:val="both"/>
      </w:pPr>
    </w:p>
    <w:p w:rsidR="00F279DA" w:rsidRDefault="00F279DA">
      <w:pPr>
        <w:pStyle w:val="ConsPlusTitle"/>
        <w:jc w:val="center"/>
      </w:pPr>
      <w:r>
        <w:t>ОСНОВЫ ЗАКОНОДАТЕЛЬСТВА РОССИЙСКОЙ ФЕДЕРАЦИИ</w:t>
      </w:r>
    </w:p>
    <w:p w:rsidR="00F279DA" w:rsidRDefault="00F279DA">
      <w:pPr>
        <w:pStyle w:val="ConsPlusTitle"/>
        <w:jc w:val="center"/>
      </w:pPr>
      <w:r>
        <w:t>О КУЛЬТУРЕ</w:t>
      </w:r>
    </w:p>
    <w:p w:rsidR="00F279DA" w:rsidRDefault="00F279DA">
      <w:pPr>
        <w:pStyle w:val="ConsPlusNormal"/>
        <w:jc w:val="center"/>
      </w:pPr>
      <w:r>
        <w:t>Список изменяющих документов</w:t>
      </w:r>
    </w:p>
    <w:p w:rsidR="00F279DA" w:rsidRDefault="00F279DA">
      <w:pPr>
        <w:pStyle w:val="ConsPlusNormal"/>
        <w:jc w:val="center"/>
      </w:pPr>
      <w:r>
        <w:t xml:space="preserve">(в ред. Федеральных законов от 23.06.1999 </w:t>
      </w:r>
      <w:hyperlink r:id="rId8" w:tooltip="Федеральный закон от 23.06.1999 N 115-ФЗ (ред. от 22.08.2004) &quot;О внесении изменения и дополнений в Закон Российской Федерации &quot;Основы законодательства Российской Федерации о культуре&quot;{КонсультантПлюс}" w:history="1">
        <w:r>
          <w:rPr>
            <w:color w:val="0000FF"/>
          </w:rPr>
          <w:t>N 115-ФЗ</w:t>
        </w:r>
      </w:hyperlink>
      <w:r>
        <w:t>,</w:t>
      </w:r>
    </w:p>
    <w:p w:rsidR="00F279DA" w:rsidRDefault="00F279DA">
      <w:pPr>
        <w:pStyle w:val="ConsPlusNormal"/>
        <w:jc w:val="center"/>
      </w:pPr>
      <w:r>
        <w:t xml:space="preserve">от 22.08.2004 </w:t>
      </w:r>
      <w:hyperlink r:id="rId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31.12.2005 </w:t>
      </w:r>
      <w:hyperlink r:id="rId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F279DA" w:rsidRDefault="00F279DA">
      <w:pPr>
        <w:pStyle w:val="ConsPlusNormal"/>
        <w:jc w:val="center"/>
      </w:pPr>
      <w:r>
        <w:t xml:space="preserve">от 03.11.2006 </w:t>
      </w:r>
      <w:hyperlink r:id="rId1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 xml:space="preserve">, от 29.12.2006 </w:t>
      </w:r>
      <w:hyperlink r:id="rId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w:t>
      </w:r>
    </w:p>
    <w:p w:rsidR="00F279DA" w:rsidRDefault="00F279DA">
      <w:pPr>
        <w:pStyle w:val="ConsPlusNormal"/>
        <w:jc w:val="center"/>
      </w:pPr>
      <w:r>
        <w:t xml:space="preserve">от 23.07.2008 </w:t>
      </w:r>
      <w:hyperlink r:id="rId1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КонсультантПлюс}" w:history="1">
        <w:r>
          <w:rPr>
            <w:color w:val="0000FF"/>
          </w:rPr>
          <w:t>N 160-ФЗ</w:t>
        </w:r>
      </w:hyperlink>
      <w:r>
        <w:t xml:space="preserve">, от 21.12.2009 </w:t>
      </w:r>
      <w:hyperlink r:id="rId14" w:tooltip="Федеральный закон от 21.12.2009 N 335-ФЗ &quot;О внесении изменений в статью 7 Закона Российской Федерации &quot;Основы законодательства Российской Федерации о культуре&quot;{КонсультантПлюс}" w:history="1">
        <w:r>
          <w:rPr>
            <w:color w:val="0000FF"/>
          </w:rPr>
          <w:t>N 335-ФЗ</w:t>
        </w:r>
      </w:hyperlink>
      <w:r>
        <w:t>,</w:t>
      </w:r>
    </w:p>
    <w:p w:rsidR="00F279DA" w:rsidRDefault="00F279DA">
      <w:pPr>
        <w:pStyle w:val="ConsPlusNormal"/>
        <w:jc w:val="center"/>
      </w:pPr>
      <w:r>
        <w:t xml:space="preserve">от 08.05.2010 </w:t>
      </w:r>
      <w:hyperlink r:id="rId1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22.04.2013 </w:t>
      </w:r>
      <w:hyperlink r:id="rId16"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КонсультантПлюс}" w:history="1">
        <w:r>
          <w:rPr>
            <w:color w:val="0000FF"/>
          </w:rPr>
          <w:t>N 63-ФЗ</w:t>
        </w:r>
      </w:hyperlink>
      <w:r>
        <w:t>,</w:t>
      </w:r>
    </w:p>
    <w:p w:rsidR="00F279DA" w:rsidRDefault="00F279DA">
      <w:pPr>
        <w:pStyle w:val="ConsPlusNormal"/>
        <w:jc w:val="center"/>
      </w:pPr>
      <w:r>
        <w:t xml:space="preserve">от 02.07.2013 </w:t>
      </w:r>
      <w:hyperlink r:id="rId1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30.09.2013 </w:t>
      </w:r>
      <w:hyperlink r:id="rId18" w:tooltip="Федеральный закон от 30.09.2013 N 265-ФЗ &quot;О внесении изменения в статью 39 Закона Российской Федерации &quot;Основы законодательства Российской Федерации о культуре&quot;{КонсультантПлюс}" w:history="1">
        <w:r>
          <w:rPr>
            <w:color w:val="0000FF"/>
          </w:rPr>
          <w:t>N 265-ФЗ</w:t>
        </w:r>
      </w:hyperlink>
      <w:r>
        <w:t>,</w:t>
      </w:r>
    </w:p>
    <w:p w:rsidR="00F279DA" w:rsidRDefault="00F279DA">
      <w:pPr>
        <w:pStyle w:val="ConsPlusNormal"/>
        <w:jc w:val="center"/>
      </w:pPr>
      <w:r>
        <w:t xml:space="preserve">от 05.05.2014 </w:t>
      </w:r>
      <w:hyperlink r:id="rId19" w:tooltip="Федеральный закон от 05.05.2014 N 102-ФЗ &quot;О внесении изменения в статью 12 Закона Российской Федерации &quot;Основы законодательства Российской Федерации о культуре&quot;{КонсультантПлюс}" w:history="1">
        <w:r>
          <w:rPr>
            <w:color w:val="0000FF"/>
          </w:rPr>
          <w:t>N 102-ФЗ</w:t>
        </w:r>
      </w:hyperlink>
      <w:r>
        <w:t xml:space="preserve">, от 21.07.2014 </w:t>
      </w:r>
      <w:hyperlink r:id="rId2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F279DA" w:rsidRDefault="00F279DA">
      <w:pPr>
        <w:pStyle w:val="ConsPlusNormal"/>
        <w:jc w:val="center"/>
      </w:pPr>
      <w:r>
        <w:t xml:space="preserve">от 21.07.2014 </w:t>
      </w:r>
      <w:hyperlink r:id="rId21"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01.12.2014 </w:t>
      </w:r>
      <w:hyperlink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F279DA" w:rsidRDefault="00F279DA">
      <w:pPr>
        <w:pStyle w:val="ConsPlusNormal"/>
        <w:jc w:val="center"/>
      </w:pPr>
      <w:r>
        <w:t xml:space="preserve">от 28.11.2015 </w:t>
      </w:r>
      <w:hyperlink r:id="rId2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F279DA" w:rsidRDefault="00F279DA">
      <w:pPr>
        <w:pStyle w:val="ConsPlusNormal"/>
        <w:jc w:val="center"/>
      </w:pPr>
      <w:r>
        <w:t>с изм., внесенными Федеральными законами</w:t>
      </w:r>
    </w:p>
    <w:p w:rsidR="00F279DA" w:rsidRDefault="00F279DA">
      <w:pPr>
        <w:pStyle w:val="ConsPlusNormal"/>
        <w:jc w:val="center"/>
      </w:pPr>
      <w:r>
        <w:t xml:space="preserve">от 27.12.2000 </w:t>
      </w:r>
      <w:hyperlink r:id="rId24" w:tooltip="Федеральный закон от 27.12.2000 N 150-ФЗ (ред. от 25.07.2002, с изм. от 23.12.2003) &quot;О федеральном бюджете на 2001 год&quot;{КонсультантПлюс}" w:history="1">
        <w:r>
          <w:rPr>
            <w:color w:val="0000FF"/>
          </w:rPr>
          <w:t>N 150-ФЗ</w:t>
        </w:r>
      </w:hyperlink>
      <w:r>
        <w:t xml:space="preserve">, от 30.12.2001 </w:t>
      </w:r>
      <w:hyperlink r:id="rId25" w:tooltip="Федеральный закон от 30.12.2001 N 194-ФЗ (ред. от 10.11.2004, с изм. от 23.12.2004) &quot;О федеральном бюджете на 2002 год&quot;{КонсультантПлюс}" w:history="1">
        <w:r>
          <w:rPr>
            <w:color w:val="0000FF"/>
          </w:rPr>
          <w:t>N 194-ФЗ</w:t>
        </w:r>
      </w:hyperlink>
      <w:r>
        <w:t>,</w:t>
      </w:r>
    </w:p>
    <w:p w:rsidR="00F279DA" w:rsidRDefault="00F279DA">
      <w:pPr>
        <w:pStyle w:val="ConsPlusNormal"/>
        <w:jc w:val="center"/>
      </w:pPr>
      <w:r>
        <w:t xml:space="preserve">от 24.12.2002 </w:t>
      </w:r>
      <w:hyperlink r:id="rId26" w:tooltip="Федеральный закон от 24.12.2002 N 176-ФЗ (ред. от 10.11.2004, с изм. от 14.07.2005) &quot;О федеральном бюджете на 2003 год&quot;{КонсультантПлюс}" w:history="1">
        <w:r>
          <w:rPr>
            <w:color w:val="0000FF"/>
          </w:rPr>
          <w:t>N 176-ФЗ</w:t>
        </w:r>
      </w:hyperlink>
      <w:r>
        <w:t xml:space="preserve">, от 23.12.2003 </w:t>
      </w:r>
      <w:hyperlink r:id="rId27" w:tooltip="Федеральный закон от 23.12.2003 N 186-ФЗ (ред. от 10.11.2004) &quot;О федеральном бюджете на 2004 год&quot; (с изм. и доп., вступающими в силу с 01.01.2005){КонсультантПлюс}" w:history="1">
        <w:r>
          <w:rPr>
            <w:color w:val="0000FF"/>
          </w:rPr>
          <w:t>N 186-ФЗ</w:t>
        </w:r>
      </w:hyperlink>
      <w:r>
        <w:t>)</w:t>
      </w:r>
    </w:p>
    <w:p w:rsidR="00F279DA" w:rsidRDefault="00F279DA">
      <w:pPr>
        <w:pStyle w:val="ConsPlusNormal"/>
        <w:jc w:val="both"/>
      </w:pPr>
    </w:p>
    <w:p w:rsidR="00F279DA" w:rsidRDefault="00F279DA">
      <w:pPr>
        <w:pStyle w:val="ConsPlusNormal"/>
        <w:ind w:firstLine="540"/>
        <w:jc w:val="both"/>
      </w:pPr>
      <w:r>
        <w:t xml:space="preserve">Руководствуясь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F279DA" w:rsidRDefault="00F279DA">
      <w:pPr>
        <w:pStyle w:val="ConsPlusNormal"/>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F279DA" w:rsidRDefault="00F279DA">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F279DA" w:rsidRDefault="00F279DA">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F279DA" w:rsidRDefault="00F279DA">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F279DA" w:rsidRDefault="00F279DA">
      <w:pPr>
        <w:pStyle w:val="ConsPlusNormal"/>
        <w:jc w:val="both"/>
      </w:pPr>
    </w:p>
    <w:p w:rsidR="00F279DA" w:rsidRDefault="00F279DA">
      <w:pPr>
        <w:pStyle w:val="ConsPlusTitle"/>
        <w:jc w:val="center"/>
        <w:outlineLvl w:val="0"/>
      </w:pPr>
      <w:r>
        <w:t>Раздел I. ОБЩИЕ ПОЛОЖЕНИЯ</w:t>
      </w:r>
    </w:p>
    <w:p w:rsidR="00F279DA" w:rsidRDefault="00F279DA">
      <w:pPr>
        <w:pStyle w:val="ConsPlusNormal"/>
        <w:jc w:val="both"/>
      </w:pPr>
    </w:p>
    <w:p w:rsidR="00F279DA" w:rsidRDefault="00F279DA">
      <w:pPr>
        <w:pStyle w:val="ConsPlusNormal"/>
        <w:ind w:firstLine="540"/>
        <w:jc w:val="both"/>
        <w:outlineLvl w:val="1"/>
      </w:pPr>
      <w:r>
        <w:t>Статья 1. Задачи законодательства Российской Федерации о культуре</w:t>
      </w:r>
    </w:p>
    <w:p w:rsidR="00F279DA" w:rsidRDefault="00F279DA">
      <w:pPr>
        <w:pStyle w:val="ConsPlusNormal"/>
        <w:jc w:val="both"/>
      </w:pPr>
    </w:p>
    <w:p w:rsidR="00F279DA" w:rsidRDefault="00F279DA">
      <w:pPr>
        <w:pStyle w:val="ConsPlusNormal"/>
        <w:ind w:firstLine="540"/>
        <w:jc w:val="both"/>
      </w:pPr>
      <w:r>
        <w:t>Задачами законодательства Российской Федерации о культуре являются:</w:t>
      </w:r>
    </w:p>
    <w:p w:rsidR="00F279DA" w:rsidRDefault="00F279DA">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F279DA" w:rsidRDefault="00F279DA">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F279DA" w:rsidRDefault="00F279DA">
      <w:pPr>
        <w:pStyle w:val="ConsPlusNormal"/>
        <w:ind w:firstLine="540"/>
        <w:jc w:val="both"/>
      </w:pPr>
      <w:r>
        <w:t>определение принципов и правовых норм отношений субъектов культурной деятельности;</w:t>
      </w:r>
    </w:p>
    <w:p w:rsidR="00F279DA" w:rsidRDefault="00F279DA">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F279DA" w:rsidRDefault="00F279DA">
      <w:pPr>
        <w:pStyle w:val="ConsPlusNormal"/>
        <w:jc w:val="both"/>
      </w:pPr>
    </w:p>
    <w:p w:rsidR="00F279DA" w:rsidRDefault="00F279DA">
      <w:pPr>
        <w:pStyle w:val="ConsPlusNormal"/>
        <w:ind w:firstLine="540"/>
        <w:jc w:val="both"/>
        <w:outlineLvl w:val="1"/>
      </w:pPr>
      <w:r>
        <w:t>Статья 2. Законодательство Российской Федерации о культуре</w:t>
      </w:r>
    </w:p>
    <w:p w:rsidR="00F279DA" w:rsidRDefault="00F279DA">
      <w:pPr>
        <w:pStyle w:val="ConsPlusNormal"/>
        <w:jc w:val="both"/>
      </w:pPr>
    </w:p>
    <w:p w:rsidR="00F279DA" w:rsidRDefault="00F279DA">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F279DA" w:rsidRDefault="00F279DA">
      <w:pPr>
        <w:pStyle w:val="ConsPlusNormal"/>
        <w:jc w:val="both"/>
      </w:pPr>
      <w:r>
        <w:t xml:space="preserve">(в ред. Федерального </w:t>
      </w:r>
      <w:hyperlink r:id="rId2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 xml:space="preserve">Часть вторая утратила силу. - Федеральный </w:t>
      </w:r>
      <w:hyperlink r:id="rId3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Указом Президента РФ от 24.12.2014 N 808 утверждены </w:t>
      </w:r>
      <w:hyperlink r:id="rId31" w:tooltip="Указ Президента РФ от 24.12.2014 N 808 &quot;Об утверждении Основ государственной культурной политики&quot;{КонсультантПлюс}" w:history="1">
        <w:r>
          <w:rPr>
            <w:color w:val="0000FF"/>
          </w:rPr>
          <w:t>Основы</w:t>
        </w:r>
      </w:hyperlink>
      <w:r>
        <w:t xml:space="preserve"> государственной культурной политики.</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 xml:space="preserve">В случаях, предусмотренных настоящими Основами и иными законодательными актами Российской </w:t>
      </w:r>
      <w:r>
        <w:lastRenderedPageBreak/>
        <w:t>Федерации о культуре, издаются нормативные правовые акты Российской Федерации в сфере культуры.</w:t>
      </w:r>
    </w:p>
    <w:p w:rsidR="00F279DA" w:rsidRDefault="00F279DA">
      <w:pPr>
        <w:pStyle w:val="ConsPlusNormal"/>
        <w:jc w:val="both"/>
      </w:pPr>
      <w:r>
        <w:t xml:space="preserve">(в ред. Федерального </w:t>
      </w:r>
      <w:hyperlink r:id="rId32"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3. Основные понятия</w:t>
      </w:r>
    </w:p>
    <w:p w:rsidR="00F279DA" w:rsidRDefault="00F279DA">
      <w:pPr>
        <w:pStyle w:val="ConsPlusNormal"/>
        <w:jc w:val="both"/>
      </w:pPr>
    </w:p>
    <w:p w:rsidR="00F279DA" w:rsidRDefault="00F279DA">
      <w:pPr>
        <w:pStyle w:val="ConsPlusNormal"/>
        <w:ind w:firstLine="540"/>
        <w:jc w:val="both"/>
      </w:pPr>
      <w:r>
        <w:t>Используемые в настоящих Основах термины означают:</w:t>
      </w:r>
    </w:p>
    <w:p w:rsidR="00F279DA" w:rsidRDefault="00F279DA">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F279DA" w:rsidRDefault="00F279DA">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F279DA" w:rsidRDefault="00F279DA">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F279DA" w:rsidRDefault="00F279DA">
      <w:pPr>
        <w:pStyle w:val="ConsPlusNormal"/>
        <w:ind w:firstLine="540"/>
        <w:jc w:val="both"/>
      </w:pPr>
      <w:r>
        <w:t>Творческая деятельность - создание культурных ценностей и их интерпретация.</w:t>
      </w:r>
    </w:p>
    <w:p w:rsidR="00F279DA" w:rsidRDefault="00F279DA">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3" w:tooltip="&quot;Всемирная конвенция об авторском праве&quot; (Заключена в г. Женеве 06.09.1952) (вместе со &quot;Статусом Всемирной конвенции об авторском праве (Женева, 6 сентября 1952 года)&quot; (последние изменения произошли 26.04.2007)){КонсультантПлюс}" w:history="1">
        <w:r>
          <w:rPr>
            <w:color w:val="0000FF"/>
          </w:rPr>
          <w:t>Всемирной конвенцией</w:t>
        </w:r>
      </w:hyperlink>
      <w:r>
        <w:t xml:space="preserve"> об авторском праве, </w:t>
      </w:r>
      <w:hyperlink r:id="rId34" w:tooltip="&quot;Бернская Конвенция по охране литературных и художественных произведений&quot; от 09.09.1886 (ред. от 28.09.1979){КонсультантПлюс}"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F279DA" w:rsidRDefault="00F279DA">
      <w:pPr>
        <w:pStyle w:val="ConsPlusNormal"/>
        <w:ind w:firstLine="540"/>
        <w:jc w:val="both"/>
      </w:pPr>
      <w:r>
        <w:t>Достоинство культур народов и национальных групп - признание их ценности и проявление уважения к ним.</w:t>
      </w:r>
    </w:p>
    <w:p w:rsidR="00F279DA" w:rsidRDefault="00F279DA">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F279DA" w:rsidRDefault="00F279DA">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F279DA" w:rsidRDefault="00F279DA">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F279DA" w:rsidRDefault="00F279DA">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F279DA" w:rsidRDefault="00F279DA">
      <w:pPr>
        <w:pStyle w:val="ConsPlusNormal"/>
        <w:jc w:val="both"/>
      </w:pPr>
    </w:p>
    <w:p w:rsidR="00F279DA" w:rsidRDefault="00F279DA">
      <w:pPr>
        <w:pStyle w:val="ConsPlusNormal"/>
        <w:ind w:firstLine="540"/>
        <w:jc w:val="both"/>
        <w:outlineLvl w:val="1"/>
      </w:pPr>
      <w:r>
        <w:t>Статья 4. Область применения Основ законодательства Российской Федерации о культуре</w:t>
      </w:r>
    </w:p>
    <w:p w:rsidR="00F279DA" w:rsidRDefault="00F279DA">
      <w:pPr>
        <w:pStyle w:val="ConsPlusNormal"/>
        <w:jc w:val="both"/>
      </w:pPr>
    </w:p>
    <w:p w:rsidR="00F279DA" w:rsidRDefault="00F279DA">
      <w:pPr>
        <w:pStyle w:val="ConsPlusNormal"/>
        <w:ind w:firstLine="540"/>
        <w:jc w:val="both"/>
      </w:pPr>
      <w:r>
        <w:t>Настоящие Основы регулируют культурную деятельность в следующих областях:</w:t>
      </w:r>
    </w:p>
    <w:p w:rsidR="00F279DA" w:rsidRDefault="00F279DA">
      <w:pPr>
        <w:pStyle w:val="ConsPlusNormal"/>
        <w:ind w:firstLine="540"/>
        <w:jc w:val="both"/>
      </w:pPr>
      <w:r>
        <w:t>выявление, изучение, охрана, реставрация и использование памятников истории и культуры;</w:t>
      </w:r>
    </w:p>
    <w:p w:rsidR="00F279DA" w:rsidRDefault="00F279DA">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F279DA" w:rsidRDefault="00F279DA">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F279DA" w:rsidRDefault="00F279DA">
      <w:pPr>
        <w:pStyle w:val="ConsPlusNormal"/>
        <w:ind w:firstLine="540"/>
        <w:jc w:val="both"/>
      </w:pPr>
      <w:r>
        <w:t>самодеятельное (любительское) художественное творчество;</w:t>
      </w:r>
    </w:p>
    <w:p w:rsidR="00F279DA" w:rsidRDefault="00F279DA">
      <w:pPr>
        <w:pStyle w:val="ConsPlusNormal"/>
        <w:ind w:firstLine="540"/>
        <w:jc w:val="both"/>
      </w:pPr>
      <w:r>
        <w:t>музейное дело и коллекционирование;</w:t>
      </w:r>
    </w:p>
    <w:p w:rsidR="00F279DA" w:rsidRDefault="00F279DA">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F279DA" w:rsidRDefault="00F279DA">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F279DA" w:rsidRDefault="00F279DA">
      <w:pPr>
        <w:pStyle w:val="ConsPlusNormal"/>
        <w:ind w:firstLine="540"/>
        <w:jc w:val="both"/>
      </w:pPr>
      <w:r>
        <w:t>эстетическое воспитание, художественное образование;</w:t>
      </w:r>
    </w:p>
    <w:p w:rsidR="00F279DA" w:rsidRDefault="00F279DA">
      <w:pPr>
        <w:pStyle w:val="ConsPlusNormal"/>
        <w:jc w:val="both"/>
      </w:pPr>
      <w:r>
        <w:t xml:space="preserve">(в ред. Федерального </w:t>
      </w:r>
      <w:hyperlink r:id="rId35"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79DA" w:rsidRDefault="00F279DA">
      <w:pPr>
        <w:pStyle w:val="ConsPlusNormal"/>
        <w:ind w:firstLine="540"/>
        <w:jc w:val="both"/>
      </w:pPr>
      <w:r>
        <w:lastRenderedPageBreak/>
        <w:t>научные исследования культуры;</w:t>
      </w:r>
    </w:p>
    <w:p w:rsidR="00F279DA" w:rsidRDefault="00F279DA">
      <w:pPr>
        <w:pStyle w:val="ConsPlusNormal"/>
        <w:ind w:firstLine="540"/>
        <w:jc w:val="both"/>
      </w:pPr>
      <w:r>
        <w:t>международные культурные обмены;</w:t>
      </w:r>
    </w:p>
    <w:p w:rsidR="00F279DA" w:rsidRDefault="00F279DA">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F279DA" w:rsidRDefault="00F279DA">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F279DA" w:rsidRDefault="00F279DA">
      <w:pPr>
        <w:pStyle w:val="ConsPlusNormal"/>
        <w:jc w:val="both"/>
      </w:pPr>
    </w:p>
    <w:p w:rsidR="00F279DA" w:rsidRDefault="00F279DA">
      <w:pPr>
        <w:pStyle w:val="ConsPlusNormal"/>
        <w:ind w:firstLine="540"/>
        <w:jc w:val="both"/>
        <w:outlineLvl w:val="1"/>
      </w:pPr>
      <w:r>
        <w:t>Статья 5. Суверенитет Российской Федерации в области культуры</w:t>
      </w:r>
    </w:p>
    <w:p w:rsidR="00F279DA" w:rsidRDefault="00F279DA">
      <w:pPr>
        <w:pStyle w:val="ConsPlusNormal"/>
        <w:jc w:val="both"/>
      </w:pPr>
    </w:p>
    <w:p w:rsidR="00F279DA" w:rsidRDefault="00F279DA">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F279DA" w:rsidRDefault="00F279DA">
      <w:pPr>
        <w:pStyle w:val="ConsPlusNormal"/>
        <w:jc w:val="both"/>
      </w:pPr>
    </w:p>
    <w:p w:rsidR="00F279DA" w:rsidRDefault="00F279DA">
      <w:pPr>
        <w:pStyle w:val="ConsPlusNormal"/>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F279DA" w:rsidRDefault="00F279DA">
      <w:pPr>
        <w:pStyle w:val="ConsPlusNormal"/>
        <w:jc w:val="both"/>
      </w:pPr>
    </w:p>
    <w:p w:rsidR="00F279DA" w:rsidRDefault="00F279DA">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F279DA" w:rsidRDefault="00F279DA">
      <w:pPr>
        <w:pStyle w:val="ConsPlusNormal"/>
        <w:jc w:val="both"/>
      </w:pPr>
    </w:p>
    <w:p w:rsidR="00F279DA" w:rsidRDefault="00F279DA">
      <w:pPr>
        <w:pStyle w:val="ConsPlusNormal"/>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F279DA" w:rsidRDefault="00F279DA">
      <w:pPr>
        <w:pStyle w:val="ConsPlusNormal"/>
        <w:jc w:val="both"/>
      </w:pPr>
      <w:r>
        <w:t xml:space="preserve">(в ред. Федерального </w:t>
      </w:r>
      <w:hyperlink r:id="rId36" w:tooltip="Федеральный закон от 21.12.2009 N 335-ФЗ &quot;О внесении изменений в статью 7 Закона Российской Федерации &quot;Основы законодательства Российской Федерации о культуре&quot;{КонсультантПлюс}" w:history="1">
        <w:r>
          <w:rPr>
            <w:color w:val="0000FF"/>
          </w:rPr>
          <w:t>закона</w:t>
        </w:r>
      </w:hyperlink>
      <w:r>
        <w:t xml:space="preserve"> от 21.12.2009 N 335-ФЗ)</w:t>
      </w:r>
    </w:p>
    <w:p w:rsidR="00F279DA" w:rsidRDefault="00F279DA">
      <w:pPr>
        <w:pStyle w:val="ConsPlusNormal"/>
        <w:jc w:val="both"/>
      </w:pPr>
    </w:p>
    <w:p w:rsidR="00F279DA" w:rsidRDefault="00F279DA">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F279DA" w:rsidRDefault="00F279DA">
      <w:pPr>
        <w:pStyle w:val="ConsPlusNormal"/>
        <w:jc w:val="both"/>
      </w:pPr>
      <w:r>
        <w:t xml:space="preserve">(в ред. Федеральных законов от 22.08.2004 </w:t>
      </w:r>
      <w:hyperlink r:id="rId3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21.12.2009 </w:t>
      </w:r>
      <w:hyperlink r:id="rId38" w:tooltip="Федеральный закон от 21.12.2009 N 335-ФЗ &quot;О внесении изменений в статью 7 Закона Российской Федерации &quot;Основы законодательства Российской Федерации о культуре&quot;{КонсультантПлюс}" w:history="1">
        <w:r>
          <w:rPr>
            <w:color w:val="0000FF"/>
          </w:rPr>
          <w:t>N 335-ФЗ</w:t>
        </w:r>
      </w:hyperlink>
      <w:r>
        <w:t>)</w:t>
      </w:r>
    </w:p>
    <w:p w:rsidR="00F279DA" w:rsidRDefault="00F279DA">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F279DA" w:rsidRDefault="00F279DA">
      <w:pPr>
        <w:pStyle w:val="ConsPlusNormal"/>
        <w:jc w:val="both"/>
      </w:pPr>
      <w:r>
        <w:t xml:space="preserve">(часть вторая введена Федеральным </w:t>
      </w:r>
      <w:hyperlink r:id="rId39" w:tooltip="Федеральный закон от 21.12.2009 N 335-ФЗ &quot;О внесении изменений в статью 7 Закона Российской Федерации &quot;Основы законодательства Российской Федерации о культуре&quot;{КонсультантПлюс}" w:history="1">
        <w:r>
          <w:rPr>
            <w:color w:val="0000FF"/>
          </w:rPr>
          <w:t>законом</w:t>
        </w:r>
      </w:hyperlink>
      <w:r>
        <w:t xml:space="preserve"> от 21.12.2009 N 335-ФЗ)</w:t>
      </w:r>
    </w:p>
    <w:p w:rsidR="00F279DA" w:rsidRDefault="00F279DA">
      <w:pPr>
        <w:pStyle w:val="ConsPlusNormal"/>
        <w:jc w:val="both"/>
      </w:pPr>
    </w:p>
    <w:p w:rsidR="00F279DA" w:rsidRDefault="00F279DA">
      <w:pPr>
        <w:pStyle w:val="ConsPlusTitle"/>
        <w:jc w:val="center"/>
        <w:outlineLvl w:val="0"/>
      </w:pPr>
      <w:r>
        <w:t>Раздел II. ПРАВА И СВОБОДЫ</w:t>
      </w:r>
    </w:p>
    <w:p w:rsidR="00F279DA" w:rsidRDefault="00F279DA">
      <w:pPr>
        <w:pStyle w:val="ConsPlusTitle"/>
        <w:jc w:val="center"/>
      </w:pPr>
      <w:r>
        <w:t>ЧЕЛОВЕКА В ОБЛАСТИ КУЛЬТУРЫ</w:t>
      </w:r>
    </w:p>
    <w:p w:rsidR="00F279DA" w:rsidRDefault="00F279DA">
      <w:pPr>
        <w:pStyle w:val="ConsPlusNormal"/>
        <w:jc w:val="both"/>
      </w:pPr>
    </w:p>
    <w:p w:rsidR="00F279DA" w:rsidRDefault="00F279DA">
      <w:pPr>
        <w:pStyle w:val="ConsPlusNormal"/>
        <w:ind w:firstLine="540"/>
        <w:jc w:val="both"/>
        <w:outlineLvl w:val="1"/>
      </w:pPr>
      <w:r>
        <w:t>Статья 8. Неотъемлемость права каждого человека на культурную деятельность</w:t>
      </w:r>
    </w:p>
    <w:p w:rsidR="00F279DA" w:rsidRDefault="00F279DA">
      <w:pPr>
        <w:pStyle w:val="ConsPlusNormal"/>
        <w:jc w:val="both"/>
      </w:pPr>
    </w:p>
    <w:p w:rsidR="00F279DA" w:rsidRDefault="00F279DA">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F279DA" w:rsidRDefault="00F279DA">
      <w:pPr>
        <w:pStyle w:val="ConsPlusNormal"/>
        <w:jc w:val="both"/>
      </w:pPr>
    </w:p>
    <w:p w:rsidR="00F279DA" w:rsidRDefault="00F279DA">
      <w:pPr>
        <w:pStyle w:val="ConsPlusNormal"/>
        <w:ind w:firstLine="540"/>
        <w:jc w:val="both"/>
        <w:outlineLvl w:val="1"/>
      </w:pPr>
      <w:r>
        <w:t>Статья 9. Приоритетность прав человека по отношению к правам государства, организаций и групп</w:t>
      </w:r>
    </w:p>
    <w:p w:rsidR="00F279DA" w:rsidRDefault="00F279DA">
      <w:pPr>
        <w:pStyle w:val="ConsPlusNormal"/>
        <w:jc w:val="both"/>
      </w:pPr>
    </w:p>
    <w:p w:rsidR="00F279DA" w:rsidRDefault="00F279DA">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F279DA" w:rsidRDefault="00F279DA">
      <w:pPr>
        <w:pStyle w:val="ConsPlusNormal"/>
        <w:jc w:val="both"/>
      </w:pPr>
    </w:p>
    <w:p w:rsidR="00F279DA" w:rsidRDefault="00F279DA">
      <w:pPr>
        <w:pStyle w:val="ConsPlusNormal"/>
        <w:ind w:firstLine="540"/>
        <w:jc w:val="both"/>
        <w:outlineLvl w:val="1"/>
      </w:pPr>
      <w:r>
        <w:t>Статья 10. Право на творчество</w:t>
      </w:r>
    </w:p>
    <w:p w:rsidR="00F279DA" w:rsidRDefault="00F279DA">
      <w:pPr>
        <w:pStyle w:val="ConsPlusNormal"/>
        <w:jc w:val="both"/>
      </w:pPr>
    </w:p>
    <w:p w:rsidR="00F279DA" w:rsidRDefault="00F279DA">
      <w:pPr>
        <w:pStyle w:val="ConsPlusNormal"/>
        <w:ind w:firstLine="540"/>
        <w:jc w:val="both"/>
      </w:pPr>
      <w:r>
        <w:lastRenderedPageBreak/>
        <w:t>Каждый человек имеет право на все виды творческой деятельности в соответствии со своими интересами и способностями.</w:t>
      </w:r>
    </w:p>
    <w:p w:rsidR="00F279DA" w:rsidRDefault="00F279DA">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F279DA" w:rsidRDefault="00F279DA">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F279DA" w:rsidRDefault="00F279DA">
      <w:pPr>
        <w:pStyle w:val="ConsPlusNormal"/>
        <w:jc w:val="both"/>
      </w:pPr>
    </w:p>
    <w:p w:rsidR="00F279DA" w:rsidRDefault="00F279DA">
      <w:pPr>
        <w:pStyle w:val="ConsPlusNormal"/>
        <w:ind w:firstLine="540"/>
        <w:jc w:val="both"/>
        <w:outlineLvl w:val="1"/>
      </w:pPr>
      <w:r>
        <w:t>Статья 11. Право на личную культурную самобытность</w:t>
      </w:r>
    </w:p>
    <w:p w:rsidR="00F279DA" w:rsidRDefault="00F279DA">
      <w:pPr>
        <w:pStyle w:val="ConsPlusNormal"/>
        <w:jc w:val="both"/>
      </w:pPr>
    </w:p>
    <w:p w:rsidR="00F279DA" w:rsidRDefault="00F279DA">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F279DA" w:rsidRDefault="00F279DA">
      <w:pPr>
        <w:pStyle w:val="ConsPlusNormal"/>
        <w:jc w:val="both"/>
      </w:pPr>
    </w:p>
    <w:p w:rsidR="00F279DA" w:rsidRDefault="00F279DA">
      <w:pPr>
        <w:pStyle w:val="ConsPlusNormal"/>
        <w:ind w:firstLine="540"/>
        <w:jc w:val="both"/>
        <w:outlineLvl w:val="1"/>
      </w:pPr>
      <w:r>
        <w:t>Статья 12. Право на приобщение к культурным ценностям</w:t>
      </w:r>
    </w:p>
    <w:p w:rsidR="00F279DA" w:rsidRDefault="00F279DA">
      <w:pPr>
        <w:pStyle w:val="ConsPlusNormal"/>
        <w:jc w:val="both"/>
      </w:pPr>
    </w:p>
    <w:p w:rsidR="00F279DA" w:rsidRDefault="00F279DA">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F279DA" w:rsidRDefault="00F279DA">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0" w:tooltip="Приказ Минкультуры России от 17.12.2015 N 3119 &quot;Об утверждении Порядка бесплатного посещения музеев лицами, не достигшими восемнадцати лет, а также обучающимися по основным профессиональным образовательным программам&quot; (Зарегистрировано в Минюсте России 21.03.2016 N 41472){КонсультантПлюс}"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(часть вторая в ред. Федерального </w:t>
      </w:r>
      <w:hyperlink r:id="rId41" w:tooltip="Федеральный закон от 05.05.2014 N 102-ФЗ &quot;О внесении изменения в статью 12 Закона Российской Федерации &quot;Основы законодательства Российской Федерации о культуре&quot;{КонсультантПлюс}" w:history="1">
        <w:r>
          <w:rPr>
            <w:color w:val="0000FF"/>
          </w:rPr>
          <w:t>закона</w:t>
        </w:r>
      </w:hyperlink>
      <w:r>
        <w:t xml:space="preserve"> от 05.05.2014 N 102-ФЗ)</w:t>
      </w:r>
    </w:p>
    <w:p w:rsidR="00F279DA" w:rsidRDefault="00F279DA">
      <w:pPr>
        <w:pStyle w:val="ConsPlusNormal"/>
        <w:jc w:val="both"/>
      </w:pPr>
    </w:p>
    <w:p w:rsidR="00F279DA" w:rsidRDefault="00F279DA">
      <w:pPr>
        <w:pStyle w:val="ConsPlusNormal"/>
        <w:ind w:firstLine="540"/>
        <w:jc w:val="both"/>
        <w:outlineLvl w:val="1"/>
      </w:pPr>
      <w:r>
        <w:t>Статья 13. Право на эстетическое воспитание и художественное образование</w:t>
      </w:r>
    </w:p>
    <w:p w:rsidR="00F279DA" w:rsidRDefault="00F279DA">
      <w:pPr>
        <w:pStyle w:val="ConsPlusNormal"/>
        <w:ind w:firstLine="540"/>
        <w:jc w:val="both"/>
      </w:pPr>
      <w:r>
        <w:t xml:space="preserve">(в ред. Федерального </w:t>
      </w:r>
      <w:hyperlink r:id="rId4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79DA" w:rsidRDefault="00F279DA">
      <w:pPr>
        <w:pStyle w:val="ConsPlusNormal"/>
        <w:ind w:firstLine="540"/>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О концепции художественного образования в Российской Федерации см. </w:t>
      </w:r>
      <w:hyperlink r:id="rId43" w:tooltip="Приказ Минкультуры РФ от 28.12.2001 N 1403 &quot;О концепции художественного образования в Российской Федерации&quot; (вместе с &quot;Концепцией ...&quot;, утв. Минобразования РФ 26.11.2001, Минкультуры РФ 26.11.2001){КонсультантПлюс}" w:history="1">
        <w:r>
          <w:rPr>
            <w:color w:val="0000FF"/>
          </w:rPr>
          <w:t>Приказ</w:t>
        </w:r>
      </w:hyperlink>
      <w:r>
        <w:t xml:space="preserve"> Минкультуры РФ от 28.12.2001 N 1403.</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4" w:tooltip="Федеральный закон от 29.12.2012 N 273-ФЗ (ред. от 03.07.2016) &quot;Об образовании в Российской Федерации&quot; (с изм. и доп., вступ. в силу с 01.09.2016){КонсультантПлюс}" w:history="1">
        <w:r>
          <w:rPr>
            <w:color w:val="0000FF"/>
          </w:rPr>
          <w:t>законодательством</w:t>
        </w:r>
      </w:hyperlink>
      <w:r>
        <w:t xml:space="preserve"> об образовании.</w:t>
      </w:r>
    </w:p>
    <w:p w:rsidR="00F279DA" w:rsidRDefault="00F279DA">
      <w:pPr>
        <w:pStyle w:val="ConsPlusNormal"/>
        <w:jc w:val="both"/>
      </w:pPr>
    </w:p>
    <w:p w:rsidR="00F279DA" w:rsidRDefault="00F279DA">
      <w:pPr>
        <w:pStyle w:val="ConsPlusNormal"/>
        <w:ind w:firstLine="540"/>
        <w:jc w:val="both"/>
        <w:outlineLvl w:val="1"/>
      </w:pPr>
      <w:r>
        <w:t>Статья 14. Право собственности в области культуры</w:t>
      </w:r>
    </w:p>
    <w:p w:rsidR="00F279DA" w:rsidRDefault="00F279DA">
      <w:pPr>
        <w:pStyle w:val="ConsPlusNormal"/>
        <w:jc w:val="both"/>
      </w:pPr>
    </w:p>
    <w:p w:rsidR="00F279DA" w:rsidRDefault="00F279DA">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F279DA" w:rsidRDefault="00F279DA">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F279DA" w:rsidRDefault="00F279DA">
      <w:pPr>
        <w:pStyle w:val="ConsPlusNormal"/>
        <w:jc w:val="both"/>
      </w:pPr>
    </w:p>
    <w:p w:rsidR="00F279DA" w:rsidRDefault="00F279DA">
      <w:pPr>
        <w:pStyle w:val="ConsPlusNormal"/>
        <w:ind w:firstLine="540"/>
        <w:jc w:val="both"/>
        <w:outlineLvl w:val="1"/>
      </w:pPr>
      <w:r>
        <w:t>Статья 15. Право создавать организации, учреждения и предприятия в области культуры</w:t>
      </w:r>
    </w:p>
    <w:p w:rsidR="00F279DA" w:rsidRDefault="00F279DA">
      <w:pPr>
        <w:pStyle w:val="ConsPlusNormal"/>
        <w:jc w:val="both"/>
      </w:pPr>
    </w:p>
    <w:p w:rsidR="00F279DA" w:rsidRDefault="00F279DA">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F279DA" w:rsidRDefault="00F279DA">
      <w:pPr>
        <w:pStyle w:val="ConsPlusNormal"/>
        <w:jc w:val="both"/>
      </w:pPr>
    </w:p>
    <w:p w:rsidR="00F279DA" w:rsidRDefault="00F279DA">
      <w:pPr>
        <w:pStyle w:val="ConsPlusNormal"/>
        <w:ind w:firstLine="540"/>
        <w:jc w:val="both"/>
        <w:outlineLvl w:val="1"/>
      </w:pPr>
      <w:r>
        <w:t>Статья 16. Право создавать общественные объединения в области культуры</w:t>
      </w:r>
    </w:p>
    <w:p w:rsidR="00F279DA" w:rsidRDefault="00F279DA">
      <w:pPr>
        <w:pStyle w:val="ConsPlusNormal"/>
        <w:jc w:val="both"/>
      </w:pPr>
    </w:p>
    <w:p w:rsidR="00F279DA" w:rsidRDefault="00F279DA">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5" w:tooltip="Федеральный закон от 19.05.1995 N 82-ФЗ (ред. от 02.06.2016) &quot;Об общественных объединениях&quot;{КонсультантПлюс}" w:history="1">
        <w:r>
          <w:rPr>
            <w:color w:val="0000FF"/>
          </w:rPr>
          <w:t>законодательством</w:t>
        </w:r>
      </w:hyperlink>
      <w:r>
        <w:t xml:space="preserve"> об общественных объединениях.</w:t>
      </w:r>
    </w:p>
    <w:p w:rsidR="00F279DA" w:rsidRDefault="00F279DA">
      <w:pPr>
        <w:pStyle w:val="ConsPlusNormal"/>
        <w:jc w:val="both"/>
      </w:pPr>
    </w:p>
    <w:p w:rsidR="00F279DA" w:rsidRDefault="00F279DA">
      <w:pPr>
        <w:pStyle w:val="ConsPlusNormal"/>
        <w:ind w:firstLine="540"/>
        <w:jc w:val="both"/>
        <w:outlineLvl w:val="1"/>
      </w:pPr>
      <w:r>
        <w:t>Статья 17. Право вывозить за границу результаты своей творческой деятельности</w:t>
      </w:r>
    </w:p>
    <w:p w:rsidR="00F279DA" w:rsidRDefault="00F279DA">
      <w:pPr>
        <w:pStyle w:val="ConsPlusNormal"/>
        <w:jc w:val="both"/>
      </w:pPr>
    </w:p>
    <w:p w:rsidR="00F279DA" w:rsidRDefault="00F279DA">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6" w:tooltip="Закон РФ от 15.04.1993 N 4804-1 (ред. от 23.07.2013) &quot;О вывозе и ввозе культурных ценностей&quot;{КонсультантПлюс}" w:history="1">
        <w:r>
          <w:rPr>
            <w:color w:val="0000FF"/>
          </w:rPr>
          <w:t>порядке</w:t>
        </w:r>
      </w:hyperlink>
      <w:r>
        <w:t>, определяемом законодательством Российской Федерации.</w:t>
      </w:r>
    </w:p>
    <w:p w:rsidR="00F279DA" w:rsidRDefault="00F279DA">
      <w:pPr>
        <w:pStyle w:val="ConsPlusNormal"/>
        <w:jc w:val="both"/>
      </w:pPr>
    </w:p>
    <w:p w:rsidR="00F279DA" w:rsidRDefault="00F279DA">
      <w:pPr>
        <w:pStyle w:val="ConsPlusNormal"/>
        <w:ind w:firstLine="540"/>
        <w:jc w:val="both"/>
        <w:outlineLvl w:val="1"/>
      </w:pPr>
      <w:r>
        <w:t>Статья 18. Право на культурную деятельность в зарубежных странах</w:t>
      </w:r>
    </w:p>
    <w:p w:rsidR="00F279DA" w:rsidRDefault="00F279DA">
      <w:pPr>
        <w:pStyle w:val="ConsPlusNormal"/>
        <w:jc w:val="both"/>
      </w:pPr>
    </w:p>
    <w:p w:rsidR="00F279DA" w:rsidRDefault="00F279DA">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F279DA" w:rsidRDefault="00F279DA">
      <w:pPr>
        <w:pStyle w:val="ConsPlusNormal"/>
        <w:jc w:val="both"/>
      </w:pPr>
    </w:p>
    <w:p w:rsidR="00F279DA" w:rsidRDefault="00F279DA">
      <w:pPr>
        <w:pStyle w:val="ConsPlusNormal"/>
        <w:ind w:firstLine="540"/>
        <w:jc w:val="both"/>
        <w:outlineLvl w:val="1"/>
      </w:pPr>
      <w:r>
        <w:t>Статья 19. Права иностранных граждан и лиц без гражданства в области культуры</w:t>
      </w:r>
    </w:p>
    <w:p w:rsidR="00F279DA" w:rsidRDefault="00F279DA">
      <w:pPr>
        <w:pStyle w:val="ConsPlusNormal"/>
        <w:jc w:val="both"/>
      </w:pPr>
    </w:p>
    <w:p w:rsidR="00F279DA" w:rsidRDefault="00F279DA">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F279DA" w:rsidRDefault="00F279DA">
      <w:pPr>
        <w:pStyle w:val="ConsPlusNormal"/>
        <w:jc w:val="both"/>
      </w:pPr>
      <w:r>
        <w:t xml:space="preserve">(в ред. Федерального </w:t>
      </w:r>
      <w:hyperlink r:id="rId4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Title"/>
        <w:jc w:val="center"/>
        <w:outlineLvl w:val="0"/>
      </w:pPr>
      <w:r>
        <w:t>Раздел III. ПРАВА И СВОБОДЫ</w:t>
      </w:r>
    </w:p>
    <w:p w:rsidR="00F279DA" w:rsidRDefault="00F279DA">
      <w:pPr>
        <w:pStyle w:val="ConsPlusTitle"/>
        <w:jc w:val="center"/>
      </w:pPr>
      <w:r>
        <w:t>НАРОДОВ И ИНЫХ ЭТНИЧЕСКИХ ОБЩНОСТЕЙ</w:t>
      </w:r>
    </w:p>
    <w:p w:rsidR="00F279DA" w:rsidRDefault="00F279DA">
      <w:pPr>
        <w:pStyle w:val="ConsPlusTitle"/>
        <w:jc w:val="center"/>
      </w:pPr>
      <w:r>
        <w:t>В ОБЛАСТИ КУЛЬТУРЫ</w:t>
      </w:r>
    </w:p>
    <w:p w:rsidR="00F279DA" w:rsidRDefault="00F279DA">
      <w:pPr>
        <w:pStyle w:val="ConsPlusNormal"/>
        <w:jc w:val="both"/>
      </w:pPr>
    </w:p>
    <w:p w:rsidR="00F279DA" w:rsidRDefault="00F279DA">
      <w:pPr>
        <w:pStyle w:val="ConsPlusNormal"/>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F279DA" w:rsidRDefault="00F279DA">
      <w:pPr>
        <w:pStyle w:val="ConsPlusNormal"/>
        <w:jc w:val="both"/>
      </w:pPr>
    </w:p>
    <w:p w:rsidR="00F279DA" w:rsidRDefault="00F279DA">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F279DA" w:rsidRDefault="00F279DA">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F279DA" w:rsidRDefault="00F279DA">
      <w:pPr>
        <w:pStyle w:val="ConsPlusNormal"/>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О национально-культурной автономии см. Федеральный </w:t>
      </w:r>
      <w:hyperlink r:id="rId48" w:tooltip="Федеральный закон от 17.06.1996 N 74-ФЗ (ред. от 04.11.2014) &quot;О национально-культурной автономии&quot;{КонсультантПлюс}" w:history="1">
        <w:r>
          <w:rPr>
            <w:color w:val="0000FF"/>
          </w:rPr>
          <w:t>закон</w:t>
        </w:r>
      </w:hyperlink>
      <w:r>
        <w:t xml:space="preserve"> от 17.06.1996 N 74-ФЗ.</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outlineLvl w:val="1"/>
      </w:pPr>
      <w:r>
        <w:t>Статья 21. Право на культурно-национальную автономию</w:t>
      </w:r>
    </w:p>
    <w:p w:rsidR="00F279DA" w:rsidRDefault="00F279DA">
      <w:pPr>
        <w:pStyle w:val="ConsPlusNormal"/>
        <w:jc w:val="both"/>
      </w:pPr>
    </w:p>
    <w:p w:rsidR="00F279DA" w:rsidRDefault="00F279DA">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F279DA" w:rsidRDefault="00F279DA">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F279DA" w:rsidRDefault="00F279DA">
      <w:pPr>
        <w:pStyle w:val="ConsPlusNormal"/>
        <w:ind w:firstLine="540"/>
        <w:jc w:val="both"/>
      </w:pPr>
      <w:r>
        <w:t>Национальные культурные центры, национальные общества и землячества вправе:</w:t>
      </w:r>
    </w:p>
    <w:p w:rsidR="00F279DA" w:rsidRDefault="00F279DA">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F279DA" w:rsidRDefault="00F279DA">
      <w:pPr>
        <w:pStyle w:val="ConsPlusNormal"/>
        <w:ind w:firstLine="540"/>
        <w:jc w:val="both"/>
      </w:pPr>
      <w:r>
        <w:t>проводить фестивали, выставки и другие аналогичные мероприятия;</w:t>
      </w:r>
    </w:p>
    <w:p w:rsidR="00F279DA" w:rsidRDefault="00F279DA">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F279DA" w:rsidRDefault="00F279DA">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F279DA" w:rsidRDefault="00F279DA">
      <w:pPr>
        <w:pStyle w:val="ConsPlusNormal"/>
        <w:jc w:val="both"/>
      </w:pPr>
      <w:r>
        <w:t xml:space="preserve">(в ред. Федерального </w:t>
      </w:r>
      <w:hyperlink r:id="rId4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lastRenderedPageBreak/>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F279DA" w:rsidRDefault="00F279DA">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F279DA" w:rsidRDefault="00F279DA">
      <w:pPr>
        <w:pStyle w:val="ConsPlusNormal"/>
        <w:jc w:val="both"/>
      </w:pPr>
    </w:p>
    <w:p w:rsidR="00F279DA" w:rsidRDefault="00F279DA">
      <w:pPr>
        <w:pStyle w:val="ConsPlusNormal"/>
        <w:ind w:firstLine="540"/>
        <w:jc w:val="both"/>
        <w:outlineLvl w:val="1"/>
      </w:pPr>
      <w:r>
        <w:t>Статья 22. Протекционизм государства в отношении культур малочисленных этнических общностей</w:t>
      </w:r>
    </w:p>
    <w:p w:rsidR="00F279DA" w:rsidRDefault="00F279DA">
      <w:pPr>
        <w:pStyle w:val="ConsPlusNormal"/>
        <w:jc w:val="both"/>
      </w:pPr>
    </w:p>
    <w:p w:rsidR="00F279DA" w:rsidRDefault="00F279DA">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F279DA" w:rsidRDefault="00F279DA">
      <w:pPr>
        <w:pStyle w:val="ConsPlusNormal"/>
        <w:jc w:val="both"/>
      </w:pPr>
    </w:p>
    <w:p w:rsidR="00F279DA" w:rsidRDefault="00F279DA">
      <w:pPr>
        <w:pStyle w:val="ConsPlusNormal"/>
        <w:ind w:firstLine="540"/>
        <w:jc w:val="both"/>
        <w:outlineLvl w:val="1"/>
      </w:pPr>
      <w:r>
        <w:t>Статья 23. Культурно-национальные организации соотечественников за пределами Российской Федерации</w:t>
      </w:r>
    </w:p>
    <w:p w:rsidR="00F279DA" w:rsidRDefault="00F279DA">
      <w:pPr>
        <w:pStyle w:val="ConsPlusNormal"/>
        <w:jc w:val="both"/>
      </w:pPr>
    </w:p>
    <w:p w:rsidR="00F279DA" w:rsidRDefault="00F279DA">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F279DA" w:rsidRDefault="00F279DA">
      <w:pPr>
        <w:pStyle w:val="ConsPlusNormal"/>
        <w:jc w:val="both"/>
      </w:pPr>
    </w:p>
    <w:p w:rsidR="00F279DA" w:rsidRDefault="00F279DA">
      <w:pPr>
        <w:pStyle w:val="ConsPlusNormal"/>
        <w:ind w:firstLine="540"/>
        <w:jc w:val="both"/>
        <w:outlineLvl w:val="1"/>
      </w:pPr>
      <w:r>
        <w:t>Статья 24. Культурно-национальные организации иных государств в Российской Федерации</w:t>
      </w:r>
    </w:p>
    <w:p w:rsidR="00F279DA" w:rsidRDefault="00F279DA">
      <w:pPr>
        <w:pStyle w:val="ConsPlusNormal"/>
        <w:jc w:val="both"/>
      </w:pPr>
    </w:p>
    <w:p w:rsidR="00F279DA" w:rsidRDefault="00F279DA">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F279DA" w:rsidRDefault="00F279DA">
      <w:pPr>
        <w:pStyle w:val="ConsPlusNormal"/>
        <w:jc w:val="both"/>
      </w:pPr>
    </w:p>
    <w:p w:rsidR="00F279DA" w:rsidRDefault="00F279DA">
      <w:pPr>
        <w:pStyle w:val="ConsPlusTitle"/>
        <w:jc w:val="center"/>
        <w:outlineLvl w:val="0"/>
      </w:pPr>
      <w:r>
        <w:t>Раздел IV. НАЦИОНАЛЬНОЕ КУЛЬТУРНОЕ ДОСТОЯНИЕ</w:t>
      </w:r>
    </w:p>
    <w:p w:rsidR="00F279DA" w:rsidRDefault="00F279DA">
      <w:pPr>
        <w:pStyle w:val="ConsPlusTitle"/>
        <w:jc w:val="center"/>
      </w:pPr>
      <w:r>
        <w:t>И КУЛЬТУРНОЕ НАСЛЕДИЕ НАРОДОВ</w:t>
      </w:r>
    </w:p>
    <w:p w:rsidR="00F279DA" w:rsidRDefault="00F279DA">
      <w:pPr>
        <w:pStyle w:val="ConsPlusTitle"/>
        <w:jc w:val="center"/>
      </w:pPr>
      <w:r>
        <w:t>РОССИЙСКОЙ ФЕДЕРАЦИИ</w:t>
      </w:r>
    </w:p>
    <w:p w:rsidR="00F279DA" w:rsidRDefault="00F279DA">
      <w:pPr>
        <w:pStyle w:val="ConsPlusNormal"/>
        <w:jc w:val="both"/>
      </w:pPr>
    </w:p>
    <w:p w:rsidR="00F279DA" w:rsidRDefault="00F279DA">
      <w:pPr>
        <w:pStyle w:val="ConsPlusNormal"/>
        <w:ind w:firstLine="540"/>
        <w:jc w:val="both"/>
        <w:outlineLvl w:val="1"/>
      </w:pPr>
      <w:r>
        <w:t>Статья 25. Культурное достояние народов Российской Федерации</w:t>
      </w:r>
    </w:p>
    <w:p w:rsidR="00F279DA" w:rsidRDefault="00F279DA">
      <w:pPr>
        <w:pStyle w:val="ConsPlusNormal"/>
        <w:jc w:val="both"/>
      </w:pPr>
    </w:p>
    <w:p w:rsidR="00F279DA" w:rsidRDefault="00F279DA">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w:t>
      </w:r>
    </w:p>
    <w:p w:rsidR="00F279DA" w:rsidRDefault="00F279DA">
      <w:pPr>
        <w:pStyle w:val="ConsPlusNormal"/>
        <w:jc w:val="both"/>
      </w:pPr>
      <w:r>
        <w:t xml:space="preserve">(в ред. Федерального </w:t>
      </w:r>
      <w:hyperlink r:id="rId5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F279DA" w:rsidRDefault="00F279DA">
      <w:pPr>
        <w:pStyle w:val="ConsPlusNormal"/>
        <w:jc w:val="both"/>
      </w:pPr>
      <w:r>
        <w:t xml:space="preserve">(в ред. Федерального </w:t>
      </w:r>
      <w:hyperlink r:id="rId52"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F279DA" w:rsidRDefault="00F279DA">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F279DA" w:rsidRDefault="00F279DA">
      <w:pPr>
        <w:pStyle w:val="ConsPlusNormal"/>
        <w:jc w:val="both"/>
      </w:pPr>
      <w:r>
        <w:t xml:space="preserve">(часть четвертая введена Федеральным </w:t>
      </w:r>
      <w:hyperlink r:id="rId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F279DA" w:rsidRDefault="00F279DA">
      <w:pPr>
        <w:pStyle w:val="ConsPlusNormal"/>
        <w:jc w:val="both"/>
      </w:pPr>
    </w:p>
    <w:p w:rsidR="00F279DA" w:rsidRDefault="00F279DA">
      <w:pPr>
        <w:pStyle w:val="ConsPlusNormal"/>
        <w:ind w:firstLine="540"/>
        <w:jc w:val="both"/>
        <w:outlineLvl w:val="1"/>
      </w:pPr>
      <w:r>
        <w:t>Статья 26. Общероссийские библиотечный, музейный, архивный и иные фонды</w:t>
      </w:r>
    </w:p>
    <w:p w:rsidR="00F279DA" w:rsidRDefault="00F279DA">
      <w:pPr>
        <w:pStyle w:val="ConsPlusNormal"/>
        <w:jc w:val="both"/>
      </w:pPr>
    </w:p>
    <w:p w:rsidR="00F279DA" w:rsidRDefault="00F279DA">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F279DA" w:rsidRDefault="00F279DA">
      <w:pPr>
        <w:pStyle w:val="ConsPlusNormal"/>
        <w:ind w:firstLine="540"/>
        <w:jc w:val="both"/>
      </w:pPr>
      <w:r>
        <w:lastRenderedPageBreak/>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F279DA" w:rsidRDefault="00F279DA">
      <w:pPr>
        <w:pStyle w:val="ConsPlusNormal"/>
        <w:jc w:val="both"/>
      </w:pPr>
      <w:r>
        <w:t xml:space="preserve">(часть вторая введена Федеральным </w:t>
      </w:r>
      <w:hyperlink r:id="rId5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F279DA" w:rsidRDefault="00F279DA">
      <w:pPr>
        <w:pStyle w:val="ConsPlusNormal"/>
        <w:jc w:val="both"/>
      </w:pPr>
    </w:p>
    <w:p w:rsidR="00F279DA" w:rsidRDefault="00F279DA">
      <w:pPr>
        <w:pStyle w:val="ConsPlusTitle"/>
        <w:jc w:val="center"/>
        <w:outlineLvl w:val="0"/>
      </w:pPr>
      <w:r>
        <w:t>Раздел V. ПОЛОЖЕНИЕ ТВОРЧЕСКИХ РАБОТНИКОВ</w:t>
      </w:r>
    </w:p>
    <w:p w:rsidR="00F279DA" w:rsidRDefault="00F279DA">
      <w:pPr>
        <w:pStyle w:val="ConsPlusNormal"/>
        <w:jc w:val="both"/>
      </w:pPr>
    </w:p>
    <w:p w:rsidR="00F279DA" w:rsidRDefault="00F279DA">
      <w:pPr>
        <w:pStyle w:val="ConsPlusNormal"/>
        <w:ind w:firstLine="540"/>
        <w:jc w:val="both"/>
        <w:outlineLvl w:val="1"/>
      </w:pPr>
      <w:r>
        <w:t>Статья 27. Государство и положение творческих работников</w:t>
      </w:r>
    </w:p>
    <w:p w:rsidR="00F279DA" w:rsidRDefault="00F279DA">
      <w:pPr>
        <w:pStyle w:val="ConsPlusNormal"/>
        <w:jc w:val="both"/>
      </w:pPr>
    </w:p>
    <w:p w:rsidR="00F279DA" w:rsidRDefault="00F279DA">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F279DA" w:rsidRDefault="00F279DA">
      <w:pPr>
        <w:pStyle w:val="ConsPlusNormal"/>
        <w:ind w:firstLine="540"/>
        <w:jc w:val="both"/>
      </w:pPr>
      <w:r>
        <w:t>Российская Федерация:</w:t>
      </w:r>
    </w:p>
    <w:p w:rsidR="00F279DA" w:rsidRDefault="00F279DA">
      <w:pPr>
        <w:pStyle w:val="ConsPlusNormal"/>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F279DA" w:rsidRDefault="00F279DA">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F279DA" w:rsidRDefault="00F279DA">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F279DA" w:rsidRDefault="00F279DA">
      <w:pPr>
        <w:pStyle w:val="ConsPlusNormal"/>
        <w:ind w:firstLine="540"/>
        <w:jc w:val="both"/>
      </w:pPr>
      <w:r>
        <w:t xml:space="preserve">абзац утратил силу. - Федеральный </w:t>
      </w:r>
      <w:hyperlink r:id="rId55"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F279DA" w:rsidRDefault="00F279DA">
      <w:pPr>
        <w:pStyle w:val="ConsPlusNormal"/>
        <w:jc w:val="both"/>
      </w:pPr>
      <w:r>
        <w:t xml:space="preserve">(в ред. Федеральных законов от 22.08.2004 </w:t>
      </w:r>
      <w:hyperlink r:id="rId5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02.07.2013 </w:t>
      </w:r>
      <w:hyperlink r:id="rId5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F279DA" w:rsidRDefault="00F279DA">
      <w:pPr>
        <w:pStyle w:val="ConsPlusNormal"/>
        <w:ind w:firstLine="540"/>
        <w:jc w:val="both"/>
      </w:pPr>
      <w:r>
        <w:t xml:space="preserve">абзац утратил силу. - Федеральный </w:t>
      </w:r>
      <w:hyperlink r:id="rId58"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содействует творческим работникам в расширении международных творческих контактов;</w:t>
      </w:r>
    </w:p>
    <w:p w:rsidR="00F279DA" w:rsidRDefault="00F279DA">
      <w:pPr>
        <w:pStyle w:val="ConsPlusNormal"/>
        <w:ind w:firstLine="540"/>
        <w:jc w:val="both"/>
      </w:pPr>
      <w:r>
        <w:t>расширяет возможности участия женщин в различных областях культурной деятельности;</w:t>
      </w:r>
    </w:p>
    <w:p w:rsidR="00F279DA" w:rsidRDefault="00F279DA">
      <w:pPr>
        <w:pStyle w:val="ConsPlusNormal"/>
        <w:ind w:firstLine="540"/>
        <w:jc w:val="both"/>
      </w:pPr>
      <w:r>
        <w:t xml:space="preserve">реализует положения принятой ООН </w:t>
      </w:r>
      <w:hyperlink r:id="rId59" w:tooltip="&quot;Декларация прав ребенка&quot; (Принята 20.11.1959 Резолюцией 1386 (XIV) на 841-ом пленарном заседании Генеральной Ассамблеи ООН){КонсультантПлюс}" w:history="1">
        <w:r>
          <w:rPr>
            <w:color w:val="0000FF"/>
          </w:rPr>
          <w:t>Декларации</w:t>
        </w:r>
      </w:hyperlink>
      <w:r>
        <w:t xml:space="preserve"> прав ребенка, учитывающие специфику ребенка, занимающегося творческой деятельностью;</w:t>
      </w:r>
    </w:p>
    <w:p w:rsidR="00F279DA" w:rsidRDefault="00F279DA">
      <w:pPr>
        <w:pStyle w:val="ConsPlusNormal"/>
        <w:ind w:firstLine="540"/>
        <w:jc w:val="both"/>
      </w:pPr>
      <w:r>
        <w:t xml:space="preserve">абзац утратил силу. - Федеральный </w:t>
      </w:r>
      <w:hyperlink r:id="rId6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28. Государство и организации творческих работников</w:t>
      </w:r>
    </w:p>
    <w:p w:rsidR="00F279DA" w:rsidRDefault="00F279DA">
      <w:pPr>
        <w:pStyle w:val="ConsPlusNormal"/>
        <w:jc w:val="both"/>
      </w:pPr>
    </w:p>
    <w:p w:rsidR="00F279DA" w:rsidRDefault="00F279DA">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F279DA" w:rsidRDefault="00F279DA">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F279DA" w:rsidRDefault="00F279DA">
      <w:pPr>
        <w:pStyle w:val="ConsPlusNormal"/>
        <w:jc w:val="both"/>
      </w:pPr>
      <w:r>
        <w:t xml:space="preserve">(в ред. Федеральных законов от 22.08.2004 </w:t>
      </w:r>
      <w:hyperlink r:id="rId6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02.07.2013 </w:t>
      </w:r>
      <w:hyperlink r:id="rId6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F279DA" w:rsidRDefault="00F279DA">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F279DA" w:rsidRDefault="00F279DA">
      <w:pPr>
        <w:pStyle w:val="ConsPlusNormal"/>
        <w:ind w:firstLine="540"/>
        <w:jc w:val="both"/>
      </w:pPr>
      <w:r>
        <w:t xml:space="preserve">Часть четвертая утратила силу. - Федеральный </w:t>
      </w:r>
      <w:hyperlink r:id="rId63"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F279DA" w:rsidRDefault="00F279DA">
      <w:pPr>
        <w:pStyle w:val="ConsPlusNormal"/>
        <w:jc w:val="both"/>
      </w:pPr>
    </w:p>
    <w:p w:rsidR="00F279DA" w:rsidRDefault="00F279DA">
      <w:pPr>
        <w:pStyle w:val="ConsPlusTitle"/>
        <w:jc w:val="center"/>
        <w:outlineLvl w:val="0"/>
      </w:pPr>
      <w:r>
        <w:t>Раздел VI. ОБЯЗАННОСТИ ГОСУДАРСТВА</w:t>
      </w:r>
    </w:p>
    <w:p w:rsidR="00F279DA" w:rsidRDefault="00F279DA">
      <w:pPr>
        <w:pStyle w:val="ConsPlusTitle"/>
        <w:jc w:val="center"/>
      </w:pPr>
      <w:r>
        <w:t>В ОБЛАСТИ КУЛЬТУРЫ</w:t>
      </w:r>
    </w:p>
    <w:p w:rsidR="00F279DA" w:rsidRDefault="00F279DA">
      <w:pPr>
        <w:pStyle w:val="ConsPlusNormal"/>
        <w:jc w:val="both"/>
      </w:pPr>
    </w:p>
    <w:p w:rsidR="00F279DA" w:rsidRDefault="00F279DA">
      <w:pPr>
        <w:pStyle w:val="ConsPlusNormal"/>
        <w:ind w:firstLine="540"/>
        <w:jc w:val="both"/>
        <w:outlineLvl w:val="1"/>
      </w:pPr>
      <w:r>
        <w:t>Статья 29. Государственные программы сохранения и развития культуры в Российской Федерации</w:t>
      </w:r>
    </w:p>
    <w:p w:rsidR="00F279DA" w:rsidRDefault="00F279DA">
      <w:pPr>
        <w:pStyle w:val="ConsPlusNormal"/>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Распоряжением Правительства РФ от 10.06.2011 N 1019-р одобрена </w:t>
      </w:r>
      <w:hyperlink r:id="rId64" w:tooltip="Распоряжение Правительства РФ от 10.06.2011 N 1019-р &lt;О Концепции развития театрального дела в Российской Федерации на период до 2020 года&gt;{КонсультантПлюс}" w:history="1">
        <w:r>
          <w:rPr>
            <w:color w:val="0000FF"/>
          </w:rPr>
          <w:t>Концепция</w:t>
        </w:r>
      </w:hyperlink>
      <w:r>
        <w:t xml:space="preserve"> долгосрочного развития театрального дела в Российской Федерации на период до 2020 года.</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lastRenderedPageBreak/>
        <w:t xml:space="preserve">Правительство Российской Федерации разрабатывает федеральные государственные </w:t>
      </w:r>
      <w:hyperlink r:id="rId65" w:tooltip="Постановление Правительства РФ от 03.03.2012 N 186 (ред. от 09.06.2016) &quot;О федеральной целевой программе &quot;Культура России (2012 - 2018 годы)&quot;{КонсультантПлюс}"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F279DA" w:rsidRDefault="00F279DA">
      <w:pPr>
        <w:pStyle w:val="ConsPlusNormal"/>
        <w:jc w:val="both"/>
      </w:pPr>
      <w:r>
        <w:t xml:space="preserve">(в ред. Федерального </w:t>
      </w:r>
      <w:hyperlink r:id="rId6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F279DA" w:rsidRDefault="00F279DA">
      <w:pPr>
        <w:pStyle w:val="ConsPlusNormal"/>
        <w:jc w:val="both"/>
      </w:pPr>
    </w:p>
    <w:p w:rsidR="00F279DA" w:rsidRDefault="00F279DA">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F279DA" w:rsidRDefault="00F279DA">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F279DA" w:rsidRDefault="00F279DA">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F279DA" w:rsidRDefault="00F279DA">
      <w:pPr>
        <w:pStyle w:val="ConsPlusNormal"/>
        <w:jc w:val="both"/>
      </w:pPr>
      <w:r>
        <w:t xml:space="preserve">(в ред. Федерального </w:t>
      </w:r>
      <w:hyperlink r:id="rId6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F279DA" w:rsidRDefault="00F279DA">
      <w:pPr>
        <w:pStyle w:val="ConsPlusNormal"/>
        <w:jc w:val="both"/>
      </w:pPr>
      <w:r>
        <w:t xml:space="preserve">(в ред. Федерального </w:t>
      </w:r>
      <w:hyperlink r:id="rId6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79DA" w:rsidRDefault="00F279DA">
      <w:pPr>
        <w:pStyle w:val="ConsPlusNormal"/>
        <w:ind w:firstLine="540"/>
        <w:jc w:val="both"/>
      </w:pPr>
      <w:r>
        <w:t xml:space="preserve">абзацы четвертый - пятый утратили силу. - Федеральный </w:t>
      </w:r>
      <w:hyperlink r:id="rId6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способствовать развитию благотворительности, меценатства и спонсорства в области культуры;</w:t>
      </w:r>
    </w:p>
    <w:p w:rsidR="00F279DA" w:rsidRDefault="00F279DA">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F279DA" w:rsidRDefault="00F279DA">
      <w:pPr>
        <w:pStyle w:val="ConsPlusNormal"/>
        <w:ind w:firstLine="540"/>
        <w:jc w:val="both"/>
      </w:pPr>
      <w:r>
        <w:t>публиковать для сведения населения ежегодные данные о социокультурной ситуации;</w:t>
      </w:r>
    </w:p>
    <w:p w:rsidR="00F279DA" w:rsidRDefault="00F279DA">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F279DA" w:rsidRDefault="00F279DA">
      <w:pPr>
        <w:pStyle w:val="ConsPlusNormal"/>
        <w:jc w:val="both"/>
      </w:pPr>
      <w:r>
        <w:t xml:space="preserve">(абзац введен Федеральным </w:t>
      </w:r>
      <w:hyperlink r:id="rId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F279DA" w:rsidRDefault="00F279DA">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9DA" w:rsidRDefault="00F279DA">
      <w:pPr>
        <w:pStyle w:val="ConsPlusNormal"/>
        <w:jc w:val="both"/>
      </w:pPr>
      <w:r>
        <w:t xml:space="preserve">(часть третья введена Федеральным </w:t>
      </w:r>
      <w:hyperlink r:id="rId7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F279DA" w:rsidRDefault="00F279DA">
      <w:pPr>
        <w:pStyle w:val="ConsPlusNormal"/>
        <w:jc w:val="both"/>
      </w:pPr>
    </w:p>
    <w:p w:rsidR="00F279DA" w:rsidRDefault="00F279DA">
      <w:pPr>
        <w:pStyle w:val="ConsPlusNormal"/>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F279DA" w:rsidRDefault="00F279DA">
      <w:pPr>
        <w:pStyle w:val="ConsPlusNormal"/>
        <w:jc w:val="both"/>
      </w:pPr>
    </w:p>
    <w:p w:rsidR="00F279DA" w:rsidRDefault="00F279DA">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F279DA" w:rsidRDefault="00F279DA">
      <w:pPr>
        <w:pStyle w:val="ConsPlusNormal"/>
        <w:jc w:val="both"/>
      </w:pPr>
      <w:r>
        <w:t xml:space="preserve">(в ред. Федерального </w:t>
      </w:r>
      <w:hyperlink r:id="rId72"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F279DA" w:rsidRDefault="00F279DA">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F279DA" w:rsidRDefault="00F279DA">
      <w:pPr>
        <w:pStyle w:val="ConsPlusNormal"/>
        <w:jc w:val="both"/>
      </w:pPr>
    </w:p>
    <w:p w:rsidR="00F279DA" w:rsidRDefault="00F279DA">
      <w:pPr>
        <w:pStyle w:val="ConsPlusNormal"/>
        <w:ind w:firstLine="540"/>
        <w:jc w:val="both"/>
        <w:outlineLvl w:val="1"/>
      </w:pPr>
      <w:r>
        <w:t>Статья 32. Обязанности государства по преодолению монополии в области культуры</w:t>
      </w:r>
    </w:p>
    <w:p w:rsidR="00F279DA" w:rsidRDefault="00F279DA">
      <w:pPr>
        <w:pStyle w:val="ConsPlusNormal"/>
        <w:jc w:val="both"/>
      </w:pPr>
    </w:p>
    <w:p w:rsidR="00F279DA" w:rsidRDefault="00F279DA">
      <w:pPr>
        <w:pStyle w:val="ConsPlusNormal"/>
        <w:ind w:firstLine="540"/>
        <w:jc w:val="both"/>
      </w:pPr>
      <w: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w:t>
      </w:r>
      <w:r>
        <w:lastRenderedPageBreak/>
        <w:t>квалифицируются как осуществление монополии и подпадают под действие антимонопольного законодательства Российской Федерации.</w:t>
      </w:r>
    </w:p>
    <w:p w:rsidR="00F279DA" w:rsidRDefault="00F279DA">
      <w:pPr>
        <w:pStyle w:val="ConsPlusNormal"/>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F279DA" w:rsidRDefault="00F279DA">
      <w:pPr>
        <w:pStyle w:val="ConsPlusNormal"/>
        <w:jc w:val="both"/>
      </w:pPr>
    </w:p>
    <w:p w:rsidR="00F279DA" w:rsidRDefault="00F279DA">
      <w:pPr>
        <w:pStyle w:val="ConsPlusNormal"/>
        <w:ind w:firstLine="540"/>
        <w:jc w:val="both"/>
        <w:outlineLvl w:val="1"/>
      </w:pPr>
      <w:r>
        <w:t>Статья 33. Обязанности государства по созданию условий для самореализации талантов</w:t>
      </w:r>
    </w:p>
    <w:p w:rsidR="00F279DA" w:rsidRDefault="00F279DA">
      <w:pPr>
        <w:pStyle w:val="ConsPlusNormal"/>
        <w:jc w:val="both"/>
      </w:pPr>
    </w:p>
    <w:p w:rsidR="00F279DA" w:rsidRDefault="00F279DA">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F279DA" w:rsidRDefault="00F279DA">
      <w:pPr>
        <w:pStyle w:val="ConsPlusNormal"/>
        <w:jc w:val="both"/>
      </w:pPr>
    </w:p>
    <w:p w:rsidR="00F279DA" w:rsidRDefault="00F279DA">
      <w:pPr>
        <w:pStyle w:val="ConsPlusNormal"/>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F279DA" w:rsidRDefault="00F279DA">
      <w:pPr>
        <w:pStyle w:val="ConsPlusNormal"/>
        <w:jc w:val="both"/>
      </w:pPr>
    </w:p>
    <w:p w:rsidR="00F279DA" w:rsidRDefault="00F279DA">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F279DA" w:rsidRDefault="00F279DA">
      <w:pPr>
        <w:pStyle w:val="ConsPlusNormal"/>
        <w:ind w:firstLine="540"/>
        <w:jc w:val="both"/>
      </w:pPr>
      <w:r>
        <w:t xml:space="preserve">Часть вторая утратила силу. - Федеральный </w:t>
      </w:r>
      <w:hyperlink r:id="rId73"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 xml:space="preserve">Статья 35. Утратила силу. - Федеральный </w:t>
      </w:r>
      <w:hyperlink r:id="rId74"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36. Обязанности государства по ведению статистики культуры</w:t>
      </w:r>
    </w:p>
    <w:p w:rsidR="00F279DA" w:rsidRDefault="00F279DA">
      <w:pPr>
        <w:pStyle w:val="ConsPlusNormal"/>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hyperlink r:id="rId75" w:tooltip="Приказ Росстата от 30.12.2015 N 671 &quo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quot;{КонсультантПлюс}" w:history="1">
        <w:r>
          <w:rPr>
            <w:color w:val="0000FF"/>
          </w:rPr>
          <w:t>Приказом</w:t>
        </w:r>
      </w:hyperlink>
      <w:r>
        <w:t xml:space="preserve"> Росстата от 30.12.2015 N 671 утверждены формы федерального статистического наблюдения за деятельностью учреждений культуры.</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F279DA" w:rsidRDefault="00F279DA">
      <w:pPr>
        <w:pStyle w:val="ConsPlusNormal"/>
        <w:jc w:val="both"/>
      </w:pPr>
      <w:r>
        <w:t xml:space="preserve">(в ред. Федерального </w:t>
      </w:r>
      <w:hyperlink r:id="rId7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7"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xml:space="preserve">, установленном Правительством Российской Федерации (Федеральный </w:t>
      </w:r>
      <w:hyperlink r:id="rId7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outlineLvl w:val="1"/>
      </w:pPr>
      <w:r>
        <w:t>Статья 36.1. Независимая оценка качества оказания услуг организациями культуры</w:t>
      </w:r>
    </w:p>
    <w:p w:rsidR="00F279DA" w:rsidRDefault="00F279DA">
      <w:pPr>
        <w:pStyle w:val="ConsPlusNormal"/>
        <w:ind w:firstLine="540"/>
        <w:jc w:val="both"/>
      </w:pPr>
      <w:r>
        <w:t xml:space="preserve">(введена Федеральным </w:t>
      </w:r>
      <w:hyperlink r:id="rId7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279DA" w:rsidRDefault="00F279DA">
      <w:pPr>
        <w:pStyle w:val="ConsPlusNormal"/>
        <w:ind w:firstLine="540"/>
        <w:jc w:val="both"/>
      </w:pPr>
    </w:p>
    <w:p w:rsidR="00F279DA" w:rsidRDefault="00F279D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F279DA" w:rsidRDefault="00F279D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F279DA" w:rsidRDefault="00F279DA">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F279DA" w:rsidRDefault="00F279DA">
      <w:pPr>
        <w:pStyle w:val="ConsPlusNormal"/>
        <w:ind w:firstLine="540"/>
        <w:jc w:val="both"/>
      </w:pPr>
      <w:r>
        <w:lastRenderedPageBreak/>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F279DA" w:rsidRDefault="00F279DA">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F279DA" w:rsidRDefault="00F279DA">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F279DA" w:rsidRDefault="00F279DA">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w:t>
      </w:r>
      <w:hyperlink r:id="rId80" w:tooltip="Приказ Минкультуры России от 07.08.2015 N 2169 &quot;Об утверждении перечня организаций культуры, в отношении которых не проводится независимая оценка качества оказания услуг в сфере культуры&quot; (Зарегистрировано в Минюсте России 25.09.2015 N 39008){КонсультантПлюс}"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F279DA" w:rsidRDefault="00F279D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F279DA" w:rsidRDefault="00F279D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F279DA" w:rsidRDefault="00F279DA">
      <w:pPr>
        <w:pStyle w:val="ConsPlusNormal"/>
        <w:ind w:firstLine="540"/>
        <w:jc w:val="both"/>
      </w:pPr>
      <w:hyperlink r:id="rId81"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279DA" w:rsidRDefault="00F279DA">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F279DA" w:rsidRDefault="00F279DA">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F279DA" w:rsidRDefault="00F279D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F279DA" w:rsidRDefault="00F279D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F279DA" w:rsidRDefault="00F279DA">
      <w:pPr>
        <w:pStyle w:val="ConsPlusNormal"/>
        <w:ind w:firstLine="540"/>
        <w:jc w:val="both"/>
      </w:pPr>
      <w:r>
        <w:t>определяют перечни организаций культуры, в отношении которых проводится независимая оценка;</w:t>
      </w:r>
    </w:p>
    <w:p w:rsidR="00F279DA" w:rsidRDefault="00F279DA">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279DA" w:rsidRDefault="00F279D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F279DA" w:rsidRDefault="00F279DA">
      <w:pPr>
        <w:pStyle w:val="ConsPlusNormal"/>
        <w:ind w:firstLine="540"/>
        <w:jc w:val="both"/>
      </w:pPr>
      <w:r>
        <w:t xml:space="preserve">осуществляют независимую оценку качества оказания услуг организациями культуры с учетом </w:t>
      </w:r>
      <w:r>
        <w:lastRenderedPageBreak/>
        <w:t>информации, представленной оператором;</w:t>
      </w:r>
    </w:p>
    <w:p w:rsidR="00F279DA" w:rsidRDefault="00F279D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F279DA" w:rsidRDefault="00F279D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279DA" w:rsidRDefault="00F279DA">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F279DA" w:rsidRDefault="00F279D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F279DA" w:rsidRDefault="00F279D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279DA" w:rsidRDefault="00F279D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279DA" w:rsidRDefault="00F279DA">
      <w:pPr>
        <w:pStyle w:val="ConsPlusNormal"/>
        <w:ind w:firstLine="540"/>
        <w:jc w:val="both"/>
      </w:pPr>
      <w:hyperlink r:id="rId82"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83"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4"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исполнительной власти.</w:t>
      </w:r>
    </w:p>
    <w:p w:rsidR="00F279DA" w:rsidRDefault="00F279DA">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F279DA" w:rsidRDefault="00F279DA">
      <w:pPr>
        <w:pStyle w:val="ConsPlusNormal"/>
        <w:ind w:firstLine="540"/>
        <w:jc w:val="both"/>
      </w:pPr>
    </w:p>
    <w:p w:rsidR="00F279DA" w:rsidRDefault="00F279DA">
      <w:pPr>
        <w:pStyle w:val="ConsPlusNormal"/>
        <w:ind w:firstLine="540"/>
        <w:jc w:val="both"/>
        <w:outlineLvl w:val="1"/>
      </w:pPr>
      <w:r>
        <w:t>Статья 36.2. Информационная открытость организаций культуры</w:t>
      </w:r>
    </w:p>
    <w:p w:rsidR="00F279DA" w:rsidRDefault="00F279DA">
      <w:pPr>
        <w:pStyle w:val="ConsPlusNormal"/>
        <w:ind w:firstLine="540"/>
        <w:jc w:val="both"/>
      </w:pPr>
      <w:r>
        <w:t xml:space="preserve">(введена Федеральным </w:t>
      </w:r>
      <w:hyperlink r:id="rId8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279DA" w:rsidRDefault="00F279DA">
      <w:pPr>
        <w:pStyle w:val="ConsPlusNormal"/>
        <w:ind w:firstLine="540"/>
        <w:jc w:val="both"/>
      </w:pPr>
    </w:p>
    <w:p w:rsidR="00F279DA" w:rsidRDefault="00F279D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F279DA" w:rsidRDefault="00F279D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F279DA" w:rsidRDefault="00F279DA">
      <w:pPr>
        <w:pStyle w:val="ConsPlusNormal"/>
        <w:ind w:firstLine="540"/>
        <w:jc w:val="both"/>
      </w:pPr>
      <w:r>
        <w:t>структура и органы управления организации культуры;</w:t>
      </w:r>
    </w:p>
    <w:p w:rsidR="00F279DA" w:rsidRDefault="00F279DA">
      <w:pPr>
        <w:pStyle w:val="ConsPlusNormal"/>
        <w:ind w:firstLine="540"/>
        <w:jc w:val="both"/>
      </w:pPr>
      <w:r>
        <w:t>виды предоставляемых услуг организацией культуры;</w:t>
      </w:r>
    </w:p>
    <w:p w:rsidR="00F279DA" w:rsidRDefault="00F279DA">
      <w:pPr>
        <w:pStyle w:val="ConsPlusNormal"/>
        <w:ind w:firstLine="540"/>
        <w:jc w:val="both"/>
      </w:pPr>
      <w:r>
        <w:t>материально-техническое обеспечение предоставления услуг;</w:t>
      </w:r>
    </w:p>
    <w:p w:rsidR="00F279DA" w:rsidRDefault="00F279DA">
      <w:pPr>
        <w:pStyle w:val="ConsPlusNormal"/>
        <w:ind w:firstLine="540"/>
        <w:jc w:val="both"/>
      </w:pPr>
      <w:r>
        <w:t>копия устава организации культуры;</w:t>
      </w:r>
    </w:p>
    <w:p w:rsidR="00F279DA" w:rsidRDefault="00F279DA">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279DA" w:rsidRDefault="00F279DA">
      <w:pPr>
        <w:pStyle w:val="ConsPlusNormal"/>
        <w:ind w:firstLine="540"/>
        <w:jc w:val="both"/>
      </w:pPr>
      <w:r>
        <w:t>копия документа о порядке предоставления услуг за плату;</w:t>
      </w:r>
    </w:p>
    <w:p w:rsidR="00F279DA" w:rsidRDefault="00F279D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F279DA" w:rsidRDefault="00F279D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F279DA" w:rsidRDefault="00F279DA">
      <w:pPr>
        <w:pStyle w:val="ConsPlusNormal"/>
        <w:ind w:firstLine="540"/>
        <w:jc w:val="both"/>
      </w:pPr>
      <w:r>
        <w:t xml:space="preserve">Информация, указанная в части первой настоящей статьи, размещается на официальных сайтах </w:t>
      </w:r>
      <w:r>
        <w:lastRenderedPageBreak/>
        <w:t xml:space="preserve">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6" w:tooltip="Приказ Минкультуры России от 20.02.2015 N 277 &quo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quot;Интернет&quot; (Зарегистрировано в Минюсте России 08.05.2015 N 37187){КонсультантПлюс}"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279DA" w:rsidRDefault="00F279D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F279DA" w:rsidRDefault="00F279DA">
      <w:pPr>
        <w:pStyle w:val="ConsPlusNormal"/>
        <w:jc w:val="both"/>
      </w:pPr>
    </w:p>
    <w:p w:rsidR="00F279DA" w:rsidRDefault="00F279DA">
      <w:pPr>
        <w:pStyle w:val="ConsPlusTitle"/>
        <w:jc w:val="center"/>
        <w:outlineLvl w:val="0"/>
      </w:pPr>
      <w:r>
        <w:t>Раздел VII. ПОЛНОМОЧИЯ ФЕДЕРАЛЬНЫХ ОРГАНОВ</w:t>
      </w:r>
    </w:p>
    <w:p w:rsidR="00F279DA" w:rsidRDefault="00F279DA">
      <w:pPr>
        <w:pStyle w:val="ConsPlusTitle"/>
        <w:jc w:val="center"/>
      </w:pPr>
      <w:r>
        <w:t>ГОСУДАРСТВЕННОЙ ВЛАСТИ, ОРГАНОВ ГОСУДАРСТВЕННОЙ</w:t>
      </w:r>
    </w:p>
    <w:p w:rsidR="00F279DA" w:rsidRDefault="00F279DA">
      <w:pPr>
        <w:pStyle w:val="ConsPlusTitle"/>
        <w:jc w:val="center"/>
      </w:pPr>
      <w:r>
        <w:t>ВЛАСТИ СУБЪЕКТОВ РОССИЙСКОЙ ФЕДЕРАЦИИ И ОРГАНОВ</w:t>
      </w:r>
    </w:p>
    <w:p w:rsidR="00F279DA" w:rsidRDefault="00F279DA">
      <w:pPr>
        <w:pStyle w:val="ConsPlusTitle"/>
        <w:jc w:val="center"/>
      </w:pPr>
      <w:r>
        <w:t>МЕСТНОГО САМОУПРАВЛЕНИЯ В ОБЛАСТИ КУЛЬТУРЫ</w:t>
      </w:r>
    </w:p>
    <w:p w:rsidR="00F279DA" w:rsidRDefault="00F279DA">
      <w:pPr>
        <w:pStyle w:val="ConsPlusNormal"/>
        <w:jc w:val="center"/>
      </w:pPr>
      <w:r>
        <w:t xml:space="preserve">(в ред. Федерального </w:t>
      </w:r>
      <w:hyperlink r:id="rId8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37. Полномочия федеральных органов государственной власти в области культуры</w:t>
      </w:r>
    </w:p>
    <w:p w:rsidR="00F279DA" w:rsidRDefault="00F279DA">
      <w:pPr>
        <w:pStyle w:val="ConsPlusNormal"/>
        <w:jc w:val="both"/>
      </w:pPr>
      <w:r>
        <w:t xml:space="preserve">(в ред. Федерального </w:t>
      </w:r>
      <w:hyperlink r:id="rId88"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pPr>
      <w:r>
        <w:t>К полномочиям федеральных органов государственной власти в области культуры относятся:</w:t>
      </w:r>
    </w:p>
    <w:p w:rsidR="00F279DA" w:rsidRDefault="00F279DA">
      <w:pPr>
        <w:pStyle w:val="ConsPlusNormal"/>
        <w:jc w:val="both"/>
      </w:pPr>
      <w:r>
        <w:t xml:space="preserve">(в ред. Федерального </w:t>
      </w:r>
      <w:hyperlink r:id="rId8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обеспечение прав и свобод человека в области культуры;</w:t>
      </w:r>
    </w:p>
    <w:p w:rsidR="00F279DA" w:rsidRDefault="00F279DA">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F279DA" w:rsidRDefault="00F279DA">
      <w:pPr>
        <w:pStyle w:val="ConsPlusNormal"/>
        <w:jc w:val="both"/>
      </w:pPr>
      <w:r>
        <w:t xml:space="preserve">(в ред. Федерального </w:t>
      </w:r>
      <w:hyperlink r:id="rId9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F279DA" w:rsidRDefault="00F279DA">
      <w:pPr>
        <w:pStyle w:val="ConsPlusNormal"/>
        <w:ind w:firstLine="540"/>
        <w:jc w:val="both"/>
      </w:pPr>
      <w:r>
        <w:t>формирование федерального бюджета в части расходов на культуру;</w:t>
      </w:r>
    </w:p>
    <w:p w:rsidR="00F279DA" w:rsidRDefault="00F279DA">
      <w:pPr>
        <w:pStyle w:val="ConsPlusNormal"/>
        <w:jc w:val="both"/>
      </w:pPr>
      <w:r>
        <w:t xml:space="preserve">(в ред. Федерального </w:t>
      </w:r>
      <w:hyperlink r:id="rId9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 xml:space="preserve">абзацы шестой - седьмой утратили силу. - Федеральный </w:t>
      </w:r>
      <w:hyperlink r:id="rId92"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координация внешней политики в области культурного сотрудничества;</w:t>
      </w:r>
    </w:p>
    <w:p w:rsidR="00F279DA" w:rsidRDefault="00F279DA">
      <w:pPr>
        <w:pStyle w:val="ConsPlusNormal"/>
        <w:ind w:firstLine="540"/>
        <w:jc w:val="both"/>
      </w:pPr>
      <w:r>
        <w:t>регулирование вывоза и ввоза культурных ценностей;</w:t>
      </w:r>
    </w:p>
    <w:p w:rsidR="00F279DA" w:rsidRDefault="00F279DA">
      <w:pPr>
        <w:pStyle w:val="ConsPlusNormal"/>
        <w:ind w:firstLine="540"/>
        <w:jc w:val="both"/>
      </w:pPr>
      <w:r>
        <w:t xml:space="preserve">абзацы десятый - одиннадцатый утратили силу. - Федеральный </w:t>
      </w:r>
      <w:hyperlink r:id="rId93"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F279DA" w:rsidRDefault="00F279DA">
      <w:pPr>
        <w:pStyle w:val="ConsPlusNormal"/>
        <w:jc w:val="both"/>
      </w:pPr>
      <w:r>
        <w:t xml:space="preserve">(в ред. Федеральных законов от 22.08.2004 </w:t>
      </w:r>
      <w:hyperlink r:id="rId94"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02.07.2013 </w:t>
      </w:r>
      <w:hyperlink r:id="rId95"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F279DA" w:rsidRDefault="00F279DA">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F279DA" w:rsidRDefault="00F279DA">
      <w:pPr>
        <w:pStyle w:val="ConsPlusNormal"/>
        <w:ind w:firstLine="540"/>
        <w:jc w:val="both"/>
      </w:pPr>
      <w:r>
        <w:t>официальный статистический учет в области культуры;</w:t>
      </w:r>
    </w:p>
    <w:p w:rsidR="00F279DA" w:rsidRDefault="00F279DA">
      <w:pPr>
        <w:pStyle w:val="ConsPlusNormal"/>
        <w:ind w:firstLine="540"/>
        <w:jc w:val="both"/>
      </w:pPr>
      <w:r>
        <w:t xml:space="preserve">абзац утратил силу. - Федеральный </w:t>
      </w:r>
      <w:hyperlink r:id="rId9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контроль за исполнением законодательства Российской Федерации о культуре;</w:t>
      </w:r>
    </w:p>
    <w:p w:rsidR="00F279DA" w:rsidRDefault="00F279DA">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7" w:tooltip="Распоряжение Правительства РФ от 01.06.2009 N 759-р (ред. от 27.09.2016)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КонсультантПлюс}" w:history="1">
        <w:r>
          <w:rPr>
            <w:color w:val="0000FF"/>
          </w:rPr>
          <w:t>перечень</w:t>
        </w:r>
      </w:hyperlink>
      <w:r>
        <w:t xml:space="preserve"> которых утверждается Правительством Российской Федерации;</w:t>
      </w:r>
    </w:p>
    <w:p w:rsidR="00F279DA" w:rsidRDefault="00F279DA">
      <w:pPr>
        <w:pStyle w:val="ConsPlusNormal"/>
        <w:jc w:val="both"/>
      </w:pPr>
      <w:r>
        <w:t xml:space="preserve">(в ред. Федерального </w:t>
      </w:r>
      <w:hyperlink r:id="rId9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29.12.2006 N 258-ФЗ)</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Постановлением Правительства РФ от 06.10.1994 N 1143 утверждено </w:t>
      </w:r>
      <w:hyperlink r:id="rId99" w:tooltip="Постановление Правительства РФ от 06.10.1994 N 1143 &quot;Об утверждении Положения о Государственном своде особо ценных объектов культурного наследия народов Российской Федерации&quot;{КонсультантПлюс}" w:history="1">
        <w:r>
          <w:rPr>
            <w:color w:val="0000FF"/>
          </w:rPr>
          <w:t>Положение</w:t>
        </w:r>
      </w:hyperlink>
      <w:r>
        <w:t xml:space="preserve"> о Государственном своде особо ценных объектов культурного наследия народов Российской Федерации.</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(абзац введен Федеральным </w:t>
      </w:r>
      <w:hyperlink r:id="rId10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Федерального </w:t>
      </w:r>
      <w:hyperlink r:id="rId101"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КонсультантПлюс}" w:history="1">
        <w:r>
          <w:rPr>
            <w:color w:val="0000FF"/>
          </w:rPr>
          <w:t>закона</w:t>
        </w:r>
      </w:hyperlink>
      <w:r>
        <w:t xml:space="preserve"> от 23.07.2008 N 160-ФЗ)</w:t>
      </w:r>
    </w:p>
    <w:p w:rsidR="00F279DA" w:rsidRDefault="00F279DA">
      <w:pPr>
        <w:pStyle w:val="ConsPlusNormal"/>
        <w:ind w:firstLine="540"/>
        <w:jc w:val="both"/>
      </w:pPr>
      <w:r>
        <w:lastRenderedPageBreak/>
        <w:t>подготовка и распространение ежегодного государственного доклада о состоянии культуры в Российской Федерации;</w:t>
      </w:r>
    </w:p>
    <w:p w:rsidR="00F279DA" w:rsidRDefault="00F279DA">
      <w:pPr>
        <w:pStyle w:val="ConsPlusNormal"/>
        <w:jc w:val="both"/>
      </w:pPr>
      <w:r>
        <w:t xml:space="preserve">(абзац введен Федеральным </w:t>
      </w:r>
      <w:hyperlink r:id="rId102"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22.04.2013 N 63-ФЗ)</w:t>
      </w:r>
    </w:p>
    <w:p w:rsidR="00F279DA" w:rsidRDefault="00F279D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F279DA" w:rsidRDefault="00F279DA">
      <w:pPr>
        <w:pStyle w:val="ConsPlusNormal"/>
        <w:jc w:val="both"/>
      </w:pPr>
      <w:r>
        <w:t xml:space="preserve">(абзац введен Федеральным </w:t>
      </w:r>
      <w:hyperlink r:id="rId10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279DA" w:rsidRDefault="00F279DA">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F279DA" w:rsidRDefault="00F279DA">
      <w:pPr>
        <w:pStyle w:val="ConsPlusNormal"/>
        <w:jc w:val="both"/>
      </w:pPr>
      <w:r>
        <w:t xml:space="preserve">(абзац введен Федеральным </w:t>
      </w:r>
      <w:hyperlink r:id="rId10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F279DA" w:rsidRDefault="00F279DA">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5" w:tooltip="Приказ Минкультуры России от 18.11.2015 N 2820 &quot;Об утверждении Перечня федеральных учреждений культуры и искусства, в которых обеспечиваются условия доступности для инвалидов&quot; (Зарегистрировано в Минюсте России 08.12.2015 N 40011){КонсультантПлюс}"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(абзац введен Федеральным </w:t>
      </w:r>
      <w:hyperlink r:id="rId10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F279DA" w:rsidRDefault="00F279DA">
      <w:pPr>
        <w:pStyle w:val="ConsPlusNormal"/>
        <w:jc w:val="both"/>
      </w:pPr>
    </w:p>
    <w:p w:rsidR="00F279DA" w:rsidRDefault="00F279DA">
      <w:pPr>
        <w:pStyle w:val="ConsPlusNormal"/>
        <w:ind w:firstLine="540"/>
        <w:jc w:val="both"/>
        <w:outlineLvl w:val="1"/>
      </w:pPr>
      <w:r>
        <w:t xml:space="preserve">Статья 38. Утратила силу. - Федеральный </w:t>
      </w:r>
      <w:hyperlink r:id="rId10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39. Полномочия органов государственной власти субъектов Российской Федерации в области культуры</w:t>
      </w:r>
    </w:p>
    <w:p w:rsidR="00F279DA" w:rsidRDefault="00F279DA">
      <w:pPr>
        <w:pStyle w:val="ConsPlusNormal"/>
        <w:ind w:firstLine="540"/>
        <w:jc w:val="both"/>
      </w:pPr>
    </w:p>
    <w:p w:rsidR="00F279DA" w:rsidRDefault="00F279DA">
      <w:pPr>
        <w:pStyle w:val="ConsPlusNormal"/>
        <w:ind w:firstLine="540"/>
        <w:jc w:val="both"/>
      </w:pPr>
      <w:r>
        <w:t xml:space="preserve">(в ред. Федерального </w:t>
      </w:r>
      <w:hyperlink r:id="rId108"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F279DA" w:rsidRDefault="00F279DA">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F279DA" w:rsidRDefault="00F279DA">
      <w:pPr>
        <w:pStyle w:val="ConsPlusNormal"/>
        <w:jc w:val="both"/>
      </w:pPr>
      <w:r>
        <w:t xml:space="preserve">(в ред. Федерального </w:t>
      </w:r>
      <w:hyperlink r:id="rId10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F279DA" w:rsidRDefault="00F279DA">
      <w:pPr>
        <w:pStyle w:val="ConsPlusNormal"/>
        <w:ind w:firstLine="540"/>
        <w:jc w:val="both"/>
      </w:pPr>
      <w:r>
        <w:t>организация библиотечного обслуживания населения библиотеками субъектов Российской Федерации;</w:t>
      </w:r>
    </w:p>
    <w:p w:rsidR="00F279DA" w:rsidRDefault="00F279DA">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10"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КонсультантПлюс}" w:history="1">
        <w:r>
          <w:rPr>
            <w:color w:val="0000FF"/>
          </w:rPr>
          <w:t>перечень</w:t>
        </w:r>
      </w:hyperlink>
      <w:r>
        <w:t xml:space="preserve"> которых утверждается Правительством Российской Федерации);</w:t>
      </w:r>
    </w:p>
    <w:p w:rsidR="00F279DA" w:rsidRDefault="00F279DA">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11" w:tooltip="Распоряжение Правительства РФ от 05.01.2005 N 4-р (ред. от 21.06.2014) &lt;Об утверждении перечней федеральных государственных музеев и федеральных государственных учреждений культуры и искусства, указанных в пункте 17 статьи 1 Федерального закона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gt;{КонсультантПлюс}"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(в ред. Федерального </w:t>
      </w:r>
      <w:hyperlink r:id="rId112"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КонсультантПлюс}" w:history="1">
        <w:r>
          <w:rPr>
            <w:color w:val="0000FF"/>
          </w:rPr>
          <w:t>закона</w:t>
        </w:r>
      </w:hyperlink>
      <w:r>
        <w:t xml:space="preserve"> от 23.07.2008 N 160-ФЗ)</w:t>
      </w:r>
    </w:p>
    <w:p w:rsidR="00F279DA" w:rsidRDefault="00F279DA">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(в ред. Федерального </w:t>
      </w:r>
      <w:hyperlink r:id="rId11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КонсультантПлюс}" w:history="1">
        <w:r>
          <w:rPr>
            <w:color w:val="0000FF"/>
          </w:rPr>
          <w:t>закона</w:t>
        </w:r>
      </w:hyperlink>
      <w:r>
        <w:t xml:space="preserve"> от 23.07.2008 N 160-ФЗ)</w:t>
      </w:r>
    </w:p>
    <w:p w:rsidR="00F279DA" w:rsidRDefault="00F279DA">
      <w:pPr>
        <w:pStyle w:val="ConsPlusNormal"/>
        <w:ind w:firstLine="540"/>
        <w:jc w:val="both"/>
      </w:pPr>
      <w:r>
        <w:t>поддержка региональных и местных национально-культурных автономий;</w:t>
      </w:r>
    </w:p>
    <w:p w:rsidR="00F279DA" w:rsidRDefault="00F279DA">
      <w:pPr>
        <w:pStyle w:val="ConsPlusNormal"/>
        <w:jc w:val="both"/>
      </w:pPr>
      <w:r>
        <w:t xml:space="preserve">(в ред. Федерального </w:t>
      </w:r>
      <w:hyperlink r:id="rId11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79DA" w:rsidRDefault="00F279D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F279DA" w:rsidRDefault="00F279DA">
      <w:pPr>
        <w:pStyle w:val="ConsPlusNormal"/>
        <w:jc w:val="both"/>
      </w:pPr>
      <w:r>
        <w:t xml:space="preserve">(абзац введен Федеральным </w:t>
      </w:r>
      <w:hyperlink r:id="rId11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F279DA" w:rsidRDefault="00F279DA">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6" w:tooltip="Приказ Минкультуры России от 18.11.2015 N 2820 &quot;Об утверждении Перечня федеральных учреждений культуры и искусства, в которых обеспечиваются условия доступности для инвалидов&quot; (Зарегистрировано в Минюсте России 08.12.2015 N 40011){КонсультантПлюс}"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F279DA" w:rsidRDefault="00F279DA">
      <w:pPr>
        <w:pStyle w:val="ConsPlusNormal"/>
        <w:jc w:val="both"/>
      </w:pPr>
      <w:r>
        <w:t xml:space="preserve">(абзац введен Федеральным </w:t>
      </w:r>
      <w:hyperlink r:id="rId11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F279DA" w:rsidRDefault="00F279DA">
      <w:pPr>
        <w:pStyle w:val="ConsPlusNormal"/>
        <w:ind w:firstLine="540"/>
        <w:jc w:val="both"/>
      </w:pPr>
      <w:r>
        <w:t xml:space="preserve">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w:t>
      </w:r>
      <w:r>
        <w:lastRenderedPageBreak/>
        <w:t>федеральной собственности и закрепленного на праве хозяйственного ведения либо оперативного управления за государственными цирками.</w:t>
      </w:r>
    </w:p>
    <w:p w:rsidR="00F279DA" w:rsidRDefault="00F279DA">
      <w:pPr>
        <w:pStyle w:val="ConsPlusNormal"/>
        <w:jc w:val="both"/>
      </w:pPr>
      <w:r>
        <w:t xml:space="preserve">(в ред. Федеральных законов от 29.12.2006 </w:t>
      </w:r>
      <w:hyperlink r:id="rId11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258-ФЗ</w:t>
        </w:r>
      </w:hyperlink>
      <w:r>
        <w:t xml:space="preserve">, от 30.09.2013 </w:t>
      </w:r>
      <w:hyperlink r:id="rId119" w:tooltip="Федеральный закон от 30.09.2013 N 265-ФЗ &quot;О внесении изменения в статью 39 Закона Российской Федерации &quot;Основы законодательства Российской Федерации о культуре&quot;{КонсультантПлюс}" w:history="1">
        <w:r>
          <w:rPr>
            <w:color w:val="0000FF"/>
          </w:rPr>
          <w:t>N 265-ФЗ</w:t>
        </w:r>
      </w:hyperlink>
      <w:r>
        <w:t>)</w:t>
      </w:r>
    </w:p>
    <w:p w:rsidR="00F279DA" w:rsidRDefault="00F279DA">
      <w:pPr>
        <w:pStyle w:val="ConsPlusNormal"/>
        <w:jc w:val="both"/>
      </w:pPr>
    </w:p>
    <w:p w:rsidR="00F279DA" w:rsidRDefault="00F279DA">
      <w:pPr>
        <w:pStyle w:val="ConsPlusNormal"/>
        <w:ind w:firstLine="540"/>
        <w:jc w:val="both"/>
        <w:outlineLvl w:val="1"/>
      </w:pPr>
      <w:r>
        <w:t>Статья 40. Полномочия органов местного самоуправления в области культуры</w:t>
      </w:r>
    </w:p>
    <w:p w:rsidR="00F279DA" w:rsidRDefault="00F279DA">
      <w:pPr>
        <w:pStyle w:val="ConsPlusNormal"/>
        <w:ind w:firstLine="540"/>
        <w:jc w:val="both"/>
      </w:pPr>
      <w:r>
        <w:t xml:space="preserve">(в ред. Федерального </w:t>
      </w:r>
      <w:hyperlink r:id="rId12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F279DA" w:rsidRDefault="00F279DA">
      <w:pPr>
        <w:pStyle w:val="ConsPlusNormal"/>
        <w:ind w:firstLine="540"/>
        <w:jc w:val="both"/>
      </w:pPr>
    </w:p>
    <w:p w:rsidR="00F279DA" w:rsidRDefault="00F279DA">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F279DA" w:rsidRDefault="00F279DA">
      <w:pPr>
        <w:pStyle w:val="ConsPlusNormal"/>
        <w:ind w:firstLine="540"/>
        <w:jc w:val="both"/>
      </w:pPr>
      <w:bookmarkStart w:id="0" w:name="Par425"/>
      <w:bookmarkEnd w:id="0"/>
      <w:r>
        <w:t>К полномочиям органов местного самоуправления городского поселения в области культуры относятся:</w:t>
      </w:r>
    </w:p>
    <w:p w:rsidR="00F279DA" w:rsidRDefault="00F279DA">
      <w:pPr>
        <w:pStyle w:val="ConsPlusNormal"/>
        <w:ind w:firstLine="540"/>
        <w:jc w:val="both"/>
      </w:pPr>
      <w:bookmarkStart w:id="1" w:name="Par426"/>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F279DA" w:rsidRDefault="00F279DA">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F279DA" w:rsidRDefault="00F279DA">
      <w:pPr>
        <w:pStyle w:val="ConsPlusNormal"/>
        <w:ind w:firstLine="540"/>
        <w:jc w:val="both"/>
      </w:pPr>
      <w:bookmarkStart w:id="2" w:name="Par428"/>
      <w:bookmarkEnd w:id="2"/>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F279DA" w:rsidRDefault="00F279DA">
      <w:pPr>
        <w:pStyle w:val="ConsPlusNormal"/>
        <w:ind w:firstLine="540"/>
        <w:jc w:val="both"/>
      </w:pPr>
      <w:bookmarkStart w:id="3" w:name="Par429"/>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F279DA" w:rsidRDefault="00F279DA">
      <w:pPr>
        <w:pStyle w:val="ConsPlusNormal"/>
        <w:ind w:firstLine="540"/>
        <w:jc w:val="both"/>
      </w:pPr>
      <w:r>
        <w:t>К полномочиям органов местного самоуправления муниципального района в области культуры относятся:</w:t>
      </w:r>
    </w:p>
    <w:p w:rsidR="00F279DA" w:rsidRDefault="00F279DA">
      <w:pPr>
        <w:pStyle w:val="ConsPlusNormal"/>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279DA" w:rsidRDefault="00F279DA">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79DA" w:rsidRDefault="00F279DA">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79DA" w:rsidRDefault="00F279DA">
      <w:pPr>
        <w:pStyle w:val="ConsPlusNormal"/>
        <w:ind w:firstLine="540"/>
        <w:jc w:val="both"/>
      </w:pPr>
      <w:r>
        <w:t xml:space="preserve">осуществление полномочий, установленных </w:t>
      </w:r>
      <w:hyperlink w:anchor="Par426" w:tooltip="организация библиотечного обслуживания населения, комплектование и обеспечение сохранности библиотечных фондов библиотек городского поселения;" w:history="1">
        <w:r>
          <w:rPr>
            <w:color w:val="0000FF"/>
          </w:rPr>
          <w:t>абзацами вторым</w:t>
        </w:r>
      </w:hyperlink>
      <w:r>
        <w:t xml:space="preserve">, </w:t>
      </w:r>
      <w:hyperlink w:anchor="Par428" w:tooltip="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 w:history="1">
        <w:r>
          <w:rPr>
            <w:color w:val="0000FF"/>
          </w:rPr>
          <w:t>четвертым</w:t>
        </w:r>
      </w:hyperlink>
      <w:r>
        <w:t xml:space="preserve"> и </w:t>
      </w:r>
      <w:hyperlink w:anchor="Par429" w:tooltip="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F279DA" w:rsidRDefault="00F279DA">
      <w:pPr>
        <w:pStyle w:val="ConsPlusNormal"/>
        <w:ind w:firstLine="540"/>
        <w:jc w:val="both"/>
      </w:pPr>
      <w:r>
        <w:t xml:space="preserve">осуществление полномочий, установленных </w:t>
      </w:r>
      <w:hyperlink w:anchor="Par425" w:tooltip="К полномочиям органов местного самоуправления городского поселения в области культуры относятся:" w:history="1">
        <w:r>
          <w:rPr>
            <w:color w:val="0000FF"/>
          </w:rPr>
          <w:t>частью второй</w:t>
        </w:r>
      </w:hyperlink>
      <w:r>
        <w:t xml:space="preserve"> настоящей статьи, на межселенной территории.</w:t>
      </w:r>
    </w:p>
    <w:p w:rsidR="00F279DA" w:rsidRDefault="00F279DA">
      <w:pPr>
        <w:pStyle w:val="ConsPlusNormal"/>
        <w:ind w:firstLine="540"/>
        <w:jc w:val="both"/>
      </w:pPr>
      <w:r>
        <w:t>К полномочиям органов местного самоуправления городского округа в области культуры относятся:</w:t>
      </w:r>
    </w:p>
    <w:p w:rsidR="00F279DA" w:rsidRDefault="00F279DA">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79DA" w:rsidRDefault="00F279DA">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F279DA" w:rsidRDefault="00F279DA">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79DA" w:rsidRDefault="00F279DA">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279DA" w:rsidRDefault="00F279DA">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F279DA" w:rsidRDefault="00F279DA">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F279DA" w:rsidRDefault="00F279DA">
      <w:pPr>
        <w:pStyle w:val="ConsPlusNormal"/>
        <w:jc w:val="both"/>
      </w:pPr>
    </w:p>
    <w:p w:rsidR="00F279DA" w:rsidRDefault="00F279DA">
      <w:pPr>
        <w:pStyle w:val="ConsPlusNormal"/>
        <w:ind w:firstLine="540"/>
        <w:jc w:val="both"/>
        <w:outlineLvl w:val="1"/>
      </w:pPr>
      <w:r>
        <w:t>Статья 40.1. Ежегодный государственный доклад о состоянии культуры в Российской Федерации</w:t>
      </w:r>
    </w:p>
    <w:p w:rsidR="00F279DA" w:rsidRDefault="00F279DA">
      <w:pPr>
        <w:pStyle w:val="ConsPlusNormal"/>
        <w:ind w:firstLine="540"/>
        <w:jc w:val="both"/>
      </w:pPr>
      <w:r>
        <w:t xml:space="preserve">(введена Федеральным </w:t>
      </w:r>
      <w:hyperlink r:id="rId121"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22.04.2013 N 63-ФЗ)</w:t>
      </w:r>
    </w:p>
    <w:p w:rsidR="00F279DA" w:rsidRDefault="00F279DA">
      <w:pPr>
        <w:pStyle w:val="ConsPlusNormal"/>
        <w:ind w:firstLine="540"/>
        <w:jc w:val="both"/>
      </w:pPr>
    </w:p>
    <w:p w:rsidR="00F279DA" w:rsidRDefault="00F279DA">
      <w:pPr>
        <w:pStyle w:val="ConsPlusNormal"/>
        <w:ind w:firstLine="540"/>
        <w:jc w:val="both"/>
      </w:pPr>
      <w:r>
        <w:lastRenderedPageBreak/>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F279DA" w:rsidRDefault="00F279DA">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2" w:tooltip="Постановление Правительства РФ от 07.10.2013 N 888 &quot;О подготовке и распространении, в том числе опубликовании, ежегодного государственного доклада о состоянии культуры в Российской Федерации&quot; (вместе с &quot;Положением о подготовке и распространении, в том числе опубликовании, ежегодного государственного доклада о состоянии культуры в Российской Федерации&quot;){КонсультантПлюс}"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F279DA" w:rsidRDefault="00F279DA">
      <w:pPr>
        <w:pStyle w:val="ConsPlusNormal"/>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F279DA" w:rsidRDefault="00F279DA">
      <w:pPr>
        <w:pStyle w:val="ConsPlusNormal"/>
        <w:jc w:val="both"/>
      </w:pPr>
    </w:p>
    <w:p w:rsidR="00F279DA" w:rsidRDefault="00F279DA">
      <w:pPr>
        <w:pStyle w:val="ConsPlusTitle"/>
        <w:jc w:val="center"/>
        <w:outlineLvl w:val="0"/>
      </w:pPr>
      <w:r>
        <w:t>Раздел VIII. ЭКОНОМИЧЕСКОЕ</w:t>
      </w:r>
    </w:p>
    <w:p w:rsidR="00F279DA" w:rsidRDefault="00F279DA">
      <w:pPr>
        <w:pStyle w:val="ConsPlusTitle"/>
        <w:jc w:val="center"/>
      </w:pPr>
      <w:r>
        <w:t>РЕГУЛИРОВАНИЕ В ОБЛАСТИ КУЛЬТУРЫ</w:t>
      </w:r>
    </w:p>
    <w:p w:rsidR="00F279DA" w:rsidRDefault="00F279DA">
      <w:pPr>
        <w:pStyle w:val="ConsPlusNormal"/>
        <w:jc w:val="both"/>
      </w:pPr>
    </w:p>
    <w:p w:rsidR="00F279DA" w:rsidRDefault="00F279DA">
      <w:pPr>
        <w:pStyle w:val="ConsPlusNormal"/>
        <w:ind w:firstLine="540"/>
        <w:jc w:val="both"/>
        <w:outlineLvl w:val="1"/>
      </w:pPr>
      <w:r>
        <w:t>Статья 41. Общие условия создания, реорганизации и ликвидации организаций культуры</w:t>
      </w:r>
    </w:p>
    <w:p w:rsidR="00F279DA" w:rsidRDefault="00F279DA">
      <w:pPr>
        <w:pStyle w:val="ConsPlusNormal"/>
        <w:ind w:firstLine="540"/>
        <w:jc w:val="both"/>
      </w:pPr>
    </w:p>
    <w:p w:rsidR="00F279DA" w:rsidRDefault="00F279DA">
      <w:pPr>
        <w:pStyle w:val="ConsPlusNormal"/>
        <w:ind w:firstLine="540"/>
        <w:jc w:val="both"/>
      </w:pPr>
      <w:r>
        <w:t xml:space="preserve">(в ред. Федерального </w:t>
      </w:r>
      <w:hyperlink r:id="rId123"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pPr>
      <w:r>
        <w:t xml:space="preserve">Общие условия создания, реорганизации и ликвидации организаций культуры определяются </w:t>
      </w:r>
      <w:hyperlink r:id="rId124"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F279DA" w:rsidRDefault="00F279DA">
      <w:pPr>
        <w:pStyle w:val="ConsPlusNormal"/>
        <w:jc w:val="both"/>
      </w:pPr>
      <w:r>
        <w:t xml:space="preserve">(в ред. Федерального </w:t>
      </w:r>
      <w:hyperlink r:id="rId12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279DA" w:rsidRDefault="00F279DA">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F279DA" w:rsidRDefault="00F279DA">
      <w:pPr>
        <w:pStyle w:val="ConsPlusNormal"/>
        <w:jc w:val="both"/>
      </w:pPr>
      <w:r>
        <w:t xml:space="preserve">(часть вторая введена Федеральным </w:t>
      </w:r>
      <w:hyperlink r:id="rId12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F279DA" w:rsidRDefault="00F279DA">
      <w:pPr>
        <w:pStyle w:val="ConsPlusNormal"/>
        <w:ind w:firstLine="540"/>
        <w:jc w:val="both"/>
      </w:pPr>
    </w:p>
    <w:p w:rsidR="00F279DA" w:rsidRDefault="00F279DA">
      <w:pPr>
        <w:pStyle w:val="ConsPlusNormal"/>
        <w:ind w:firstLine="540"/>
        <w:jc w:val="both"/>
        <w:outlineLvl w:val="1"/>
      </w:pPr>
      <w:r>
        <w:t>Статья 41.1. Особенности управления организацией культуры</w:t>
      </w:r>
    </w:p>
    <w:p w:rsidR="00F279DA" w:rsidRDefault="00F279DA">
      <w:pPr>
        <w:pStyle w:val="ConsPlusNormal"/>
        <w:ind w:firstLine="540"/>
        <w:jc w:val="both"/>
      </w:pPr>
    </w:p>
    <w:p w:rsidR="00F279DA" w:rsidRDefault="00F279DA">
      <w:pPr>
        <w:pStyle w:val="ConsPlusNormal"/>
        <w:ind w:firstLine="540"/>
        <w:jc w:val="both"/>
      </w:pPr>
      <w:r>
        <w:t xml:space="preserve">(введена Федеральным </w:t>
      </w:r>
      <w:hyperlink r:id="rId12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законом</w:t>
        </w:r>
      </w:hyperlink>
      <w:r>
        <w:t xml:space="preserve"> от 03.11.2006 N 175-ФЗ)</w:t>
      </w:r>
    </w:p>
    <w:p w:rsidR="00F279DA" w:rsidRDefault="00F279DA">
      <w:pPr>
        <w:pStyle w:val="ConsPlusNormal"/>
        <w:ind w:firstLine="540"/>
        <w:jc w:val="both"/>
      </w:pPr>
    </w:p>
    <w:p w:rsidR="00F279DA" w:rsidRDefault="00F279DA">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F279DA" w:rsidRDefault="00F279DA">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8" w:tooltip="Федеральный закон от 03.11.2006 N 174-ФЗ (ред. от 23.05.2016) &quot;Об автономных учреждениях&quot;{КонсультантПлюс}" w:history="1">
        <w:r>
          <w:rPr>
            <w:color w:val="0000FF"/>
          </w:rPr>
          <w:t>законом</w:t>
        </w:r>
      </w:hyperlink>
      <w:r>
        <w:t xml:space="preserve"> об автономных учреждениях, исполняются учредителем.</w:t>
      </w:r>
    </w:p>
    <w:p w:rsidR="00F279DA" w:rsidRDefault="00F279DA">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F279DA" w:rsidRDefault="00F279DA">
      <w:pPr>
        <w:pStyle w:val="ConsPlusNormal"/>
        <w:ind w:firstLine="540"/>
        <w:jc w:val="both"/>
      </w:pPr>
    </w:p>
    <w:p w:rsidR="00F279DA" w:rsidRDefault="00F279DA">
      <w:pPr>
        <w:pStyle w:val="ConsPlusNormal"/>
        <w:ind w:firstLine="540"/>
        <w:jc w:val="both"/>
        <w:outlineLvl w:val="1"/>
      </w:pPr>
      <w:r>
        <w:t xml:space="preserve">Статья 42. Утратила силу. - Федеральный </w:t>
      </w:r>
      <w:hyperlink r:id="rId12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 xml:space="preserve">Статья 43. Утратила силу. - Федеральный </w:t>
      </w:r>
      <w:hyperlink r:id="rId13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44. Приватизация в области культуры</w:t>
      </w:r>
    </w:p>
    <w:p w:rsidR="00F279DA" w:rsidRDefault="00F279DA">
      <w:pPr>
        <w:pStyle w:val="ConsPlusNormal"/>
        <w:jc w:val="both"/>
      </w:pPr>
    </w:p>
    <w:p w:rsidR="00F279DA" w:rsidRDefault="00F279DA">
      <w:pPr>
        <w:pStyle w:val="ConsPlusNormal"/>
        <w:ind w:firstLine="540"/>
        <w:jc w:val="both"/>
      </w:pPr>
      <w:r>
        <w:t xml:space="preserve">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w:t>
      </w:r>
      <w:r>
        <w:lastRenderedPageBreak/>
        <w:t>промыслов, включая помещения и здания, где они расположены, не подлежат приватизации.</w:t>
      </w:r>
    </w:p>
    <w:p w:rsidR="00F279DA" w:rsidRDefault="00F279DA">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F279DA" w:rsidRDefault="00F279DA">
      <w:pPr>
        <w:pStyle w:val="ConsPlusNormal"/>
        <w:ind w:firstLine="540"/>
        <w:jc w:val="both"/>
      </w:pPr>
      <w:r>
        <w:t>сохранения культурной деятельности в качестве основного вида деятельности;</w:t>
      </w:r>
    </w:p>
    <w:p w:rsidR="00F279DA" w:rsidRDefault="00F279DA">
      <w:pPr>
        <w:pStyle w:val="ConsPlusNormal"/>
        <w:ind w:firstLine="540"/>
        <w:jc w:val="both"/>
      </w:pPr>
      <w:r>
        <w:t>сохранения профильных услуг;</w:t>
      </w:r>
    </w:p>
    <w:p w:rsidR="00F279DA" w:rsidRDefault="00F279DA">
      <w:pPr>
        <w:pStyle w:val="ConsPlusNormal"/>
        <w:ind w:firstLine="540"/>
        <w:jc w:val="both"/>
      </w:pPr>
      <w:r>
        <w:t>организации обслуживания льготных категорий населения;</w:t>
      </w:r>
    </w:p>
    <w:p w:rsidR="00F279DA" w:rsidRDefault="00F279DA">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F279DA" w:rsidRDefault="00F279DA">
      <w:pPr>
        <w:pStyle w:val="ConsPlusNormal"/>
        <w:jc w:val="both"/>
      </w:pPr>
    </w:p>
    <w:p w:rsidR="00F279DA" w:rsidRDefault="00F279DA">
      <w:pPr>
        <w:pStyle w:val="ConsPlusNormal"/>
        <w:ind w:firstLine="540"/>
        <w:jc w:val="both"/>
        <w:outlineLvl w:val="1"/>
      </w:pPr>
      <w:r>
        <w:t xml:space="preserve">Статья 45. Утратила силу. - Федеральный </w:t>
      </w:r>
      <w:hyperlink r:id="rId13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46. Финансовые ресурсы организации культуры</w:t>
      </w:r>
    </w:p>
    <w:p w:rsidR="00F279DA" w:rsidRDefault="00F279DA">
      <w:pPr>
        <w:pStyle w:val="ConsPlusNormal"/>
        <w:ind w:firstLine="540"/>
        <w:jc w:val="both"/>
      </w:pPr>
    </w:p>
    <w:p w:rsidR="00F279DA" w:rsidRDefault="00F279DA">
      <w:pPr>
        <w:pStyle w:val="ConsPlusNormal"/>
        <w:ind w:firstLine="540"/>
        <w:jc w:val="both"/>
      </w:pPr>
      <w:r>
        <w:t xml:space="preserve">(в ред. Федерального </w:t>
      </w:r>
      <w:hyperlink r:id="rId1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F279DA" w:rsidRDefault="00F279DA">
      <w:pPr>
        <w:pStyle w:val="ConsPlusNormal"/>
        <w:ind w:firstLine="540"/>
        <w:jc w:val="both"/>
      </w:pPr>
    </w:p>
    <w:p w:rsidR="00F279DA" w:rsidRDefault="00F279DA">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F279DA" w:rsidRDefault="00F279DA">
      <w:pPr>
        <w:pStyle w:val="ConsPlusNormal"/>
        <w:ind w:firstLine="540"/>
        <w:jc w:val="both"/>
      </w:pPr>
      <w:r>
        <w:t>Учредитель организации культуры, созданной в форме бюджетного и автономного учреждения:</w:t>
      </w:r>
    </w:p>
    <w:p w:rsidR="00F279DA" w:rsidRDefault="00F279DA">
      <w:pPr>
        <w:pStyle w:val="ConsPlusNormal"/>
        <w:jc w:val="both"/>
      </w:pPr>
      <w:r>
        <w:t xml:space="preserve">(в ред. Федерального </w:t>
      </w:r>
      <w:hyperlink r:id="rId13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279DA" w:rsidRDefault="00F279DA">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F279DA" w:rsidRDefault="00F279DA">
      <w:pPr>
        <w:pStyle w:val="ConsPlusNormal"/>
        <w:jc w:val="both"/>
      </w:pPr>
      <w:r>
        <w:t xml:space="preserve">(в ред. Федерального </w:t>
      </w:r>
      <w:hyperlink r:id="rId13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279DA" w:rsidRDefault="00F279DA">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F279DA" w:rsidRDefault="00F279DA">
      <w:pPr>
        <w:pStyle w:val="ConsPlusNormal"/>
        <w:jc w:val="both"/>
      </w:pPr>
      <w:r>
        <w:t xml:space="preserve">(в ред. Федерального </w:t>
      </w:r>
      <w:hyperlink r:id="rId13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279DA" w:rsidRDefault="00F279DA">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F279DA" w:rsidRDefault="00F279DA">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F279DA" w:rsidRDefault="00F279DA">
      <w:pPr>
        <w:pStyle w:val="ConsPlusNormal"/>
        <w:jc w:val="both"/>
      </w:pPr>
    </w:p>
    <w:p w:rsidR="00F279DA" w:rsidRDefault="00F279DA">
      <w:pPr>
        <w:pStyle w:val="ConsPlusNormal"/>
        <w:ind w:firstLine="540"/>
        <w:jc w:val="both"/>
        <w:outlineLvl w:val="1"/>
      </w:pPr>
      <w:r>
        <w:t>Статья 47. Приносящая доходы деятельность государственных и муниципальных организаций культуры</w:t>
      </w:r>
    </w:p>
    <w:p w:rsidR="00F279DA" w:rsidRDefault="00F279DA">
      <w:pPr>
        <w:pStyle w:val="ConsPlusNormal"/>
        <w:jc w:val="both"/>
      </w:pPr>
      <w:r>
        <w:t xml:space="preserve">(в ред. Федерального </w:t>
      </w:r>
      <w:hyperlink r:id="rId13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F279DA" w:rsidRDefault="00F279DA">
      <w:pPr>
        <w:pStyle w:val="ConsPlusNormal"/>
        <w:jc w:val="both"/>
      </w:pPr>
    </w:p>
    <w:p w:rsidR="00F279DA" w:rsidRDefault="00F279DA">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F279DA" w:rsidRDefault="00F279DA">
      <w:pPr>
        <w:pStyle w:val="ConsPlusNormal"/>
        <w:jc w:val="both"/>
      </w:pPr>
      <w:r>
        <w:t xml:space="preserve">(в ред. Федеральных законов от 22.08.2004 </w:t>
      </w:r>
      <w:hyperlink r:id="rId13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08.05.2010 </w:t>
      </w:r>
      <w:hyperlink r:id="rId13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F279DA" w:rsidRDefault="00F279DA">
      <w:pPr>
        <w:pStyle w:val="ConsPlusNormal"/>
        <w:ind w:firstLine="540"/>
        <w:jc w:val="both"/>
      </w:pPr>
      <w:r>
        <w:t xml:space="preserve">Части вторая - шестая утратили силу. - Федеральный </w:t>
      </w:r>
      <w:hyperlink r:id="rId13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 xml:space="preserve">Статья 48. Утратила силу. - Федеральный </w:t>
      </w:r>
      <w:hyperlink r:id="rId140"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 xml:space="preserve">Статья 49. Утратила силу. - Федеральный </w:t>
      </w:r>
      <w:hyperlink r:id="rId14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 xml:space="preserve">Статья 50. Утратила силу. - Федеральный </w:t>
      </w:r>
      <w:hyperlink r:id="rId142"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51. Внешнеэкономическая деятельность в области культуры</w:t>
      </w:r>
    </w:p>
    <w:p w:rsidR="00F279DA" w:rsidRDefault="00F279DA">
      <w:pPr>
        <w:pStyle w:val="ConsPlusNormal"/>
        <w:jc w:val="both"/>
      </w:pPr>
    </w:p>
    <w:p w:rsidR="00F279DA" w:rsidRDefault="00F279DA">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3" w:tooltip="Закон РФ от 15.04.1993 N 4804-1 (ред. от 23.07.2013) &quot;О вывозе и ввозе культурных ценностей&quot;{КонсультантПлюс}" w:history="1">
        <w:r>
          <w:rPr>
            <w:color w:val="0000FF"/>
          </w:rPr>
          <w:t>порядке</w:t>
        </w:r>
      </w:hyperlink>
      <w:r>
        <w:t>, установленном законодательством Российской Федерации.</w:t>
      </w:r>
    </w:p>
    <w:p w:rsidR="00F279DA" w:rsidRDefault="00F279DA">
      <w:pPr>
        <w:pStyle w:val="ConsPlusNormal"/>
        <w:ind w:firstLine="540"/>
        <w:jc w:val="both"/>
      </w:pPr>
      <w:r>
        <w:t xml:space="preserve">Часть вторая утратила силу. - Федеральный </w:t>
      </w:r>
      <w:hyperlink r:id="rId144"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lastRenderedPageBreak/>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F279DA" w:rsidRDefault="00F279DA">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F279DA" w:rsidRDefault="00F279DA">
      <w:pPr>
        <w:pStyle w:val="ConsPlusNormal"/>
        <w:jc w:val="both"/>
      </w:pPr>
      <w:r>
        <w:t xml:space="preserve">(в ред. Федеральных законов от 22.08.2004 </w:t>
      </w:r>
      <w:hyperlink r:id="rId145"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08.05.2010 </w:t>
      </w:r>
      <w:hyperlink r:id="rId14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F279DA" w:rsidRDefault="00F279DA">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F279DA" w:rsidRDefault="00F279DA">
      <w:pPr>
        <w:pStyle w:val="ConsPlusNormal"/>
        <w:jc w:val="both"/>
      </w:pPr>
    </w:p>
    <w:p w:rsidR="00F279DA" w:rsidRDefault="00F279DA">
      <w:pPr>
        <w:pStyle w:val="ConsPlusNormal"/>
        <w:ind w:firstLine="540"/>
        <w:jc w:val="both"/>
        <w:outlineLvl w:val="1"/>
      </w:pPr>
      <w:r>
        <w:t>Статья 52. Цены и ценообразование в области культуры</w:t>
      </w:r>
    </w:p>
    <w:p w:rsidR="00F279DA" w:rsidRDefault="00F279DA">
      <w:pPr>
        <w:pStyle w:val="ConsPlusNormal"/>
        <w:jc w:val="both"/>
      </w:pPr>
    </w:p>
    <w:p w:rsidR="00F279DA" w:rsidRDefault="00F279DA">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F279DA" w:rsidRDefault="00F279DA">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7" w:tooltip="Приказ Минкультуры России от 31.05.2016 N 1219 &quot;Об утверждении Порядка установления льгот организациями культуры, находящимися в федеральном ведении, для детей дошкольного возраста, обучающихся, инвалидов и военнослужащих, проходящих военную службу по призыву, при организации платных мероприятий&quot; (Зарегистрировано в Минюсте России 09.09.2016 N 43627){КонсультантПлюс}"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F279DA" w:rsidRDefault="00F279DA">
      <w:pPr>
        <w:pStyle w:val="ConsPlusNormal"/>
        <w:jc w:val="both"/>
      </w:pPr>
      <w:r>
        <w:t xml:space="preserve">(в ред. Федеральных законов от 22.08.2004 </w:t>
      </w:r>
      <w:hyperlink r:id="rId148"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23.07.2008 </w:t>
      </w:r>
      <w:hyperlink r:id="rId149"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10.2016){КонсультантПлюс}" w:history="1">
        <w:r>
          <w:rPr>
            <w:color w:val="0000FF"/>
          </w:rPr>
          <w:t>N 160-ФЗ</w:t>
        </w:r>
      </w:hyperlink>
      <w:r>
        <w:t xml:space="preserve">, от 02.07.2013 </w:t>
      </w:r>
      <w:hyperlink r:id="rId15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F279DA" w:rsidRDefault="00F279DA">
      <w:pPr>
        <w:pStyle w:val="ConsPlusNormal"/>
        <w:ind w:firstLine="540"/>
        <w:jc w:val="both"/>
      </w:pPr>
      <w:r>
        <w:t xml:space="preserve">Части третья - четвертая утратили силу. - Федеральный </w:t>
      </w:r>
      <w:hyperlink r:id="rId15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53. Взаимоотношения организаций культуры с организациями иных областей деятельности</w:t>
      </w:r>
    </w:p>
    <w:p w:rsidR="00F279DA" w:rsidRDefault="00F279DA">
      <w:pPr>
        <w:pStyle w:val="ConsPlusNormal"/>
        <w:jc w:val="both"/>
      </w:pPr>
    </w:p>
    <w:p w:rsidR="00F279DA" w:rsidRDefault="00F279DA">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F279DA" w:rsidRDefault="00F279DA">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F279DA" w:rsidRDefault="00F279DA">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F279DA" w:rsidRDefault="00F279DA">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F279DA" w:rsidRDefault="00F279DA">
      <w:pPr>
        <w:pStyle w:val="ConsPlusNormal"/>
        <w:ind w:firstLine="540"/>
        <w:jc w:val="both"/>
      </w:pPr>
      <w:r>
        <w:t xml:space="preserve">Часть пятая утратила силу. - Федеральный </w:t>
      </w:r>
      <w:hyperlink r:id="rId15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F279DA" w:rsidRDefault="00F279DA">
      <w:pPr>
        <w:pStyle w:val="ConsPlusNormal"/>
        <w:ind w:firstLine="540"/>
        <w:jc w:val="both"/>
      </w:pPr>
      <w:r>
        <w:t xml:space="preserve">Часть шестая утратила силу. - Федеральный </w:t>
      </w:r>
      <w:hyperlink r:id="rId153"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F279DA" w:rsidRDefault="00F279DA">
      <w:pPr>
        <w:pStyle w:val="ConsPlusNormal"/>
        <w:jc w:val="both"/>
      </w:pPr>
    </w:p>
    <w:p w:rsidR="00F279DA" w:rsidRDefault="00F279DA">
      <w:pPr>
        <w:pStyle w:val="ConsPlusNormal"/>
        <w:ind w:firstLine="540"/>
        <w:jc w:val="both"/>
        <w:outlineLvl w:val="1"/>
      </w:pPr>
      <w:r>
        <w:t xml:space="preserve">Статья 54. Утратила силу. - Федеральный </w:t>
      </w:r>
      <w:hyperlink r:id="rId154"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Normal"/>
        <w:ind w:firstLine="540"/>
        <w:jc w:val="both"/>
        <w:outlineLvl w:val="1"/>
      </w:pPr>
      <w:r>
        <w:t>Статья 55. Социальная поддержка работников культуры</w:t>
      </w:r>
    </w:p>
    <w:p w:rsidR="00F279DA" w:rsidRDefault="00F279DA">
      <w:pPr>
        <w:pStyle w:val="ConsPlusNormal"/>
        <w:jc w:val="both"/>
      </w:pPr>
      <w:r>
        <w:t xml:space="preserve">(в ред. Федерального </w:t>
      </w:r>
      <w:hyperlink r:id="rId155"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pPr>
      <w:r>
        <w:t xml:space="preserve">Части первая - вторая утратили силу. - Федеральный </w:t>
      </w:r>
      <w:hyperlink r:id="rId156"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F279DA" w:rsidRDefault="00F279DA">
      <w:pPr>
        <w:pStyle w:val="ConsPlusNormal"/>
        <w:jc w:val="both"/>
      </w:pPr>
      <w:r>
        <w:t xml:space="preserve">(в ред. Федерального </w:t>
      </w:r>
      <w:hyperlink r:id="rId157"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 xml:space="preserve">Пенсионное обеспечение работников организаций культуры производится в соответствии с </w:t>
      </w:r>
      <w:hyperlink r:id="rId158" w:tooltip="Федеральный закон от 28.12.2013 N 400-ФЗ (ред. от 29.12.2015) &quot;О страховых пенсиях&quot;{КонсультантПлюс}" w:history="1">
        <w:r>
          <w:rPr>
            <w:color w:val="0000FF"/>
          </w:rPr>
          <w:t>законодательством</w:t>
        </w:r>
      </w:hyperlink>
      <w:r>
        <w:t xml:space="preserve"> Российской Федерации о пенсионном обеспечении.</w:t>
      </w:r>
    </w:p>
    <w:p w:rsidR="00F279DA" w:rsidRDefault="00F279DA">
      <w:pPr>
        <w:pStyle w:val="ConsPlusNormal"/>
        <w:jc w:val="both"/>
      </w:pPr>
      <w:r>
        <w:lastRenderedPageBreak/>
        <w:t xml:space="preserve">(в ред. Федерального </w:t>
      </w:r>
      <w:hyperlink r:id="rId159"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F279DA" w:rsidRDefault="00F279DA">
      <w:pPr>
        <w:pStyle w:val="ConsPlusNormal"/>
        <w:jc w:val="both"/>
      </w:pPr>
      <w:r>
        <w:t xml:space="preserve">(в ред. Федерального </w:t>
      </w:r>
      <w:hyperlink r:id="rId16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F279DA" w:rsidRDefault="00F279DA">
      <w:pPr>
        <w:pStyle w:val="ConsPlusNormal"/>
        <w:ind w:firstLine="540"/>
        <w:jc w:val="both"/>
      </w:pPr>
      <w:r>
        <w:t xml:space="preserve">Части шестая - восьмая утратили силу. - Федеральный </w:t>
      </w:r>
      <w:hyperlink r:id="rId161"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F279DA" w:rsidRDefault="00F279DA">
      <w:pPr>
        <w:pStyle w:val="ConsPlusNormal"/>
        <w:jc w:val="both"/>
      </w:pPr>
    </w:p>
    <w:p w:rsidR="00F279DA" w:rsidRDefault="00F279DA">
      <w:pPr>
        <w:pStyle w:val="ConsPlusTitle"/>
        <w:jc w:val="center"/>
        <w:outlineLvl w:val="0"/>
      </w:pPr>
      <w:r>
        <w:t>Раздел IX. КУЛЬТУРНЫЕ ОБМЕНЫ</w:t>
      </w:r>
    </w:p>
    <w:p w:rsidR="00F279DA" w:rsidRDefault="00F279DA">
      <w:pPr>
        <w:pStyle w:val="ConsPlusTitle"/>
        <w:jc w:val="center"/>
      </w:pPr>
      <w:r>
        <w:t>РОССИЙСКОЙ ФЕДЕРАЦИИ С ЗАРУБЕЖНЫМИ СТРАНАМИ</w:t>
      </w:r>
    </w:p>
    <w:p w:rsidR="00F279DA" w:rsidRDefault="00F279DA">
      <w:pPr>
        <w:pStyle w:val="ConsPlusNormal"/>
        <w:jc w:val="both"/>
      </w:pPr>
    </w:p>
    <w:p w:rsidR="00F279DA" w:rsidRDefault="00F279DA">
      <w:pPr>
        <w:pStyle w:val="ConsPlusNormal"/>
        <w:ind w:firstLine="540"/>
        <w:jc w:val="both"/>
        <w:outlineLvl w:val="1"/>
      </w:pPr>
      <w:r>
        <w:t>Статья 56. Субъекты международных культурных обменов</w:t>
      </w:r>
    </w:p>
    <w:p w:rsidR="00F279DA" w:rsidRDefault="00F279DA">
      <w:pPr>
        <w:pStyle w:val="ConsPlusNormal"/>
        <w:jc w:val="both"/>
      </w:pPr>
    </w:p>
    <w:p w:rsidR="00F279DA" w:rsidRDefault="00F279DA">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F279DA" w:rsidRDefault="00F279DA">
      <w:pPr>
        <w:pStyle w:val="ConsPlusNormal"/>
        <w:jc w:val="both"/>
      </w:pPr>
    </w:p>
    <w:p w:rsidR="00F279DA" w:rsidRDefault="00F279DA">
      <w:pPr>
        <w:pStyle w:val="ConsPlusNormal"/>
        <w:ind w:firstLine="540"/>
        <w:jc w:val="both"/>
        <w:outlineLvl w:val="1"/>
      </w:pPr>
      <w:r>
        <w:t>Статья 57. Политика и приоритеты международных культурных обменов</w:t>
      </w:r>
    </w:p>
    <w:p w:rsidR="00F279DA" w:rsidRDefault="00F279DA">
      <w:pPr>
        <w:pStyle w:val="ConsPlusNormal"/>
        <w:jc w:val="both"/>
      </w:pPr>
    </w:p>
    <w:p w:rsidR="00F279DA" w:rsidRDefault="00F279DA">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F279DA" w:rsidRDefault="00F279DA">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F279DA" w:rsidRDefault="00F279DA">
      <w:pPr>
        <w:pStyle w:val="ConsPlusNormal"/>
        <w:jc w:val="both"/>
      </w:pPr>
      <w:r>
        <w:t xml:space="preserve">(в ред. Федерального </w:t>
      </w:r>
      <w:hyperlink r:id="rId16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F279DA" w:rsidRDefault="00F279DA">
      <w:pPr>
        <w:pStyle w:val="ConsPlusNormal"/>
        <w:jc w:val="both"/>
      </w:pPr>
    </w:p>
    <w:p w:rsidR="00F279DA" w:rsidRDefault="00F279DA">
      <w:pPr>
        <w:pStyle w:val="ConsPlusNormal"/>
        <w:ind w:firstLine="540"/>
        <w:jc w:val="both"/>
        <w:outlineLvl w:val="1"/>
      </w:pPr>
      <w:r>
        <w:t>Статья 58. Культурное сотрудничество с соотечественниками за рубежом</w:t>
      </w:r>
    </w:p>
    <w:p w:rsidR="00F279DA" w:rsidRDefault="00F279DA">
      <w:pPr>
        <w:pStyle w:val="ConsPlusNormal"/>
        <w:jc w:val="both"/>
      </w:pP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КонсультантПлюс: примечание.</w:t>
      </w:r>
    </w:p>
    <w:p w:rsidR="00F279DA" w:rsidRDefault="00F279DA">
      <w:pPr>
        <w:pStyle w:val="ConsPlusNormal"/>
        <w:ind w:firstLine="540"/>
        <w:jc w:val="both"/>
      </w:pPr>
      <w:r>
        <w:t xml:space="preserve">О поддержке соотечественников за рубежом в области культуры, языка и образования см. Федеральный </w:t>
      </w:r>
      <w:hyperlink r:id="rId163"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закон</w:t>
        </w:r>
      </w:hyperlink>
      <w:r>
        <w:t xml:space="preserve"> от 24.05.1999 N 99-ФЗ.</w:t>
      </w:r>
    </w:p>
    <w:p w:rsidR="00F279DA" w:rsidRDefault="00F279DA">
      <w:pPr>
        <w:pStyle w:val="ConsPlusNormal"/>
        <w:pBdr>
          <w:top w:val="single" w:sz="6" w:space="0" w:color="auto"/>
        </w:pBdr>
        <w:spacing w:before="100" w:after="100"/>
        <w:jc w:val="both"/>
        <w:rPr>
          <w:sz w:val="2"/>
          <w:szCs w:val="2"/>
        </w:rPr>
      </w:pPr>
    </w:p>
    <w:p w:rsidR="00F279DA" w:rsidRDefault="00F279DA">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F279DA" w:rsidRDefault="00F279DA">
      <w:pPr>
        <w:pStyle w:val="ConsPlusNormal"/>
        <w:jc w:val="both"/>
      </w:pPr>
    </w:p>
    <w:p w:rsidR="00F279DA" w:rsidRDefault="00F279DA">
      <w:pPr>
        <w:pStyle w:val="ConsPlusNormal"/>
        <w:ind w:firstLine="540"/>
        <w:jc w:val="both"/>
        <w:outlineLvl w:val="1"/>
      </w:pPr>
      <w:r>
        <w:t>Статья 59. Российские культурные и исторические ценности за пределами Российской Федерации</w:t>
      </w:r>
    </w:p>
    <w:p w:rsidR="00F279DA" w:rsidRDefault="00F279DA">
      <w:pPr>
        <w:pStyle w:val="ConsPlusNormal"/>
        <w:jc w:val="both"/>
      </w:pPr>
    </w:p>
    <w:p w:rsidR="00F279DA" w:rsidRDefault="00F279DA">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F279DA" w:rsidRDefault="00F279DA">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F279DA" w:rsidRDefault="00F279DA">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F279DA" w:rsidRDefault="00F279DA">
      <w:pPr>
        <w:pStyle w:val="ConsPlusNormal"/>
        <w:jc w:val="both"/>
      </w:pPr>
    </w:p>
    <w:p w:rsidR="00F279DA" w:rsidRDefault="00F279DA">
      <w:pPr>
        <w:pStyle w:val="ConsPlusNormal"/>
        <w:ind w:firstLine="540"/>
        <w:jc w:val="both"/>
        <w:outlineLvl w:val="1"/>
      </w:pPr>
      <w:r>
        <w:t>Статья 60. Культурные центры за рубежом</w:t>
      </w:r>
    </w:p>
    <w:p w:rsidR="00F279DA" w:rsidRDefault="00F279DA">
      <w:pPr>
        <w:pStyle w:val="ConsPlusNormal"/>
        <w:jc w:val="both"/>
      </w:pPr>
    </w:p>
    <w:p w:rsidR="00F279DA" w:rsidRDefault="00F279DA">
      <w:pPr>
        <w:pStyle w:val="ConsPlusNormal"/>
        <w:ind w:firstLine="540"/>
        <w:jc w:val="both"/>
      </w:pPr>
      <w:r>
        <w:t xml:space="preserve">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w:t>
      </w:r>
      <w:r>
        <w:lastRenderedPageBreak/>
        <w:t>центров республик в составе Российской Федерации за рубежом, создает культурные центры в государствах - бывших союзных республиках СССР.</w:t>
      </w:r>
    </w:p>
    <w:p w:rsidR="00F279DA" w:rsidRDefault="00F279DA">
      <w:pPr>
        <w:pStyle w:val="ConsPlusNormal"/>
        <w:jc w:val="both"/>
      </w:pPr>
    </w:p>
    <w:p w:rsidR="00F279DA" w:rsidRDefault="00F279DA">
      <w:pPr>
        <w:pStyle w:val="ConsPlusNormal"/>
        <w:ind w:firstLine="540"/>
        <w:jc w:val="both"/>
        <w:outlineLvl w:val="1"/>
      </w:pPr>
      <w:r>
        <w:t>Статья 61. Участие в международных организациях культуры</w:t>
      </w:r>
    </w:p>
    <w:p w:rsidR="00F279DA" w:rsidRDefault="00F279DA">
      <w:pPr>
        <w:pStyle w:val="ConsPlusNormal"/>
        <w:jc w:val="both"/>
      </w:pPr>
    </w:p>
    <w:p w:rsidR="00F279DA" w:rsidRDefault="00F279DA">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F279DA" w:rsidRDefault="00F279DA">
      <w:pPr>
        <w:pStyle w:val="ConsPlusNormal"/>
        <w:jc w:val="both"/>
      </w:pPr>
    </w:p>
    <w:p w:rsidR="00F279DA" w:rsidRDefault="00F279DA">
      <w:pPr>
        <w:pStyle w:val="ConsPlusTitle"/>
        <w:jc w:val="center"/>
        <w:outlineLvl w:val="0"/>
      </w:pPr>
      <w:r>
        <w:t>Раздел Х. ОТВЕТСТВЕННОСТЬ</w:t>
      </w:r>
    </w:p>
    <w:p w:rsidR="00F279DA" w:rsidRDefault="00F279DA">
      <w:pPr>
        <w:pStyle w:val="ConsPlusTitle"/>
        <w:jc w:val="center"/>
      </w:pPr>
      <w:r>
        <w:t>ЗА НАРУШЕНИЕ ЗАКОНОДАТЕЛЬСТВА О КУЛЬТУРЕ</w:t>
      </w:r>
    </w:p>
    <w:p w:rsidR="00F279DA" w:rsidRDefault="00F279DA">
      <w:pPr>
        <w:pStyle w:val="ConsPlusNormal"/>
        <w:jc w:val="both"/>
      </w:pPr>
    </w:p>
    <w:p w:rsidR="00F279DA" w:rsidRDefault="00F279DA">
      <w:pPr>
        <w:pStyle w:val="ConsPlusNormal"/>
        <w:ind w:firstLine="540"/>
        <w:jc w:val="both"/>
        <w:outlineLvl w:val="1"/>
      </w:pPr>
      <w:r>
        <w:t>Статья 62. Ответственность за нарушение законодательства о культуре</w:t>
      </w:r>
    </w:p>
    <w:p w:rsidR="00F279DA" w:rsidRDefault="00F279DA">
      <w:pPr>
        <w:pStyle w:val="ConsPlusNormal"/>
        <w:ind w:firstLine="540"/>
        <w:jc w:val="both"/>
      </w:pPr>
    </w:p>
    <w:p w:rsidR="00F279DA" w:rsidRDefault="00F279DA">
      <w:pPr>
        <w:pStyle w:val="ConsPlusNormal"/>
        <w:ind w:firstLine="540"/>
        <w:jc w:val="both"/>
      </w:pPr>
      <w:r>
        <w:t xml:space="preserve">(в ред. Федерального </w:t>
      </w:r>
      <w:hyperlink r:id="rId164" w:tooltip="Федеральный закон от 22.08.2004 N 122-ФЗ (ред. от 03.07.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F279DA" w:rsidRDefault="00F279DA">
      <w:pPr>
        <w:pStyle w:val="ConsPlusNormal"/>
        <w:jc w:val="both"/>
      </w:pPr>
    </w:p>
    <w:p w:rsidR="00F279DA" w:rsidRDefault="00F279DA">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F279DA" w:rsidRDefault="00F279DA">
      <w:pPr>
        <w:pStyle w:val="ConsPlusNormal"/>
        <w:jc w:val="both"/>
      </w:pPr>
    </w:p>
    <w:p w:rsidR="00F279DA" w:rsidRDefault="00F279DA">
      <w:pPr>
        <w:pStyle w:val="ConsPlusNormal"/>
        <w:jc w:val="right"/>
      </w:pPr>
      <w:r>
        <w:t>Президент</w:t>
      </w:r>
    </w:p>
    <w:p w:rsidR="00F279DA" w:rsidRDefault="00F279DA">
      <w:pPr>
        <w:pStyle w:val="ConsPlusNormal"/>
        <w:jc w:val="right"/>
      </w:pPr>
      <w:r>
        <w:t>Российской Федерации</w:t>
      </w:r>
    </w:p>
    <w:p w:rsidR="00F279DA" w:rsidRDefault="00F279DA">
      <w:pPr>
        <w:pStyle w:val="ConsPlusNormal"/>
        <w:jc w:val="right"/>
      </w:pPr>
      <w:r>
        <w:t>Б.ЕЛЬЦИН</w:t>
      </w:r>
    </w:p>
    <w:p w:rsidR="00F279DA" w:rsidRDefault="00F279DA">
      <w:pPr>
        <w:pStyle w:val="ConsPlusNormal"/>
        <w:jc w:val="both"/>
      </w:pPr>
      <w:r>
        <w:t>Москва, Дом Советов России</w:t>
      </w:r>
    </w:p>
    <w:p w:rsidR="00F279DA" w:rsidRDefault="00F279DA">
      <w:pPr>
        <w:pStyle w:val="ConsPlusNormal"/>
        <w:jc w:val="both"/>
      </w:pPr>
      <w:r>
        <w:t>9 октября 1992 года</w:t>
      </w:r>
    </w:p>
    <w:p w:rsidR="00F279DA" w:rsidRDefault="00F279DA">
      <w:pPr>
        <w:pStyle w:val="ConsPlusNormal"/>
        <w:jc w:val="both"/>
      </w:pPr>
      <w:r>
        <w:t>N 3612-1</w:t>
      </w:r>
    </w:p>
    <w:p w:rsidR="00F279DA" w:rsidRDefault="00F279DA">
      <w:pPr>
        <w:pStyle w:val="ConsPlusNormal"/>
        <w:jc w:val="both"/>
      </w:pPr>
    </w:p>
    <w:p w:rsidR="00F279DA" w:rsidRDefault="00F279DA">
      <w:pPr>
        <w:pStyle w:val="ConsPlusNormal"/>
        <w:jc w:val="both"/>
      </w:pPr>
    </w:p>
    <w:p w:rsidR="00F279DA" w:rsidRDefault="00F279DA">
      <w:pPr>
        <w:pStyle w:val="ConsPlusNormal"/>
        <w:pBdr>
          <w:top w:val="single" w:sz="6" w:space="0" w:color="auto"/>
        </w:pBdr>
        <w:spacing w:before="100" w:after="100"/>
        <w:jc w:val="both"/>
        <w:rPr>
          <w:sz w:val="2"/>
          <w:szCs w:val="2"/>
        </w:rPr>
      </w:pPr>
    </w:p>
    <w:sectPr w:rsidR="00F279DA">
      <w:headerReference w:type="default" r:id="rId165"/>
      <w:footerReference w:type="default" r:id="rId1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83" w:rsidRDefault="00AE7983">
      <w:pPr>
        <w:spacing w:after="0" w:line="240" w:lineRule="auto"/>
      </w:pPr>
      <w:r>
        <w:separator/>
      </w:r>
    </w:p>
  </w:endnote>
  <w:endnote w:type="continuationSeparator" w:id="1">
    <w:p w:rsidR="00AE7983" w:rsidRDefault="00AE7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DA" w:rsidRDefault="00F279D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279DA" w:rsidRPr="00F279D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rPr>
              <w:b/>
              <w:bCs/>
              <w:color w:val="333399"/>
              <w:sz w:val="28"/>
              <w:szCs w:val="28"/>
            </w:rPr>
          </w:pPr>
          <w:r w:rsidRPr="00F279DA">
            <w:rPr>
              <w:b/>
              <w:bCs/>
              <w:color w:val="333399"/>
              <w:sz w:val="28"/>
              <w:szCs w:val="28"/>
            </w:rPr>
            <w:t>КонсультантПлюс</w:t>
          </w:r>
          <w:r w:rsidRPr="00F279D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jc w:val="center"/>
            <w:rPr>
              <w:b/>
              <w:bCs/>
            </w:rPr>
          </w:pPr>
          <w:hyperlink r:id="rId1" w:history="1">
            <w:r w:rsidRPr="00F279D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jc w:val="right"/>
          </w:pPr>
          <w:r w:rsidRPr="00F279DA">
            <w:t xml:space="preserve">Страница </w:t>
          </w:r>
          <w:fldSimple w:instr="\PAGE">
            <w:r w:rsidR="00A843FB">
              <w:rPr>
                <w:noProof/>
              </w:rPr>
              <w:t>20</w:t>
            </w:r>
          </w:fldSimple>
          <w:r w:rsidRPr="00F279DA">
            <w:t xml:space="preserve"> из </w:t>
          </w:r>
          <w:fldSimple w:instr="\NUMPAGES">
            <w:r w:rsidR="00A843FB">
              <w:rPr>
                <w:noProof/>
              </w:rPr>
              <w:t>20</w:t>
            </w:r>
          </w:fldSimple>
        </w:p>
      </w:tc>
    </w:tr>
  </w:tbl>
  <w:p w:rsidR="00F279DA" w:rsidRDefault="00F279D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83" w:rsidRDefault="00AE7983">
      <w:pPr>
        <w:spacing w:after="0" w:line="240" w:lineRule="auto"/>
      </w:pPr>
      <w:r>
        <w:separator/>
      </w:r>
    </w:p>
  </w:footnote>
  <w:footnote w:type="continuationSeparator" w:id="1">
    <w:p w:rsidR="00AE7983" w:rsidRDefault="00AE7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279DA" w:rsidRPr="00F279D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rPr>
              <w:sz w:val="16"/>
              <w:szCs w:val="16"/>
            </w:rPr>
          </w:pPr>
          <w:r w:rsidRPr="00F279DA">
            <w:rPr>
              <w:sz w:val="16"/>
              <w:szCs w:val="16"/>
            </w:rPr>
            <w:t>"Основы законодательства Российской Федерации о культуре"</w:t>
          </w:r>
          <w:r w:rsidRPr="00F279DA">
            <w:rPr>
              <w:sz w:val="16"/>
              <w:szCs w:val="16"/>
            </w:rPr>
            <w:br/>
            <w:t>(утв. ВС РФ 09.10.1992 N 3612-1)</w:t>
          </w:r>
          <w:r w:rsidRPr="00F279DA">
            <w:rPr>
              <w:sz w:val="16"/>
              <w:szCs w:val="16"/>
            </w:rPr>
            <w:br/>
            <w:t>(ред. от 28.11.2015)</w:t>
          </w:r>
          <w:r w:rsidRPr="00F279DA">
            <w:rPr>
              <w:sz w:val="16"/>
              <w:szCs w:val="16"/>
            </w:rPr>
            <w:br/>
            <w:t>(с изм. ...</w:t>
          </w:r>
        </w:p>
      </w:tc>
      <w:tc>
        <w:tcPr>
          <w:tcW w:w="2"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jc w:val="center"/>
            <w:rPr>
              <w:sz w:val="24"/>
              <w:szCs w:val="24"/>
            </w:rPr>
          </w:pPr>
        </w:p>
        <w:p w:rsidR="00F279DA" w:rsidRPr="00F279DA" w:rsidRDefault="00F279D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79DA" w:rsidRPr="00F279DA" w:rsidRDefault="00F279DA">
          <w:pPr>
            <w:pStyle w:val="ConsPlusNormal"/>
            <w:jc w:val="right"/>
            <w:rPr>
              <w:sz w:val="16"/>
              <w:szCs w:val="16"/>
            </w:rPr>
          </w:pPr>
          <w:r w:rsidRPr="00F279DA">
            <w:rPr>
              <w:sz w:val="18"/>
              <w:szCs w:val="18"/>
            </w:rPr>
            <w:t xml:space="preserve">Документ предоставлен </w:t>
          </w:r>
          <w:hyperlink r:id="rId1" w:history="1">
            <w:r w:rsidRPr="00F279DA">
              <w:rPr>
                <w:color w:val="0000FF"/>
                <w:sz w:val="18"/>
                <w:szCs w:val="18"/>
              </w:rPr>
              <w:t>КонсультантПлюс</w:t>
            </w:r>
          </w:hyperlink>
          <w:r w:rsidRPr="00F279DA">
            <w:rPr>
              <w:sz w:val="18"/>
              <w:szCs w:val="18"/>
            </w:rPr>
            <w:br/>
          </w:r>
          <w:r w:rsidRPr="00F279DA">
            <w:rPr>
              <w:sz w:val="16"/>
              <w:szCs w:val="16"/>
            </w:rPr>
            <w:t>Дата сохранения: 12.12.2016</w:t>
          </w:r>
        </w:p>
      </w:tc>
    </w:tr>
  </w:tbl>
  <w:p w:rsidR="00F279DA" w:rsidRDefault="00F279DA">
    <w:pPr>
      <w:pStyle w:val="ConsPlusNormal"/>
      <w:pBdr>
        <w:bottom w:val="single" w:sz="12" w:space="0" w:color="auto"/>
      </w:pBdr>
      <w:jc w:val="center"/>
      <w:rPr>
        <w:sz w:val="2"/>
        <w:szCs w:val="2"/>
      </w:rPr>
    </w:pPr>
  </w:p>
  <w:p w:rsidR="00F279DA" w:rsidRDefault="00F279D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A843FB"/>
    <w:rsid w:val="00601B84"/>
    <w:rsid w:val="00A843FB"/>
    <w:rsid w:val="00AE7983"/>
    <w:rsid w:val="00CF2C01"/>
    <w:rsid w:val="00E3751E"/>
    <w:rsid w:val="00F27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A84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C2E9E5563440A9F98E185E9C798A2D4F2FD46DDECEDDC04FC27574D82D94D1F5198BFF957057G5W1K" TargetMode="External"/><Relationship Id="rId117" Type="http://schemas.openxmlformats.org/officeDocument/2006/relationships/hyperlink" Target="consultantplus://offline/ref=F6C2E9E5563440A9F98E185E9C798A2D4B26D76DDAC480CA479B7976DF22CBC6F25087FE9578555BGCW1K" TargetMode="External"/><Relationship Id="rId21" Type="http://schemas.openxmlformats.org/officeDocument/2006/relationships/hyperlink" Target="consultantplus://offline/ref=F6C2E9E5563440A9F98E185E9C798A2D4B29D361D6CC80CA479B7976DF22CBC6F25087FE95785559GCWCK" TargetMode="External"/><Relationship Id="rId42" Type="http://schemas.openxmlformats.org/officeDocument/2006/relationships/hyperlink" Target="consultantplus://offline/ref=F6C2E9E5563440A9F98E185E9C798A2D482FD76CDFC780CA479B7976DF22CBC6F25087FE9578575FGCW1K" TargetMode="External"/><Relationship Id="rId47" Type="http://schemas.openxmlformats.org/officeDocument/2006/relationships/hyperlink" Target="consultantplus://offline/ref=F6C2E9E5563440A9F98E185E9C798A2D482FD66ED8C280CA479B7976DF22CBC6F25087FE95785D5EGCW6K" TargetMode="External"/><Relationship Id="rId63" Type="http://schemas.openxmlformats.org/officeDocument/2006/relationships/hyperlink" Target="consultantplus://offline/ref=F6C2E9E5563440A9F98E185E9C798A2D482FD66ED8C280CA479B7976DF22CBC6F25087FE95785D51GCW1K" TargetMode="External"/><Relationship Id="rId68" Type="http://schemas.openxmlformats.org/officeDocument/2006/relationships/hyperlink" Target="consultantplus://offline/ref=F6C2E9E5563440A9F98E185E9C798A2D482FD76CDFC780CA479B7976DF22CBC6F25087FE9578575FGCWCK" TargetMode="External"/><Relationship Id="rId84" Type="http://schemas.openxmlformats.org/officeDocument/2006/relationships/hyperlink" Target="consultantplus://offline/ref=F6C2E9E5563440A9F98E185E9C798A2D4B28D769D9C780CA479B7976DF22CBC6F25087FE95785559GCW0K" TargetMode="External"/><Relationship Id="rId89" Type="http://schemas.openxmlformats.org/officeDocument/2006/relationships/hyperlink" Target="consultantplus://offline/ref=F6C2E9E5563440A9F98E185E9C798A2D482FD66ED8C280CA479B7976DF22CBC6F25087FE95785D50GCWDK" TargetMode="External"/><Relationship Id="rId112" Type="http://schemas.openxmlformats.org/officeDocument/2006/relationships/hyperlink" Target="consultantplus://offline/ref=F6C2E9E5563440A9F98E185E9C798A2D4B26D16CDBC780CA479B7976DF22CBC6F25087FE9578555CGCW0K" TargetMode="External"/><Relationship Id="rId133" Type="http://schemas.openxmlformats.org/officeDocument/2006/relationships/hyperlink" Target="consultantplus://offline/ref=F6C2E9E5563440A9F98E185E9C798A2D4B26D760D8C180CA479B7976DF22CBC6F25087FE95785550GCWDK" TargetMode="External"/><Relationship Id="rId138" Type="http://schemas.openxmlformats.org/officeDocument/2006/relationships/hyperlink" Target="consultantplus://offline/ref=F6C2E9E5563440A9F98E185E9C798A2D4B26D760D8C180CA479B7976DF22CBC6F25087FE95785459GCW6K" TargetMode="External"/><Relationship Id="rId154" Type="http://schemas.openxmlformats.org/officeDocument/2006/relationships/hyperlink" Target="consultantplus://offline/ref=F6C2E9E5563440A9F98E185E9C798A2D482FD66ED8C280CA479B7976DF22CBC6F25087FE95785C5DGCW0K" TargetMode="External"/><Relationship Id="rId159" Type="http://schemas.openxmlformats.org/officeDocument/2006/relationships/hyperlink" Target="consultantplus://offline/ref=F6C2E9E5563440A9F98E185E9C798A2D482FD66ED8C280CA479B7976DF22CBC6F25087FE95785C5CGCW5K" TargetMode="External"/><Relationship Id="rId16" Type="http://schemas.openxmlformats.org/officeDocument/2006/relationships/hyperlink" Target="consultantplus://offline/ref=F6C2E9E5563440A9F98E185E9C798A2D4B2BD36AD7C380CA479B7976DF22CBC6F25087FE95785559GCWCK" TargetMode="External"/><Relationship Id="rId107" Type="http://schemas.openxmlformats.org/officeDocument/2006/relationships/hyperlink" Target="consultantplus://offline/ref=F6C2E9E5563440A9F98E185E9C798A2D482FD66ED8C280CA479B7976DF22CBC6F25087FE95785C59GCW2K" TargetMode="External"/><Relationship Id="rId11" Type="http://schemas.openxmlformats.org/officeDocument/2006/relationships/hyperlink" Target="consultantplus://offline/ref=28B38990D5B1B047ACEF5233257003C7A7C4650A80F3EED4A0C2081C46CFB0B0D7038CFF4EED9C1FF1W9K" TargetMode="External"/><Relationship Id="rId32" Type="http://schemas.openxmlformats.org/officeDocument/2006/relationships/hyperlink" Target="consultantplus://offline/ref=F6C2E9E5563440A9F98E185E9C798A2D482FD66ED8C280CA479B7976DF22CBC6F25087FE95785D5EGCW4K" TargetMode="External"/><Relationship Id="rId37" Type="http://schemas.openxmlformats.org/officeDocument/2006/relationships/hyperlink" Target="consultantplus://offline/ref=F6C2E9E5563440A9F98E185E9C798A2D482FD66ED8C280CA479B7976DF22CBC6F25087FE95785D5EGCW7K" TargetMode="External"/><Relationship Id="rId53" Type="http://schemas.openxmlformats.org/officeDocument/2006/relationships/hyperlink" Target="consultantplus://offline/ref=F6C2E9E5563440A9F98E185E9C798A2D4B28D668DAC680CA479B7976DF22CBC6F25087FE95785458GCW2K" TargetMode="External"/><Relationship Id="rId58" Type="http://schemas.openxmlformats.org/officeDocument/2006/relationships/hyperlink" Target="consultantplus://offline/ref=F6C2E9E5563440A9F98E185E9C798A2D482FD66ED8C280CA479B7976DF22CBC6F25087FE95785D51GCW4K" TargetMode="External"/><Relationship Id="rId74" Type="http://schemas.openxmlformats.org/officeDocument/2006/relationships/hyperlink" Target="consultantplus://offline/ref=F6C2E9E5563440A9F98E185E9C798A2D482FD66ED8C280CA479B7976DF22CBC6F25087FE95785D50GCW4K" TargetMode="External"/><Relationship Id="rId79" Type="http://schemas.openxmlformats.org/officeDocument/2006/relationships/hyperlink" Target="consultantplus://offline/ref=F6C2E9E5563440A9F98E185E9C798A2D4B29D361D6CC80CA479B7976DF22CBC6F25087FE95785558GCW5K" TargetMode="External"/><Relationship Id="rId102" Type="http://schemas.openxmlformats.org/officeDocument/2006/relationships/hyperlink" Target="consultantplus://offline/ref=F6C2E9E5563440A9F98E185E9C798A2D4B2BD36AD7C380CA479B7976DF22CBC6F25087FE95785558GCW5K" TargetMode="External"/><Relationship Id="rId123" Type="http://schemas.openxmlformats.org/officeDocument/2006/relationships/hyperlink" Target="consultantplus://offline/ref=F6C2E9E5563440A9F98E185E9C798A2D482FD66ED8C280CA479B7976DF22CBC6F25087FE95785C5BGCW2K" TargetMode="External"/><Relationship Id="rId128" Type="http://schemas.openxmlformats.org/officeDocument/2006/relationships/hyperlink" Target="consultantplus://offline/ref=F6C2E9E5563440A9F98E185E9C798A2D4B26DE6BDAC780CA479B7976DF22CBC6F25087FE9578545AGCW1K" TargetMode="External"/><Relationship Id="rId144" Type="http://schemas.openxmlformats.org/officeDocument/2006/relationships/hyperlink" Target="consultantplus://offline/ref=F6C2E9E5563440A9F98E185E9C798A2D482FD66ED8C280CA479B7976DF22CBC6F25087FE95785C5AGCWCK" TargetMode="External"/><Relationship Id="rId149" Type="http://schemas.openxmlformats.org/officeDocument/2006/relationships/hyperlink" Target="consultantplus://offline/ref=F6C2E9E5563440A9F98E185E9C798A2D4B26D16CDBC780CA479B7976DF22CBC6F25087FE9578555CGCW2K" TargetMode="External"/><Relationship Id="rId5" Type="http://schemas.openxmlformats.org/officeDocument/2006/relationships/endnotes" Target="endnotes.xml"/><Relationship Id="rId90" Type="http://schemas.openxmlformats.org/officeDocument/2006/relationships/hyperlink" Target="consultantplus://offline/ref=F6C2E9E5563440A9F98E185E9C798A2D482FD66ED8C280CA479B7976DF22CBC6F25087FE95785D50GCWCK" TargetMode="External"/><Relationship Id="rId95" Type="http://schemas.openxmlformats.org/officeDocument/2006/relationships/hyperlink" Target="consultantplus://offline/ref=F6C2E9E5563440A9F98E185E9C798A2D482FD76CDFC780CA479B7976DF22CBC6F25087FE9578575EGCW4K" TargetMode="External"/><Relationship Id="rId160" Type="http://schemas.openxmlformats.org/officeDocument/2006/relationships/hyperlink" Target="consultantplus://offline/ref=F6C2E9E5563440A9F98E185E9C798A2D4B28D66CD6C680CA479B7976DF22CBC6F25087FE9578555CGCW3K" TargetMode="External"/><Relationship Id="rId165" Type="http://schemas.openxmlformats.org/officeDocument/2006/relationships/header" Target="header1.xml"/><Relationship Id="rId22" Type="http://schemas.openxmlformats.org/officeDocument/2006/relationships/hyperlink" Target="consultantplus://offline/ref=F6C2E9E5563440A9F98E185E9C798A2D4B26D76DDAC480CA479B7976DF22CBC6F25087FE95785558GCW0K" TargetMode="External"/><Relationship Id="rId27" Type="http://schemas.openxmlformats.org/officeDocument/2006/relationships/hyperlink" Target="consultantplus://offline/ref=F6C2E9E5563440A9F98E185E9C798A2D4E26D66DD8CEDDC04FC27574D82D94D1F5198BFF957150G5WEK" TargetMode="External"/><Relationship Id="rId43" Type="http://schemas.openxmlformats.org/officeDocument/2006/relationships/hyperlink" Target="consultantplus://offline/ref=F6C2E9E5563440A9F98E185E9C798A2D422BDF6BDBCEDDC04FC27574D82D94D1F5198BFF957854G5W0K" TargetMode="External"/><Relationship Id="rId48" Type="http://schemas.openxmlformats.org/officeDocument/2006/relationships/hyperlink" Target="consultantplus://offline/ref=F6C2E9E5563440A9F98E185E9C798A2D4B28D66DD6C180CA479B7976DFG2W2K" TargetMode="External"/><Relationship Id="rId64" Type="http://schemas.openxmlformats.org/officeDocument/2006/relationships/hyperlink" Target="consultantplus://offline/ref=F6C2E9E5563440A9F98E185E9C798A2D4B2ED36ADAC280CA479B7976DF22CBC6F25087FE95785559GCWCK" TargetMode="External"/><Relationship Id="rId69" Type="http://schemas.openxmlformats.org/officeDocument/2006/relationships/hyperlink" Target="consultantplus://offline/ref=F6C2E9E5563440A9F98E185E9C798A2D482FD66ED8C280CA479B7976DF22CBC6F25087FE95785D51GCWCK" TargetMode="External"/><Relationship Id="rId113" Type="http://schemas.openxmlformats.org/officeDocument/2006/relationships/hyperlink" Target="consultantplus://offline/ref=F6C2E9E5563440A9F98E185E9C798A2D4B26D16CDBC780CA479B7976DF22CBC6F25087FE9578555CGCW3K" TargetMode="External"/><Relationship Id="rId118" Type="http://schemas.openxmlformats.org/officeDocument/2006/relationships/hyperlink" Target="consultantplus://offline/ref=F6C2E9E5563440A9F98E185E9C798A2D4B27D461D7C580CA479B7976DF22CBC6F25087FE9578545FGCW5K" TargetMode="External"/><Relationship Id="rId134" Type="http://schemas.openxmlformats.org/officeDocument/2006/relationships/hyperlink" Target="consultantplus://offline/ref=F6C2E9E5563440A9F98E185E9C798A2D4B26D760D8C180CA479B7976DF22CBC6F25087FE95785550GCWCK" TargetMode="External"/><Relationship Id="rId139" Type="http://schemas.openxmlformats.org/officeDocument/2006/relationships/hyperlink" Target="consultantplus://offline/ref=F6C2E9E5563440A9F98E185E9C798A2D482FD66ED8C280CA479B7976DF22CBC6F25087FE95785C5AGCW3K" TargetMode="External"/><Relationship Id="rId80" Type="http://schemas.openxmlformats.org/officeDocument/2006/relationships/hyperlink" Target="consultantplus://offline/ref=F6C2E9E5563440A9F98E185E9C798A2D4B27D06FDAC380CA479B7976DF22CBC6F25087FE95785559GCWCK" TargetMode="External"/><Relationship Id="rId85" Type="http://schemas.openxmlformats.org/officeDocument/2006/relationships/hyperlink" Target="consultantplus://offline/ref=F6C2E9E5563440A9F98E185E9C798A2D4B29D361D6CC80CA479B7976DF22CBC6F25087FE9578555AGCWDK" TargetMode="External"/><Relationship Id="rId150" Type="http://schemas.openxmlformats.org/officeDocument/2006/relationships/hyperlink" Target="consultantplus://offline/ref=F6C2E9E5563440A9F98E185E9C798A2D482FD76CDFC780CA479B7976DF22CBC6F25087FE9578575EGCW6K" TargetMode="External"/><Relationship Id="rId155" Type="http://schemas.openxmlformats.org/officeDocument/2006/relationships/hyperlink" Target="consultantplus://offline/ref=F6C2E9E5563440A9F98E185E9C798A2D482FD66ED8C280CA479B7976DF22CBC6F25087FE95785C5DGCW2K" TargetMode="External"/><Relationship Id="rId12" Type="http://schemas.openxmlformats.org/officeDocument/2006/relationships/hyperlink" Target="consultantplus://offline/ref=28B38990D5B1B047ACEF5233257003C7A7CA65048AF4EED4A0C2081C46CFB0B0D7038CFF4EED9D18F1WCK" TargetMode="External"/><Relationship Id="rId17" Type="http://schemas.openxmlformats.org/officeDocument/2006/relationships/hyperlink" Target="consultantplus://offline/ref=F6C2E9E5563440A9F98E185E9C798A2D482FD76CDFC780CA479B7976DF22CBC6F25087FE9578575FGCW7K" TargetMode="External"/><Relationship Id="rId33" Type="http://schemas.openxmlformats.org/officeDocument/2006/relationships/hyperlink" Target="consultantplus://offline/ref=F6C2E9E5563440A9F98E185E9C798A2D4D2DD460D493D7C816CE77G7W3K" TargetMode="External"/><Relationship Id="rId38" Type="http://schemas.openxmlformats.org/officeDocument/2006/relationships/hyperlink" Target="consultantplus://offline/ref=F6C2E9E5563440A9F98E185E9C798A2D432AD76ED9CEDDC04FC27574D82D94D1F5198BFF957854G5W8K" TargetMode="External"/><Relationship Id="rId59" Type="http://schemas.openxmlformats.org/officeDocument/2006/relationships/hyperlink" Target="consultantplus://offline/ref=F6C2E9E5563440A9F98E1D519F798A2D4B2AD76FDFCEDDC04FC27574GDW8K" TargetMode="External"/><Relationship Id="rId103" Type="http://schemas.openxmlformats.org/officeDocument/2006/relationships/hyperlink" Target="consultantplus://offline/ref=F6C2E9E5563440A9F98E185E9C798A2D4B29D361D6CC80CA479B7976DF22CBC6F25087FE9578555CGCW4K" TargetMode="External"/><Relationship Id="rId108" Type="http://schemas.openxmlformats.org/officeDocument/2006/relationships/hyperlink" Target="consultantplus://offline/ref=F6C2E9E5563440A9F98E185E9C798A2D482FD66ED8C280CA479B7976DF22CBC6F25087FE95785C59GCWDK" TargetMode="External"/><Relationship Id="rId124" Type="http://schemas.openxmlformats.org/officeDocument/2006/relationships/hyperlink" Target="consultantplus://offline/ref=F6C2E9E5563440A9F98E185E9C798A2D482FD66CD9C380CA479B7976DF22CBC6F25087FE9578575FGCW0K" TargetMode="External"/><Relationship Id="rId129" Type="http://schemas.openxmlformats.org/officeDocument/2006/relationships/hyperlink" Target="consultantplus://offline/ref=F6C2E9E5563440A9F98E185E9C798A2D482FD66ED8C280CA479B7976DF22CBC6F25087FE95785C5AGCW5K" TargetMode="External"/><Relationship Id="rId54" Type="http://schemas.openxmlformats.org/officeDocument/2006/relationships/hyperlink" Target="consultantplus://offline/ref=F6C2E9E5563440A9F98E185E9C798A2D4B26D760D8C180CA479B7976DF22CBC6F25087FE95785550GCW4K" TargetMode="External"/><Relationship Id="rId70" Type="http://schemas.openxmlformats.org/officeDocument/2006/relationships/hyperlink" Target="consultantplus://offline/ref=F6C2E9E5563440A9F98E185E9C798A2D4B26D76DDAC480CA479B7976DF22CBC6F25087FE95785558GCW2K" TargetMode="External"/><Relationship Id="rId75" Type="http://schemas.openxmlformats.org/officeDocument/2006/relationships/hyperlink" Target="consultantplus://offline/ref=F6C2E9E5563440A9F98E185E9C798A2D4B26D46BDBC180CA479B7976DFG2W2K" TargetMode="External"/><Relationship Id="rId91" Type="http://schemas.openxmlformats.org/officeDocument/2006/relationships/hyperlink" Target="consultantplus://offline/ref=F6C2E9E5563440A9F98E185E9C798A2D482FD66ED8C280CA479B7976DF22CBC6F25087FE95785C59GCW5K" TargetMode="External"/><Relationship Id="rId96" Type="http://schemas.openxmlformats.org/officeDocument/2006/relationships/hyperlink" Target="consultantplus://offline/ref=F6C2E9E5563440A9F98E185E9C798A2D482FD66ED8C280CA479B7976DF22CBC6F25087FE95785C59GCW6K" TargetMode="External"/><Relationship Id="rId140" Type="http://schemas.openxmlformats.org/officeDocument/2006/relationships/hyperlink" Target="consultantplus://offline/ref=F6C2E9E5563440A9F98E185E9C798A2D482FD66ED8C280CA479B7976DF22CBC6F25087FE95785C5AGCW2K" TargetMode="External"/><Relationship Id="rId145" Type="http://schemas.openxmlformats.org/officeDocument/2006/relationships/hyperlink" Target="consultantplus://offline/ref=F6C2E9E5563440A9F98E185E9C798A2D482FD66ED8C280CA479B7976DF22CBC6F25087FE95785C5DGCW5K" TargetMode="External"/><Relationship Id="rId161" Type="http://schemas.openxmlformats.org/officeDocument/2006/relationships/hyperlink" Target="consultantplus://offline/ref=F6C2E9E5563440A9F98E185E9C798A2D482FD66ED8C280CA479B7976DF22CBC6F25087FE95785C5CGCW4K"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6C2E9E5563440A9F98E185E9C798A2D4B26D760D8C180CA479B7976DF22CBC6F25087FE95785550GCW5K" TargetMode="External"/><Relationship Id="rId23" Type="http://schemas.openxmlformats.org/officeDocument/2006/relationships/hyperlink" Target="consultantplus://offline/ref=F6C2E9E5563440A9F98E185E9C798A2D4B27DF6CDFCC80CA479B7976DF22CBC6F25087FE95785559GCWCK" TargetMode="External"/><Relationship Id="rId28" Type="http://schemas.openxmlformats.org/officeDocument/2006/relationships/hyperlink" Target="consultantplus://offline/ref=F6C2E9E5563440A9F98E185E9C798A2D4827D16CD493D7C816CE77G7W3K" TargetMode="External"/><Relationship Id="rId36" Type="http://schemas.openxmlformats.org/officeDocument/2006/relationships/hyperlink" Target="consultantplus://offline/ref=F6C2E9E5563440A9F98E185E9C798A2D432AD76ED9CEDDC04FC27574D82D94D1F5198BFF957855G5W0K" TargetMode="External"/><Relationship Id="rId49" Type="http://schemas.openxmlformats.org/officeDocument/2006/relationships/hyperlink" Target="consultantplus://offline/ref=F6C2E9E5563440A9F98E185E9C798A2D482FD66ED8C280CA479B7976DF22CBC6F25087FE95785D5EGCW1K" TargetMode="External"/><Relationship Id="rId57" Type="http://schemas.openxmlformats.org/officeDocument/2006/relationships/hyperlink" Target="consultantplus://offline/ref=F6C2E9E5563440A9F98E185E9C798A2D482FD76CDFC780CA479B7976DF22CBC6F25087FE9578575FGCW2K" TargetMode="External"/><Relationship Id="rId106" Type="http://schemas.openxmlformats.org/officeDocument/2006/relationships/hyperlink" Target="consultantplus://offline/ref=F6C2E9E5563440A9F98E185E9C798A2D4B26D76DDAC480CA479B7976DF22CBC6F25087FE9578555BGCW6K" TargetMode="External"/><Relationship Id="rId114" Type="http://schemas.openxmlformats.org/officeDocument/2006/relationships/hyperlink" Target="consultantplus://offline/ref=F6C2E9E5563440A9F98E185E9C798A2D482FD76CDFC780CA479B7976DF22CBC6F25087FE9578575EGCW7K" TargetMode="External"/><Relationship Id="rId119" Type="http://schemas.openxmlformats.org/officeDocument/2006/relationships/hyperlink" Target="consultantplus://offline/ref=F6C2E9E5563440A9F98E185E9C798A2D4B2AD46DD9C280CA479B7976DF22CBC6F25087FE95785559GCWDK" TargetMode="External"/><Relationship Id="rId127" Type="http://schemas.openxmlformats.org/officeDocument/2006/relationships/hyperlink" Target="consultantplus://offline/ref=F6C2E9E5563440A9F98E185E9C798A2D4B29D46FDDC280CA479B7976DF22CBC6F25087FE9578555BGCW6K" TargetMode="External"/><Relationship Id="rId10" Type="http://schemas.openxmlformats.org/officeDocument/2006/relationships/hyperlink" Target="consultantplus://offline/ref=28B38990D5B1B047ACEF5233257003C7A7C5670D87F7EED4A0C2081C46CFB0B0D7038CFF4EED9D1CF1WDK" TargetMode="External"/><Relationship Id="rId31" Type="http://schemas.openxmlformats.org/officeDocument/2006/relationships/hyperlink" Target="consultantplus://offline/ref=F6C2E9E5563440A9F98E185E9C798A2D4B28D46EDFC380CA479B7976DF22CBC6F25087FE95785558GCW4K" TargetMode="External"/><Relationship Id="rId44" Type="http://schemas.openxmlformats.org/officeDocument/2006/relationships/hyperlink" Target="consultantplus://offline/ref=F6C2E9E5563440A9F98E185E9C798A2D482FD76ADCCC80CA479B7976DF22CBC6F25087FE95795459GCW7K" TargetMode="External"/><Relationship Id="rId52" Type="http://schemas.openxmlformats.org/officeDocument/2006/relationships/hyperlink" Target="consultantplus://offline/ref=F6C2E9E5563440A9F98E185E9C798A2D482FD66ED8C280CA479B7976DF22CBC6F25087FE95785D5EGCW2K" TargetMode="External"/><Relationship Id="rId60" Type="http://schemas.openxmlformats.org/officeDocument/2006/relationships/hyperlink" Target="consultantplus://offline/ref=F6C2E9E5563440A9F98E185E9C798A2D482FD66ED8C280CA479B7976DF22CBC6F25087FE95785D51GCW4K" TargetMode="External"/><Relationship Id="rId65" Type="http://schemas.openxmlformats.org/officeDocument/2006/relationships/hyperlink" Target="consultantplus://offline/ref=F6C2E9E5563440A9F98E185E9C798A2D4B26DF6CDACD80CA479B7976DF22CBC6F25087FE95785558GCW4K" TargetMode="External"/><Relationship Id="rId73" Type="http://schemas.openxmlformats.org/officeDocument/2006/relationships/hyperlink" Target="consultantplus://offline/ref=F6C2E9E5563440A9F98E185E9C798A2D482FD66ED8C280CA479B7976DF22CBC6F25087FE95785D50GCW4K" TargetMode="External"/><Relationship Id="rId78" Type="http://schemas.openxmlformats.org/officeDocument/2006/relationships/hyperlink" Target="consultantplus://offline/ref=F6C2E9E5563440A9F98E185E9C798A2D4B29D361D6CC80CA479B7976DF22CBC6F25087FE9578575DGCW4K" TargetMode="External"/><Relationship Id="rId81" Type="http://schemas.openxmlformats.org/officeDocument/2006/relationships/hyperlink" Target="consultantplus://offline/ref=F6C2E9E5563440A9F98E185E9C798A2D4B27DE69DDC480CA479B7976DF22CBC6F25087FE95785558GCW4K" TargetMode="External"/><Relationship Id="rId86" Type="http://schemas.openxmlformats.org/officeDocument/2006/relationships/hyperlink" Target="consultantplus://offline/ref=F6C2E9E5563440A9F98E185E9C798A2D4B28DF6AD6C580CA479B7976DF22CBC6F25087FE95785558GCW5K" TargetMode="External"/><Relationship Id="rId94" Type="http://schemas.openxmlformats.org/officeDocument/2006/relationships/hyperlink" Target="consultantplus://offline/ref=F6C2E9E5563440A9F98E185E9C798A2D482FD66ED8C280CA479B7976DF22CBC6F25087FE95785C59GCW7K" TargetMode="External"/><Relationship Id="rId99" Type="http://schemas.openxmlformats.org/officeDocument/2006/relationships/hyperlink" Target="consultantplus://offline/ref=F6C2E9E5563440A9F98E185E9C798A2D4E29D361D493D7C816CE7773D77283D6BC158AFF9578G5WDK" TargetMode="External"/><Relationship Id="rId101" Type="http://schemas.openxmlformats.org/officeDocument/2006/relationships/hyperlink" Target="consultantplus://offline/ref=F6C2E9E5563440A9F98E185E9C798A2D4B26D16CDBC780CA479B7976DF22CBC6F25087FE9578555CGCW6K" TargetMode="External"/><Relationship Id="rId122" Type="http://schemas.openxmlformats.org/officeDocument/2006/relationships/hyperlink" Target="consultantplus://offline/ref=F6C2E9E5563440A9F98E185E9C798A2D4B2AD569DBC180CA479B7976DF22CBC6F25087FE95785558GCW4K" TargetMode="External"/><Relationship Id="rId130" Type="http://schemas.openxmlformats.org/officeDocument/2006/relationships/hyperlink" Target="consultantplus://offline/ref=F6C2E9E5563440A9F98E185E9C798A2D482FD66ED8C280CA479B7976DF22CBC6F25087FE95785C5AGCW5K" TargetMode="External"/><Relationship Id="rId135" Type="http://schemas.openxmlformats.org/officeDocument/2006/relationships/hyperlink" Target="consultantplus://offline/ref=F6C2E9E5563440A9F98E185E9C798A2D4B26D760D8C180CA479B7976DF22CBC6F25087FE95785459GCW5K" TargetMode="External"/><Relationship Id="rId143" Type="http://schemas.openxmlformats.org/officeDocument/2006/relationships/hyperlink" Target="consultantplus://offline/ref=F6C2E9E5563440A9F98E185E9C798A2D4B2BDF6ED7CC80CA479B7976DF22CBC6F25087FE95785758GCW7K" TargetMode="External"/><Relationship Id="rId148" Type="http://schemas.openxmlformats.org/officeDocument/2006/relationships/hyperlink" Target="consultantplus://offline/ref=F6C2E9E5563440A9F98E185E9C798A2D482FD66ED8C280CA479B7976DF22CBC6F25087FE95785C5DGCW7K" TargetMode="External"/><Relationship Id="rId151" Type="http://schemas.openxmlformats.org/officeDocument/2006/relationships/hyperlink" Target="consultantplus://offline/ref=F6C2E9E5563440A9F98E185E9C798A2D482FD66ED8C280CA479B7976DF22CBC6F25087FE95785C5DGCW1K" TargetMode="External"/><Relationship Id="rId156" Type="http://schemas.openxmlformats.org/officeDocument/2006/relationships/hyperlink" Target="consultantplus://offline/ref=F6C2E9E5563440A9F98E185E9C798A2D482FD66ED8C280CA479B7976DF22CBC6F25087FE95785C5DGCWDK" TargetMode="External"/><Relationship Id="rId164" Type="http://schemas.openxmlformats.org/officeDocument/2006/relationships/hyperlink" Target="consultantplus://offline/ref=F6C2E9E5563440A9F98E185E9C798A2D482FD66ED8C280CA479B7976DF22CBC6F25087FE95785C5CGCW7K" TargetMode="External"/><Relationship Id="rId4" Type="http://schemas.openxmlformats.org/officeDocument/2006/relationships/footnotes" Target="footnotes.xml"/><Relationship Id="rId9" Type="http://schemas.openxmlformats.org/officeDocument/2006/relationships/hyperlink" Target="consultantplus://offline/ref=28B38990D5B1B047ACEF5233257003C7A4C2670B85F3EED4A0C2081C46CFB0B0D7038CFF4EED941BF1WCK" TargetMode="External"/><Relationship Id="rId13" Type="http://schemas.openxmlformats.org/officeDocument/2006/relationships/hyperlink" Target="consultantplus://offline/ref=28B38990D5B1B047ACEF5233257003C7A7CB600986F6EED4A0C2081C46CFB0B0D7038CFF4EED9C18F1WAK" TargetMode="External"/><Relationship Id="rId18" Type="http://schemas.openxmlformats.org/officeDocument/2006/relationships/hyperlink" Target="consultantplus://offline/ref=F6C2E9E5563440A9F98E185E9C798A2D4B2AD46DD9C280CA479B7976DF22CBC6F25087FE95785559GCWDK" TargetMode="External"/><Relationship Id="rId39" Type="http://schemas.openxmlformats.org/officeDocument/2006/relationships/hyperlink" Target="consultantplus://offline/ref=F6C2E9E5563440A9F98E185E9C798A2D432AD76ED9CEDDC04FC27574D82D94D1F5198BFF957854G5WBK" TargetMode="External"/><Relationship Id="rId109" Type="http://schemas.openxmlformats.org/officeDocument/2006/relationships/hyperlink" Target="consultantplus://offline/ref=F6C2E9E5563440A9F98E185E9C798A2D4B28D668DAC680CA479B7976DF22CBC6F25087FE9578545BGCW5K" TargetMode="External"/><Relationship Id="rId34" Type="http://schemas.openxmlformats.org/officeDocument/2006/relationships/hyperlink" Target="consultantplus://offline/ref=F6C2E9E5563440A9F98E185E9C798A2D4F2ED76BD493D7C816CE77G7W3K" TargetMode="External"/><Relationship Id="rId50" Type="http://schemas.openxmlformats.org/officeDocument/2006/relationships/hyperlink" Target="consultantplus://offline/ref=F6C2E9E5563440A9F98E185E9C798A2D4B26D06ADBCC80CA479B7976DF22CBC6F25087FB91G7W0K" TargetMode="External"/><Relationship Id="rId55" Type="http://schemas.openxmlformats.org/officeDocument/2006/relationships/hyperlink" Target="consultantplus://offline/ref=F6C2E9E5563440A9F98E185E9C798A2D482FD66ED8C280CA479B7976DF22CBC6F25087FE95785D5EGCWCK" TargetMode="External"/><Relationship Id="rId76" Type="http://schemas.openxmlformats.org/officeDocument/2006/relationships/hyperlink" Target="consultantplus://offline/ref=F6C2E9E5563440A9F98E185E9C798A2D482FD66ED8C280CA479B7976DF22CBC6F25087FE95785D50GCW7K" TargetMode="External"/><Relationship Id="rId97" Type="http://schemas.openxmlformats.org/officeDocument/2006/relationships/hyperlink" Target="consultantplus://offline/ref=F6C2E9E5563440A9F98E11479B798A2D4C29DE6FDEC580CA479B7976DF22CBC6F25087FE95785050GCW6K" TargetMode="External"/><Relationship Id="rId104" Type="http://schemas.openxmlformats.org/officeDocument/2006/relationships/hyperlink" Target="consultantplus://offline/ref=F6C2E9E5563440A9F98E185E9C798A2D4B26D76DDAC480CA479B7976DF22CBC6F25087FE9578555BGCW4K" TargetMode="External"/><Relationship Id="rId120" Type="http://schemas.openxmlformats.org/officeDocument/2006/relationships/hyperlink" Target="consultantplus://offline/ref=F6C2E9E5563440A9F98E185E9C798A2D4B27DF6CDFCC80CA479B7976DF22CBC6F25087FE95785559GCWCK" TargetMode="External"/><Relationship Id="rId125" Type="http://schemas.openxmlformats.org/officeDocument/2006/relationships/hyperlink" Target="consultantplus://offline/ref=F6C2E9E5563440A9F98E185E9C798A2D4B26D760D8C180CA479B7976DF22CBC6F25087FE95785550GCW1K" TargetMode="External"/><Relationship Id="rId141" Type="http://schemas.openxmlformats.org/officeDocument/2006/relationships/hyperlink" Target="consultantplus://offline/ref=F6C2E9E5563440A9F98E185E9C798A2D482FD66ED8C280CA479B7976DF22CBC6F25087FE95785C5AGCW2K" TargetMode="External"/><Relationship Id="rId146" Type="http://schemas.openxmlformats.org/officeDocument/2006/relationships/hyperlink" Target="consultantplus://offline/ref=F6C2E9E5563440A9F98E185E9C798A2D4B26D760D8C180CA479B7976DF22CBC6F25087FE95785459GCW1K" TargetMode="External"/><Relationship Id="rId167"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F6C2E9E5563440A9F98E185E9C798A2D4B26D76DDAC480CA479B7976DF22CBC6F25087FE95785558GCWCK" TargetMode="External"/><Relationship Id="rId92" Type="http://schemas.openxmlformats.org/officeDocument/2006/relationships/hyperlink" Target="consultantplus://offline/ref=F6C2E9E5563440A9F98E185E9C798A2D482FD66ED8C280CA479B7976DF22CBC6F25087FE95785C59GCW4K" TargetMode="External"/><Relationship Id="rId162" Type="http://schemas.openxmlformats.org/officeDocument/2006/relationships/hyperlink" Target="consultantplus://offline/ref=F6C2E9E5563440A9F98E185E9C798A2D482FD76CDFC780CA479B7976DF22CBC6F25087FE9578575EGCW1K" TargetMode="External"/><Relationship Id="rId2" Type="http://schemas.openxmlformats.org/officeDocument/2006/relationships/settings" Target="settings.xml"/><Relationship Id="rId29" Type="http://schemas.openxmlformats.org/officeDocument/2006/relationships/hyperlink" Target="consultantplus://offline/ref=F6C2E9E5563440A9F98E185E9C798A2D482FD66ED8C280CA479B7976DF22CBC6F25087FE95785D5FGCWCK" TargetMode="External"/><Relationship Id="rId24" Type="http://schemas.openxmlformats.org/officeDocument/2006/relationships/hyperlink" Target="consultantplus://offline/ref=F6C2E9E5563440A9F98E185E9C798A2D4927D76BDCCEDDC04FC27574D82D94D1F5198BFE947E52G5WEK" TargetMode="External"/><Relationship Id="rId40" Type="http://schemas.openxmlformats.org/officeDocument/2006/relationships/hyperlink" Target="consultantplus://offline/ref=F6C2E9E5563440A9F98E185E9C798A2D4B26D36FDBCC80CA479B7976DF22CBC6F25087FE95785558GCW4K" TargetMode="External"/><Relationship Id="rId45" Type="http://schemas.openxmlformats.org/officeDocument/2006/relationships/hyperlink" Target="consultantplus://offline/ref=F6C2E9E5563440A9F98E185E9C798A2D4B26DE60DEC280CA479B7976DFG2W2K" TargetMode="External"/><Relationship Id="rId66" Type="http://schemas.openxmlformats.org/officeDocument/2006/relationships/hyperlink" Target="consultantplus://offline/ref=F6C2E9E5563440A9F98E185E9C798A2D482FD66ED8C280CA479B7976DF22CBC6F25087FE95785D51GCW0K" TargetMode="External"/><Relationship Id="rId87" Type="http://schemas.openxmlformats.org/officeDocument/2006/relationships/hyperlink" Target="consultantplus://offline/ref=F6C2E9E5563440A9F98E185E9C798A2D482FD66ED8C280CA479B7976DF22CBC6F25087FE95785D50GCW6K" TargetMode="External"/><Relationship Id="rId110" Type="http://schemas.openxmlformats.org/officeDocument/2006/relationships/hyperlink" Target="consultantplus://offline/ref=F6C2E9E5563440A9F98E185E9C798A2D4B29D261D7C180CA479B7976DF22CBC6F25087FE95785559GCW3K" TargetMode="External"/><Relationship Id="rId115" Type="http://schemas.openxmlformats.org/officeDocument/2006/relationships/hyperlink" Target="consultantplus://offline/ref=F6C2E9E5563440A9F98E185E9C798A2D4B29D361D6CC80CA479B7976DF22CBC6F25087FE9578555CGCW6K" TargetMode="External"/><Relationship Id="rId131" Type="http://schemas.openxmlformats.org/officeDocument/2006/relationships/hyperlink" Target="consultantplus://offline/ref=F6C2E9E5563440A9F98E185E9C798A2D482FD66ED8C280CA479B7976DF22CBC6F25087FE95785C5AGCW5K" TargetMode="External"/><Relationship Id="rId136" Type="http://schemas.openxmlformats.org/officeDocument/2006/relationships/hyperlink" Target="consultantplus://offline/ref=F6C2E9E5563440A9F98E185E9C798A2D4B26D760D8C180CA479B7976DF22CBC6F25087FE95785459GCW7K" TargetMode="External"/><Relationship Id="rId157" Type="http://schemas.openxmlformats.org/officeDocument/2006/relationships/hyperlink" Target="consultantplus://offline/ref=F6C2E9E5563440A9F98E185E9C798A2D482FD66ED8C280CA479B7976DF22CBC6F25087FE95785C5DGCWCK" TargetMode="External"/><Relationship Id="rId61" Type="http://schemas.openxmlformats.org/officeDocument/2006/relationships/hyperlink" Target="consultantplus://offline/ref=F6C2E9E5563440A9F98E185E9C798A2D482FD66ED8C280CA479B7976DF22CBC6F25087FE95785D51GCW6K" TargetMode="External"/><Relationship Id="rId82" Type="http://schemas.openxmlformats.org/officeDocument/2006/relationships/hyperlink" Target="consultantplus://offline/ref=F6C2E9E5563440A9F98E185E9C798A2D482FD46FD8C580CA479B7976DF22CBC6F25087FE95785558GCW6K" TargetMode="External"/><Relationship Id="rId152" Type="http://schemas.openxmlformats.org/officeDocument/2006/relationships/hyperlink" Target="consultantplus://offline/ref=F6C2E9E5563440A9F98E185E9C798A2D4B26D760D8C180CA479B7976DF22CBC6F25087FE95785459GCW0K" TargetMode="External"/><Relationship Id="rId19" Type="http://schemas.openxmlformats.org/officeDocument/2006/relationships/hyperlink" Target="consultantplus://offline/ref=F6C2E9E5563440A9F98E185E9C798A2D4B29D46CDACC80CA479B7976DF22CBC6F25087FE95785559GCWDK" TargetMode="External"/><Relationship Id="rId14" Type="http://schemas.openxmlformats.org/officeDocument/2006/relationships/hyperlink" Target="consultantplus://offline/ref=F6C2E9E5563440A9F98E185E9C798A2D432AD76ED9CEDDC04FC27574D82D94D1F5198BFF957855G5W1K" TargetMode="External"/><Relationship Id="rId30" Type="http://schemas.openxmlformats.org/officeDocument/2006/relationships/hyperlink" Target="consultantplus://offline/ref=F6C2E9E5563440A9F98E185E9C798A2D482FD66ED8C280CA479B7976DF22CBC6F25087FE95785D5EGCW5K" TargetMode="External"/><Relationship Id="rId35" Type="http://schemas.openxmlformats.org/officeDocument/2006/relationships/hyperlink" Target="consultantplus://offline/ref=F6C2E9E5563440A9F98E185E9C798A2D482FD76CDFC780CA479B7976DF22CBC6F25087FE9578575FGCW6K" TargetMode="External"/><Relationship Id="rId56" Type="http://schemas.openxmlformats.org/officeDocument/2006/relationships/hyperlink" Target="consultantplus://offline/ref=F6C2E9E5563440A9F98E185E9C798A2D482FD66ED8C280CA479B7976DF22CBC6F25087FE95785D51GCW5K" TargetMode="External"/><Relationship Id="rId77" Type="http://schemas.openxmlformats.org/officeDocument/2006/relationships/hyperlink" Target="consultantplus://offline/ref=F6C2E9E5563440A9F98E185E9C798A2D4B28D769D9C480CA479B7976DFG2W2K" TargetMode="External"/><Relationship Id="rId100" Type="http://schemas.openxmlformats.org/officeDocument/2006/relationships/hyperlink" Target="consultantplus://offline/ref=F6C2E9E5563440A9F98E185E9C798A2D482FD66ED8C280CA479B7976DF22CBC6F25087FE95785C59GCW3K" TargetMode="External"/><Relationship Id="rId105" Type="http://schemas.openxmlformats.org/officeDocument/2006/relationships/hyperlink" Target="consultantplus://offline/ref=F6C2E9E5563440A9F98E185E9C798A2D4B26D66ADCC080CA479B7976DF22CBC6F25087FE95785558GCW4K" TargetMode="External"/><Relationship Id="rId126" Type="http://schemas.openxmlformats.org/officeDocument/2006/relationships/hyperlink" Target="consultantplus://offline/ref=F6C2E9E5563440A9F98E185E9C798A2D4B26D760D8C180CA479B7976DF22CBC6F25087FE95785550GCW0K" TargetMode="External"/><Relationship Id="rId147" Type="http://schemas.openxmlformats.org/officeDocument/2006/relationships/hyperlink" Target="consultantplus://offline/ref=F6C2E9E5563440A9F98E185E9C798A2D482FD26CDFC580CA479B7976DF22CBC6F25087FE95785558GCW4K" TargetMode="External"/><Relationship Id="rId168" Type="http://schemas.openxmlformats.org/officeDocument/2006/relationships/theme" Target="theme/theme1.xml"/><Relationship Id="rId8" Type="http://schemas.openxmlformats.org/officeDocument/2006/relationships/hyperlink" Target="consultantplus://offline/ref=28B38990D5B1B047ACEF5233257003C7A2CB620D86FFB3DEA89B041E41C0EFA7D04A80FE4EED9CF1W5K" TargetMode="External"/><Relationship Id="rId51" Type="http://schemas.openxmlformats.org/officeDocument/2006/relationships/hyperlink" Target="consultantplus://offline/ref=F6C2E9E5563440A9F98E185E9C798A2D482FD66ED8C280CA479B7976DF22CBC6F25087FE95785D5EGCW3K" TargetMode="External"/><Relationship Id="rId72" Type="http://schemas.openxmlformats.org/officeDocument/2006/relationships/hyperlink" Target="consultantplus://offline/ref=F6C2E9E5563440A9F98E185E9C798A2D482FD66ED8C280CA479B7976DF22CBC6F25087FE95785D50GCW5K" TargetMode="External"/><Relationship Id="rId93" Type="http://schemas.openxmlformats.org/officeDocument/2006/relationships/hyperlink" Target="consultantplus://offline/ref=F6C2E9E5563440A9F98E185E9C798A2D482FD66ED8C280CA479B7976DF22CBC6F25087FE95785C59GCW4K" TargetMode="External"/><Relationship Id="rId98" Type="http://schemas.openxmlformats.org/officeDocument/2006/relationships/hyperlink" Target="consultantplus://offline/ref=F6C2E9E5563440A9F98E185E9C798A2D4B27D461D7C580CA479B7976DF22CBC6F25087FE9578545CGCWDK" TargetMode="External"/><Relationship Id="rId121" Type="http://schemas.openxmlformats.org/officeDocument/2006/relationships/hyperlink" Target="consultantplus://offline/ref=F6C2E9E5563440A9F98E185E9C798A2D4B2BD36AD7C380CA479B7976DF22CBC6F25087FE95785558GCW7K" TargetMode="External"/><Relationship Id="rId142" Type="http://schemas.openxmlformats.org/officeDocument/2006/relationships/hyperlink" Target="consultantplus://offline/ref=F6C2E9E5563440A9F98E185E9C798A2D482FD66ED8C280CA479B7976DF22CBC6F25087FE95785C5AGCW2K" TargetMode="External"/><Relationship Id="rId163" Type="http://schemas.openxmlformats.org/officeDocument/2006/relationships/hyperlink" Target="consultantplus://offline/ref=F6C2E9E5563440A9F98E185E9C798A2D4B2AD66DD9C080CA479B7976DF22CBC6F25087FE95785550GCWCK" TargetMode="External"/><Relationship Id="rId3" Type="http://schemas.openxmlformats.org/officeDocument/2006/relationships/webSettings" Target="webSettings.xml"/><Relationship Id="rId25" Type="http://schemas.openxmlformats.org/officeDocument/2006/relationships/hyperlink" Target="consultantplus://offline/ref=F6C2E9E5563440A9F98E185E9C798A2D4F2FD46DDDCEDDC04FC27574D82D94D1F5198BFF9C7854G5W1K" TargetMode="External"/><Relationship Id="rId46" Type="http://schemas.openxmlformats.org/officeDocument/2006/relationships/hyperlink" Target="consultantplus://offline/ref=F6C2E9E5563440A9F98E185E9C798A2D4B2BDF6ED7CC80CA479B7976DF22CBC6F25087FE95785450GCW5K" TargetMode="External"/><Relationship Id="rId67" Type="http://schemas.openxmlformats.org/officeDocument/2006/relationships/hyperlink" Target="consultantplus://offline/ref=F6C2E9E5563440A9F98E185E9C798A2D482FD66ED8C280CA479B7976DF22CBC6F25087FE95785D51GCW2K" TargetMode="External"/><Relationship Id="rId116" Type="http://schemas.openxmlformats.org/officeDocument/2006/relationships/hyperlink" Target="consultantplus://offline/ref=F6C2E9E5563440A9F98E185E9C798A2D4B26D66ADCC080CA479B7976DF22CBC6F25087FE95785558GCW4K" TargetMode="External"/><Relationship Id="rId137" Type="http://schemas.openxmlformats.org/officeDocument/2006/relationships/hyperlink" Target="consultantplus://offline/ref=F6C2E9E5563440A9F98E185E9C798A2D482FD66ED8C280CA479B7976DF22CBC6F25087FE95785C5AGCW0K" TargetMode="External"/><Relationship Id="rId158" Type="http://schemas.openxmlformats.org/officeDocument/2006/relationships/hyperlink" Target="consultantplus://offline/ref=F6C2E9E5563440A9F98E185E9C798A2D4B26D76DDEC480CA479B7976DFG2W2K" TargetMode="External"/><Relationship Id="rId20" Type="http://schemas.openxmlformats.org/officeDocument/2006/relationships/hyperlink" Target="consultantplus://offline/ref=F6C2E9E5563440A9F98E185E9C798A2D4B28D66CD6C680CA479B7976DF22CBC6F25087FE9578555CGCW3K" TargetMode="External"/><Relationship Id="rId41" Type="http://schemas.openxmlformats.org/officeDocument/2006/relationships/hyperlink" Target="consultantplus://offline/ref=F6C2E9E5563440A9F98E185E9C798A2D4B29D46CDACC80CA479B7976DF22CBC6F25087FE95785559GCWDK" TargetMode="External"/><Relationship Id="rId62" Type="http://schemas.openxmlformats.org/officeDocument/2006/relationships/hyperlink" Target="consultantplus://offline/ref=F6C2E9E5563440A9F98E185E9C798A2D482FD76CDFC780CA479B7976DF22CBC6F25087FE9578575FGCWDK" TargetMode="External"/><Relationship Id="rId83" Type="http://schemas.openxmlformats.org/officeDocument/2006/relationships/hyperlink" Target="consultantplus://offline/ref=F6C2E9E5563440A9F98E185E9C798A2D482FD46FD8C580CA479B7976DF22CBC6F25087FE9578555BGCW2K" TargetMode="External"/><Relationship Id="rId88" Type="http://schemas.openxmlformats.org/officeDocument/2006/relationships/hyperlink" Target="consultantplus://offline/ref=F6C2E9E5563440A9F98E185E9C798A2D482FD66ED8C280CA479B7976DF22CBC6F25087FE95785D50GCW3K" TargetMode="External"/><Relationship Id="rId111" Type="http://schemas.openxmlformats.org/officeDocument/2006/relationships/hyperlink" Target="consultantplus://offline/ref=F6C2E9E5563440A9F98E185E9C798A2D4B29D261D7C180CA479B7976DF22CBC6F25087FE9578555EGCW3K" TargetMode="External"/><Relationship Id="rId132" Type="http://schemas.openxmlformats.org/officeDocument/2006/relationships/hyperlink" Target="consultantplus://offline/ref=F6C2E9E5563440A9F98E185E9C798A2D4B29D46FDDC280CA479B7976DF22CBC6F25087FE9578555BGCWDK" TargetMode="External"/><Relationship Id="rId153" Type="http://schemas.openxmlformats.org/officeDocument/2006/relationships/hyperlink" Target="consultantplus://offline/ref=F6C2E9E5563440A9F98E185E9C798A2D482FD66ED8C280CA479B7976DF22CBC6F25087FE95785C5DGCW0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Downloads\1491_73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1491_736</Template>
  <TotalTime>0</TotalTime>
  <Pages>20</Pages>
  <Words>21303</Words>
  <Characters>121429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"Основы законодательства Российской Федерации о культуре"(утв. ВС РФ 09.10.1992 N 3612-1)(ред. от 28.11.2015)(с изм. и доп., вступ. в силу с 01.01.2016)</vt:lpstr>
    </vt:vector>
  </TitlesOfParts>
  <Company>КонсультантПлюс Версия 4016.00.12</Company>
  <LinksUpToDate>false</LinksUpToDate>
  <CharactersWithSpaces>142448</CharactersWithSpaces>
  <SharedDoc>false</SharedDoc>
  <HLinks>
    <vt:vector size="984" baseType="variant">
      <vt:variant>
        <vt:i4>6750265</vt:i4>
      </vt:variant>
      <vt:variant>
        <vt:i4>483</vt:i4>
      </vt:variant>
      <vt:variant>
        <vt:i4>0</vt:i4>
      </vt:variant>
      <vt:variant>
        <vt:i4>5</vt:i4>
      </vt:variant>
      <vt:variant>
        <vt:lpwstr>consultantplus://offline/ref=F6C2E9E5563440A9F98E185E9C798A2D482FD66ED8C280CA479B7976DF22CBC6F25087FE95785C5CGCW7K</vt:lpwstr>
      </vt:variant>
      <vt:variant>
        <vt:lpwstr/>
      </vt:variant>
      <vt:variant>
        <vt:i4>6750263</vt:i4>
      </vt:variant>
      <vt:variant>
        <vt:i4>480</vt:i4>
      </vt:variant>
      <vt:variant>
        <vt:i4>0</vt:i4>
      </vt:variant>
      <vt:variant>
        <vt:i4>5</vt:i4>
      </vt:variant>
      <vt:variant>
        <vt:lpwstr>consultantplus://offline/ref=F6C2E9E5563440A9F98E185E9C798A2D4B2AD66DD9C080CA479B7976DF22CBC6F25087FE95785550GCWCK</vt:lpwstr>
      </vt:variant>
      <vt:variant>
        <vt:lpwstr/>
      </vt:variant>
      <vt:variant>
        <vt:i4>6750257</vt:i4>
      </vt:variant>
      <vt:variant>
        <vt:i4>477</vt:i4>
      </vt:variant>
      <vt:variant>
        <vt:i4>0</vt:i4>
      </vt:variant>
      <vt:variant>
        <vt:i4>5</vt:i4>
      </vt:variant>
      <vt:variant>
        <vt:lpwstr>consultantplus://offline/ref=F6C2E9E5563440A9F98E185E9C798A2D482FD76CDFC780CA479B7976DF22CBC6F25087FE9578575EGCW1K</vt:lpwstr>
      </vt:variant>
      <vt:variant>
        <vt:lpwstr/>
      </vt:variant>
      <vt:variant>
        <vt:i4>6750266</vt:i4>
      </vt:variant>
      <vt:variant>
        <vt:i4>474</vt:i4>
      </vt:variant>
      <vt:variant>
        <vt:i4>0</vt:i4>
      </vt:variant>
      <vt:variant>
        <vt:i4>5</vt:i4>
      </vt:variant>
      <vt:variant>
        <vt:lpwstr>consultantplus://offline/ref=F6C2E9E5563440A9F98E185E9C798A2D482FD66ED8C280CA479B7976DF22CBC6F25087FE95785C5CGCW4K</vt:lpwstr>
      </vt:variant>
      <vt:variant>
        <vt:lpwstr/>
      </vt:variant>
      <vt:variant>
        <vt:i4>6750307</vt:i4>
      </vt:variant>
      <vt:variant>
        <vt:i4>471</vt:i4>
      </vt:variant>
      <vt:variant>
        <vt:i4>0</vt:i4>
      </vt:variant>
      <vt:variant>
        <vt:i4>5</vt:i4>
      </vt:variant>
      <vt:variant>
        <vt:lpwstr>consultantplus://offline/ref=F6C2E9E5563440A9F98E185E9C798A2D4B28D66CD6C680CA479B7976DF22CBC6F25087FE9578555CGCW3K</vt:lpwstr>
      </vt:variant>
      <vt:variant>
        <vt:lpwstr/>
      </vt:variant>
      <vt:variant>
        <vt:i4>6750267</vt:i4>
      </vt:variant>
      <vt:variant>
        <vt:i4>468</vt:i4>
      </vt:variant>
      <vt:variant>
        <vt:i4>0</vt:i4>
      </vt:variant>
      <vt:variant>
        <vt:i4>5</vt:i4>
      </vt:variant>
      <vt:variant>
        <vt:lpwstr>consultantplus://offline/ref=F6C2E9E5563440A9F98E185E9C798A2D482FD66ED8C280CA479B7976DF22CBC6F25087FE95785C5CGCW5K</vt:lpwstr>
      </vt:variant>
      <vt:variant>
        <vt:lpwstr/>
      </vt:variant>
      <vt:variant>
        <vt:i4>5636103</vt:i4>
      </vt:variant>
      <vt:variant>
        <vt:i4>465</vt:i4>
      </vt:variant>
      <vt:variant>
        <vt:i4>0</vt:i4>
      </vt:variant>
      <vt:variant>
        <vt:i4>5</vt:i4>
      </vt:variant>
      <vt:variant>
        <vt:lpwstr>consultantplus://offline/ref=F6C2E9E5563440A9F98E185E9C798A2D4B26D76DDEC480CA479B7976DFG2W2K</vt:lpwstr>
      </vt:variant>
      <vt:variant>
        <vt:lpwstr/>
      </vt:variant>
      <vt:variant>
        <vt:i4>6750314</vt:i4>
      </vt:variant>
      <vt:variant>
        <vt:i4>462</vt:i4>
      </vt:variant>
      <vt:variant>
        <vt:i4>0</vt:i4>
      </vt:variant>
      <vt:variant>
        <vt:i4>5</vt:i4>
      </vt:variant>
      <vt:variant>
        <vt:lpwstr>consultantplus://offline/ref=F6C2E9E5563440A9F98E185E9C798A2D482FD66ED8C280CA479B7976DF22CBC6F25087FE95785C5DGCWCK</vt:lpwstr>
      </vt:variant>
      <vt:variant>
        <vt:lpwstr/>
      </vt:variant>
      <vt:variant>
        <vt:i4>6750317</vt:i4>
      </vt:variant>
      <vt:variant>
        <vt:i4>459</vt:i4>
      </vt:variant>
      <vt:variant>
        <vt:i4>0</vt:i4>
      </vt:variant>
      <vt:variant>
        <vt:i4>5</vt:i4>
      </vt:variant>
      <vt:variant>
        <vt:lpwstr>consultantplus://offline/ref=F6C2E9E5563440A9F98E185E9C798A2D482FD66ED8C280CA479B7976DF22CBC6F25087FE95785C5DGCWDK</vt:lpwstr>
      </vt:variant>
      <vt:variant>
        <vt:lpwstr/>
      </vt:variant>
      <vt:variant>
        <vt:i4>6750267</vt:i4>
      </vt:variant>
      <vt:variant>
        <vt:i4>456</vt:i4>
      </vt:variant>
      <vt:variant>
        <vt:i4>0</vt:i4>
      </vt:variant>
      <vt:variant>
        <vt:i4>5</vt:i4>
      </vt:variant>
      <vt:variant>
        <vt:lpwstr>consultantplus://offline/ref=F6C2E9E5563440A9F98E185E9C798A2D482FD66ED8C280CA479B7976DF22CBC6F25087FE95785C5DGCW2K</vt:lpwstr>
      </vt:variant>
      <vt:variant>
        <vt:lpwstr/>
      </vt:variant>
      <vt:variant>
        <vt:i4>6750265</vt:i4>
      </vt:variant>
      <vt:variant>
        <vt:i4>453</vt:i4>
      </vt:variant>
      <vt:variant>
        <vt:i4>0</vt:i4>
      </vt:variant>
      <vt:variant>
        <vt:i4>5</vt:i4>
      </vt:variant>
      <vt:variant>
        <vt:lpwstr>consultantplus://offline/ref=F6C2E9E5563440A9F98E185E9C798A2D482FD66ED8C280CA479B7976DF22CBC6F25087FE95785C5DGCW0K</vt:lpwstr>
      </vt:variant>
      <vt:variant>
        <vt:lpwstr/>
      </vt:variant>
      <vt:variant>
        <vt:i4>6750265</vt:i4>
      </vt:variant>
      <vt:variant>
        <vt:i4>450</vt:i4>
      </vt:variant>
      <vt:variant>
        <vt:i4>0</vt:i4>
      </vt:variant>
      <vt:variant>
        <vt:i4>5</vt:i4>
      </vt:variant>
      <vt:variant>
        <vt:lpwstr>consultantplus://offline/ref=F6C2E9E5563440A9F98E185E9C798A2D482FD66ED8C280CA479B7976DF22CBC6F25087FE95785C5DGCW0K</vt:lpwstr>
      </vt:variant>
      <vt:variant>
        <vt:lpwstr/>
      </vt:variant>
      <vt:variant>
        <vt:i4>6750318</vt:i4>
      </vt:variant>
      <vt:variant>
        <vt:i4>447</vt:i4>
      </vt:variant>
      <vt:variant>
        <vt:i4>0</vt:i4>
      </vt:variant>
      <vt:variant>
        <vt:i4>5</vt:i4>
      </vt:variant>
      <vt:variant>
        <vt:lpwstr>consultantplus://offline/ref=F6C2E9E5563440A9F98E185E9C798A2D4B26D760D8C180CA479B7976DF22CBC6F25087FE95785459GCW0K</vt:lpwstr>
      </vt:variant>
      <vt:variant>
        <vt:lpwstr/>
      </vt:variant>
      <vt:variant>
        <vt:i4>6750264</vt:i4>
      </vt:variant>
      <vt:variant>
        <vt:i4>444</vt:i4>
      </vt:variant>
      <vt:variant>
        <vt:i4>0</vt:i4>
      </vt:variant>
      <vt:variant>
        <vt:i4>5</vt:i4>
      </vt:variant>
      <vt:variant>
        <vt:lpwstr>consultantplus://offline/ref=F6C2E9E5563440A9F98E185E9C798A2D482FD66ED8C280CA479B7976DF22CBC6F25087FE95785C5DGCW1K</vt:lpwstr>
      </vt:variant>
      <vt:variant>
        <vt:lpwstr/>
      </vt:variant>
      <vt:variant>
        <vt:i4>6750262</vt:i4>
      </vt:variant>
      <vt:variant>
        <vt:i4>441</vt:i4>
      </vt:variant>
      <vt:variant>
        <vt:i4>0</vt:i4>
      </vt:variant>
      <vt:variant>
        <vt:i4>5</vt:i4>
      </vt:variant>
      <vt:variant>
        <vt:lpwstr>consultantplus://offline/ref=F6C2E9E5563440A9F98E185E9C798A2D482FD76CDFC780CA479B7976DF22CBC6F25087FE9578575EGCW6K</vt:lpwstr>
      </vt:variant>
      <vt:variant>
        <vt:lpwstr/>
      </vt:variant>
      <vt:variant>
        <vt:i4>6750270</vt:i4>
      </vt:variant>
      <vt:variant>
        <vt:i4>438</vt:i4>
      </vt:variant>
      <vt:variant>
        <vt:i4>0</vt:i4>
      </vt:variant>
      <vt:variant>
        <vt:i4>5</vt:i4>
      </vt:variant>
      <vt:variant>
        <vt:lpwstr>consultantplus://offline/ref=F6C2E9E5563440A9F98E185E9C798A2D4B26D16CDBC780CA479B7976DF22CBC6F25087FE9578555CGCW2K</vt:lpwstr>
      </vt:variant>
      <vt:variant>
        <vt:lpwstr/>
      </vt:variant>
      <vt:variant>
        <vt:i4>6750270</vt:i4>
      </vt:variant>
      <vt:variant>
        <vt:i4>435</vt:i4>
      </vt:variant>
      <vt:variant>
        <vt:i4>0</vt:i4>
      </vt:variant>
      <vt:variant>
        <vt:i4>5</vt:i4>
      </vt:variant>
      <vt:variant>
        <vt:lpwstr>consultantplus://offline/ref=F6C2E9E5563440A9F98E185E9C798A2D482FD66ED8C280CA479B7976DF22CBC6F25087FE95785C5DGCW7K</vt:lpwstr>
      </vt:variant>
      <vt:variant>
        <vt:lpwstr/>
      </vt:variant>
      <vt:variant>
        <vt:i4>6750316</vt:i4>
      </vt:variant>
      <vt:variant>
        <vt:i4>432</vt:i4>
      </vt:variant>
      <vt:variant>
        <vt:i4>0</vt:i4>
      </vt:variant>
      <vt:variant>
        <vt:i4>5</vt:i4>
      </vt:variant>
      <vt:variant>
        <vt:lpwstr>consultantplus://offline/ref=F6C2E9E5563440A9F98E185E9C798A2D482FD26CDFC580CA479B7976DF22CBC6F25087FE95785558GCW4K</vt:lpwstr>
      </vt:variant>
      <vt:variant>
        <vt:lpwstr/>
      </vt:variant>
      <vt:variant>
        <vt:i4>6750319</vt:i4>
      </vt:variant>
      <vt:variant>
        <vt:i4>429</vt:i4>
      </vt:variant>
      <vt:variant>
        <vt:i4>0</vt:i4>
      </vt:variant>
      <vt:variant>
        <vt:i4>5</vt:i4>
      </vt:variant>
      <vt:variant>
        <vt:lpwstr>consultantplus://offline/ref=F6C2E9E5563440A9F98E185E9C798A2D4B26D760D8C180CA479B7976DF22CBC6F25087FE95785459GCW1K</vt:lpwstr>
      </vt:variant>
      <vt:variant>
        <vt:lpwstr/>
      </vt:variant>
      <vt:variant>
        <vt:i4>6750268</vt:i4>
      </vt:variant>
      <vt:variant>
        <vt:i4>426</vt:i4>
      </vt:variant>
      <vt:variant>
        <vt:i4>0</vt:i4>
      </vt:variant>
      <vt:variant>
        <vt:i4>5</vt:i4>
      </vt:variant>
      <vt:variant>
        <vt:lpwstr>consultantplus://offline/ref=F6C2E9E5563440A9F98E185E9C798A2D482FD66ED8C280CA479B7976DF22CBC6F25087FE95785C5DGCW5K</vt:lpwstr>
      </vt:variant>
      <vt:variant>
        <vt:lpwstr/>
      </vt:variant>
      <vt:variant>
        <vt:i4>6750319</vt:i4>
      </vt:variant>
      <vt:variant>
        <vt:i4>423</vt:i4>
      </vt:variant>
      <vt:variant>
        <vt:i4>0</vt:i4>
      </vt:variant>
      <vt:variant>
        <vt:i4>5</vt:i4>
      </vt:variant>
      <vt:variant>
        <vt:lpwstr>consultantplus://offline/ref=F6C2E9E5563440A9F98E185E9C798A2D482FD66ED8C280CA479B7976DF22CBC6F25087FE95785C5AGCWCK</vt:lpwstr>
      </vt:variant>
      <vt:variant>
        <vt:lpwstr/>
      </vt:variant>
      <vt:variant>
        <vt:i4>6750310</vt:i4>
      </vt:variant>
      <vt:variant>
        <vt:i4>420</vt:i4>
      </vt:variant>
      <vt:variant>
        <vt:i4>0</vt:i4>
      </vt:variant>
      <vt:variant>
        <vt:i4>5</vt:i4>
      </vt:variant>
      <vt:variant>
        <vt:lpwstr>consultantplus://offline/ref=F6C2E9E5563440A9F98E185E9C798A2D4B2BDF6ED7CC80CA479B7976DF22CBC6F25087FE95785758GCW7K</vt:lpwstr>
      </vt:variant>
      <vt:variant>
        <vt:lpwstr/>
      </vt:variant>
      <vt:variant>
        <vt:i4>6750270</vt:i4>
      </vt:variant>
      <vt:variant>
        <vt:i4>417</vt:i4>
      </vt:variant>
      <vt:variant>
        <vt:i4>0</vt:i4>
      </vt:variant>
      <vt:variant>
        <vt:i4>5</vt:i4>
      </vt:variant>
      <vt:variant>
        <vt:lpwstr>consultantplus://offline/ref=F6C2E9E5563440A9F98E185E9C798A2D482FD66ED8C280CA479B7976DF22CBC6F25087FE95785C5AGCW2K</vt:lpwstr>
      </vt:variant>
      <vt:variant>
        <vt:lpwstr/>
      </vt:variant>
      <vt:variant>
        <vt:i4>6750270</vt:i4>
      </vt:variant>
      <vt:variant>
        <vt:i4>414</vt:i4>
      </vt:variant>
      <vt:variant>
        <vt:i4>0</vt:i4>
      </vt:variant>
      <vt:variant>
        <vt:i4>5</vt:i4>
      </vt:variant>
      <vt:variant>
        <vt:lpwstr>consultantplus://offline/ref=F6C2E9E5563440A9F98E185E9C798A2D482FD66ED8C280CA479B7976DF22CBC6F25087FE95785C5AGCW2K</vt:lpwstr>
      </vt:variant>
      <vt:variant>
        <vt:lpwstr/>
      </vt:variant>
      <vt:variant>
        <vt:i4>6750270</vt:i4>
      </vt:variant>
      <vt:variant>
        <vt:i4>411</vt:i4>
      </vt:variant>
      <vt:variant>
        <vt:i4>0</vt:i4>
      </vt:variant>
      <vt:variant>
        <vt:i4>5</vt:i4>
      </vt:variant>
      <vt:variant>
        <vt:lpwstr>consultantplus://offline/ref=F6C2E9E5563440A9F98E185E9C798A2D482FD66ED8C280CA479B7976DF22CBC6F25087FE95785C5AGCW2K</vt:lpwstr>
      </vt:variant>
      <vt:variant>
        <vt:lpwstr/>
      </vt:variant>
      <vt:variant>
        <vt:i4>6750271</vt:i4>
      </vt:variant>
      <vt:variant>
        <vt:i4>408</vt:i4>
      </vt:variant>
      <vt:variant>
        <vt:i4>0</vt:i4>
      </vt:variant>
      <vt:variant>
        <vt:i4>5</vt:i4>
      </vt:variant>
      <vt:variant>
        <vt:lpwstr>consultantplus://offline/ref=F6C2E9E5563440A9F98E185E9C798A2D482FD66ED8C280CA479B7976DF22CBC6F25087FE95785C5AGCW3K</vt:lpwstr>
      </vt:variant>
      <vt:variant>
        <vt:lpwstr/>
      </vt:variant>
      <vt:variant>
        <vt:i4>6750312</vt:i4>
      </vt:variant>
      <vt:variant>
        <vt:i4>405</vt:i4>
      </vt:variant>
      <vt:variant>
        <vt:i4>0</vt:i4>
      </vt:variant>
      <vt:variant>
        <vt:i4>5</vt:i4>
      </vt:variant>
      <vt:variant>
        <vt:lpwstr>consultantplus://offline/ref=F6C2E9E5563440A9F98E185E9C798A2D4B26D760D8C180CA479B7976DF22CBC6F25087FE95785459GCW6K</vt:lpwstr>
      </vt:variant>
      <vt:variant>
        <vt:lpwstr/>
      </vt:variant>
      <vt:variant>
        <vt:i4>6750268</vt:i4>
      </vt:variant>
      <vt:variant>
        <vt:i4>402</vt:i4>
      </vt:variant>
      <vt:variant>
        <vt:i4>0</vt:i4>
      </vt:variant>
      <vt:variant>
        <vt:i4>5</vt:i4>
      </vt:variant>
      <vt:variant>
        <vt:lpwstr>consultantplus://offline/ref=F6C2E9E5563440A9F98E185E9C798A2D482FD66ED8C280CA479B7976DF22CBC6F25087FE95785C5AGCW0K</vt:lpwstr>
      </vt:variant>
      <vt:variant>
        <vt:lpwstr/>
      </vt:variant>
      <vt:variant>
        <vt:i4>6750313</vt:i4>
      </vt:variant>
      <vt:variant>
        <vt:i4>399</vt:i4>
      </vt:variant>
      <vt:variant>
        <vt:i4>0</vt:i4>
      </vt:variant>
      <vt:variant>
        <vt:i4>5</vt:i4>
      </vt:variant>
      <vt:variant>
        <vt:lpwstr>consultantplus://offline/ref=F6C2E9E5563440A9F98E185E9C798A2D4B26D760D8C180CA479B7976DF22CBC6F25087FE95785459GCW7K</vt:lpwstr>
      </vt:variant>
      <vt:variant>
        <vt:lpwstr/>
      </vt:variant>
      <vt:variant>
        <vt:i4>6750315</vt:i4>
      </vt:variant>
      <vt:variant>
        <vt:i4>396</vt:i4>
      </vt:variant>
      <vt:variant>
        <vt:i4>0</vt:i4>
      </vt:variant>
      <vt:variant>
        <vt:i4>5</vt:i4>
      </vt:variant>
      <vt:variant>
        <vt:lpwstr>consultantplus://offline/ref=F6C2E9E5563440A9F98E185E9C798A2D4B26D760D8C180CA479B7976DF22CBC6F25087FE95785459GCW5K</vt:lpwstr>
      </vt:variant>
      <vt:variant>
        <vt:lpwstr/>
      </vt:variant>
      <vt:variant>
        <vt:i4>6750261</vt:i4>
      </vt:variant>
      <vt:variant>
        <vt:i4>393</vt:i4>
      </vt:variant>
      <vt:variant>
        <vt:i4>0</vt:i4>
      </vt:variant>
      <vt:variant>
        <vt:i4>5</vt:i4>
      </vt:variant>
      <vt:variant>
        <vt:lpwstr>consultantplus://offline/ref=F6C2E9E5563440A9F98E185E9C798A2D4B26D760D8C180CA479B7976DF22CBC6F25087FE95785550GCWCK</vt:lpwstr>
      </vt:variant>
      <vt:variant>
        <vt:lpwstr/>
      </vt:variant>
      <vt:variant>
        <vt:i4>6750258</vt:i4>
      </vt:variant>
      <vt:variant>
        <vt:i4>390</vt:i4>
      </vt:variant>
      <vt:variant>
        <vt:i4>0</vt:i4>
      </vt:variant>
      <vt:variant>
        <vt:i4>5</vt:i4>
      </vt:variant>
      <vt:variant>
        <vt:lpwstr>consultantplus://offline/ref=F6C2E9E5563440A9F98E185E9C798A2D4B26D760D8C180CA479B7976DF22CBC6F25087FE95785550GCWDK</vt:lpwstr>
      </vt:variant>
      <vt:variant>
        <vt:lpwstr/>
      </vt:variant>
      <vt:variant>
        <vt:i4>6750309</vt:i4>
      </vt:variant>
      <vt:variant>
        <vt:i4>387</vt:i4>
      </vt:variant>
      <vt:variant>
        <vt:i4>0</vt:i4>
      </vt:variant>
      <vt:variant>
        <vt:i4>5</vt:i4>
      </vt:variant>
      <vt:variant>
        <vt:lpwstr>consultantplus://offline/ref=F6C2E9E5563440A9F98E185E9C798A2D4B29D46FDDC280CA479B7976DF22CBC6F25087FE9578555BGCWDK</vt:lpwstr>
      </vt:variant>
      <vt:variant>
        <vt:lpwstr/>
      </vt:variant>
      <vt:variant>
        <vt:i4>6750265</vt:i4>
      </vt:variant>
      <vt:variant>
        <vt:i4>384</vt:i4>
      </vt:variant>
      <vt:variant>
        <vt:i4>0</vt:i4>
      </vt:variant>
      <vt:variant>
        <vt:i4>5</vt:i4>
      </vt:variant>
      <vt:variant>
        <vt:lpwstr>consultantplus://offline/ref=F6C2E9E5563440A9F98E185E9C798A2D482FD66ED8C280CA479B7976DF22CBC6F25087FE95785C5AGCW5K</vt:lpwstr>
      </vt:variant>
      <vt:variant>
        <vt:lpwstr/>
      </vt:variant>
      <vt:variant>
        <vt:i4>6750265</vt:i4>
      </vt:variant>
      <vt:variant>
        <vt:i4>381</vt:i4>
      </vt:variant>
      <vt:variant>
        <vt:i4>0</vt:i4>
      </vt:variant>
      <vt:variant>
        <vt:i4>5</vt:i4>
      </vt:variant>
      <vt:variant>
        <vt:lpwstr>consultantplus://offline/ref=F6C2E9E5563440A9F98E185E9C798A2D482FD66ED8C280CA479B7976DF22CBC6F25087FE95785C5AGCW5K</vt:lpwstr>
      </vt:variant>
      <vt:variant>
        <vt:lpwstr/>
      </vt:variant>
      <vt:variant>
        <vt:i4>6750265</vt:i4>
      </vt:variant>
      <vt:variant>
        <vt:i4>378</vt:i4>
      </vt:variant>
      <vt:variant>
        <vt:i4>0</vt:i4>
      </vt:variant>
      <vt:variant>
        <vt:i4>5</vt:i4>
      </vt:variant>
      <vt:variant>
        <vt:lpwstr>consultantplus://offline/ref=F6C2E9E5563440A9F98E185E9C798A2D482FD66ED8C280CA479B7976DF22CBC6F25087FE95785C5AGCW5K</vt:lpwstr>
      </vt:variant>
      <vt:variant>
        <vt:lpwstr/>
      </vt:variant>
      <vt:variant>
        <vt:i4>6750312</vt:i4>
      </vt:variant>
      <vt:variant>
        <vt:i4>375</vt:i4>
      </vt:variant>
      <vt:variant>
        <vt:i4>0</vt:i4>
      </vt:variant>
      <vt:variant>
        <vt:i4>5</vt:i4>
      </vt:variant>
      <vt:variant>
        <vt:lpwstr>consultantplus://offline/ref=F6C2E9E5563440A9F98E185E9C798A2D4B26DE6BDAC780CA479B7976DF22CBC6F25087FE9578545AGCW1K</vt:lpwstr>
      </vt:variant>
      <vt:variant>
        <vt:lpwstr/>
      </vt:variant>
      <vt:variant>
        <vt:i4>6750263</vt:i4>
      </vt:variant>
      <vt:variant>
        <vt:i4>372</vt:i4>
      </vt:variant>
      <vt:variant>
        <vt:i4>0</vt:i4>
      </vt:variant>
      <vt:variant>
        <vt:i4>5</vt:i4>
      </vt:variant>
      <vt:variant>
        <vt:lpwstr>consultantplus://offline/ref=F6C2E9E5563440A9F98E185E9C798A2D4B29D46FDDC280CA479B7976DF22CBC6F25087FE9578555BGCW6K</vt:lpwstr>
      </vt:variant>
      <vt:variant>
        <vt:lpwstr/>
      </vt:variant>
      <vt:variant>
        <vt:i4>6750310</vt:i4>
      </vt:variant>
      <vt:variant>
        <vt:i4>369</vt:i4>
      </vt:variant>
      <vt:variant>
        <vt:i4>0</vt:i4>
      </vt:variant>
      <vt:variant>
        <vt:i4>5</vt:i4>
      </vt:variant>
      <vt:variant>
        <vt:lpwstr>consultantplus://offline/ref=F6C2E9E5563440A9F98E185E9C798A2D4B26D760D8C180CA479B7976DF22CBC6F25087FE95785550GCW0K</vt:lpwstr>
      </vt:variant>
      <vt:variant>
        <vt:lpwstr/>
      </vt:variant>
      <vt:variant>
        <vt:i4>6750311</vt:i4>
      </vt:variant>
      <vt:variant>
        <vt:i4>366</vt:i4>
      </vt:variant>
      <vt:variant>
        <vt:i4>0</vt:i4>
      </vt:variant>
      <vt:variant>
        <vt:i4>5</vt:i4>
      </vt:variant>
      <vt:variant>
        <vt:lpwstr>consultantplus://offline/ref=F6C2E9E5563440A9F98E185E9C798A2D4B26D760D8C180CA479B7976DF22CBC6F25087FE95785550GCW1K</vt:lpwstr>
      </vt:variant>
      <vt:variant>
        <vt:lpwstr/>
      </vt:variant>
      <vt:variant>
        <vt:i4>6750313</vt:i4>
      </vt:variant>
      <vt:variant>
        <vt:i4>363</vt:i4>
      </vt:variant>
      <vt:variant>
        <vt:i4>0</vt:i4>
      </vt:variant>
      <vt:variant>
        <vt:i4>5</vt:i4>
      </vt:variant>
      <vt:variant>
        <vt:lpwstr>consultantplus://offline/ref=F6C2E9E5563440A9F98E185E9C798A2D482FD66CD9C380CA479B7976DF22CBC6F25087FE9578575FGCW0K</vt:lpwstr>
      </vt:variant>
      <vt:variant>
        <vt:lpwstr/>
      </vt:variant>
      <vt:variant>
        <vt:i4>6750269</vt:i4>
      </vt:variant>
      <vt:variant>
        <vt:i4>360</vt:i4>
      </vt:variant>
      <vt:variant>
        <vt:i4>0</vt:i4>
      </vt:variant>
      <vt:variant>
        <vt:i4>5</vt:i4>
      </vt:variant>
      <vt:variant>
        <vt:lpwstr>consultantplus://offline/ref=F6C2E9E5563440A9F98E185E9C798A2D482FD66ED8C280CA479B7976DF22CBC6F25087FE95785C5BGCW2K</vt:lpwstr>
      </vt:variant>
      <vt:variant>
        <vt:lpwstr/>
      </vt:variant>
      <vt:variant>
        <vt:i4>6750316</vt:i4>
      </vt:variant>
      <vt:variant>
        <vt:i4>357</vt:i4>
      </vt:variant>
      <vt:variant>
        <vt:i4>0</vt:i4>
      </vt:variant>
      <vt:variant>
        <vt:i4>5</vt:i4>
      </vt:variant>
      <vt:variant>
        <vt:lpwstr>consultantplus://offline/ref=F6C2E9E5563440A9F98E185E9C798A2D4B2AD569DBC180CA479B7976DF22CBC6F25087FE95785558GCW4K</vt:lpwstr>
      </vt:variant>
      <vt:variant>
        <vt:lpwstr/>
      </vt:variant>
      <vt:variant>
        <vt:i4>6750309</vt:i4>
      </vt:variant>
      <vt:variant>
        <vt:i4>354</vt:i4>
      </vt:variant>
      <vt:variant>
        <vt:i4>0</vt:i4>
      </vt:variant>
      <vt:variant>
        <vt:i4>5</vt:i4>
      </vt:variant>
      <vt:variant>
        <vt:lpwstr>consultantplus://offline/ref=F6C2E9E5563440A9F98E185E9C798A2D4B2BD36AD7C380CA479B7976DF22CBC6F25087FE95785558GCW7K</vt:lpwstr>
      </vt:variant>
      <vt:variant>
        <vt:lpwstr/>
      </vt:variant>
      <vt:variant>
        <vt:i4>6291504</vt:i4>
      </vt:variant>
      <vt:variant>
        <vt:i4>351</vt:i4>
      </vt:variant>
      <vt:variant>
        <vt:i4>0</vt:i4>
      </vt:variant>
      <vt:variant>
        <vt:i4>5</vt:i4>
      </vt:variant>
      <vt:variant>
        <vt:lpwstr/>
      </vt:variant>
      <vt:variant>
        <vt:lpwstr>Par425</vt:lpwstr>
      </vt:variant>
      <vt:variant>
        <vt:i4>7077936</vt:i4>
      </vt:variant>
      <vt:variant>
        <vt:i4>348</vt:i4>
      </vt:variant>
      <vt:variant>
        <vt:i4>0</vt:i4>
      </vt:variant>
      <vt:variant>
        <vt:i4>5</vt:i4>
      </vt:variant>
      <vt:variant>
        <vt:lpwstr/>
      </vt:variant>
      <vt:variant>
        <vt:lpwstr>Par429</vt:lpwstr>
      </vt:variant>
      <vt:variant>
        <vt:i4>7143472</vt:i4>
      </vt:variant>
      <vt:variant>
        <vt:i4>345</vt:i4>
      </vt:variant>
      <vt:variant>
        <vt:i4>0</vt:i4>
      </vt:variant>
      <vt:variant>
        <vt:i4>5</vt:i4>
      </vt:variant>
      <vt:variant>
        <vt:lpwstr/>
      </vt:variant>
      <vt:variant>
        <vt:lpwstr>Par428</vt:lpwstr>
      </vt:variant>
      <vt:variant>
        <vt:i4>6488112</vt:i4>
      </vt:variant>
      <vt:variant>
        <vt:i4>342</vt:i4>
      </vt:variant>
      <vt:variant>
        <vt:i4>0</vt:i4>
      </vt:variant>
      <vt:variant>
        <vt:i4>5</vt:i4>
      </vt:variant>
      <vt:variant>
        <vt:lpwstr/>
      </vt:variant>
      <vt:variant>
        <vt:lpwstr>Par426</vt:lpwstr>
      </vt:variant>
      <vt:variant>
        <vt:i4>6750259</vt:i4>
      </vt:variant>
      <vt:variant>
        <vt:i4>339</vt:i4>
      </vt:variant>
      <vt:variant>
        <vt:i4>0</vt:i4>
      </vt:variant>
      <vt:variant>
        <vt:i4>5</vt:i4>
      </vt:variant>
      <vt:variant>
        <vt:lpwstr>consultantplus://offline/ref=F6C2E9E5563440A9F98E185E9C798A2D4B27DF6CDFCC80CA479B7976DF22CBC6F25087FE95785559GCWCK</vt:lpwstr>
      </vt:variant>
      <vt:variant>
        <vt:lpwstr/>
      </vt:variant>
      <vt:variant>
        <vt:i4>6750265</vt:i4>
      </vt:variant>
      <vt:variant>
        <vt:i4>336</vt:i4>
      </vt:variant>
      <vt:variant>
        <vt:i4>0</vt:i4>
      </vt:variant>
      <vt:variant>
        <vt:i4>5</vt:i4>
      </vt:variant>
      <vt:variant>
        <vt:lpwstr>consultantplus://offline/ref=F6C2E9E5563440A9F98E185E9C798A2D4B2AD46DD9C280CA479B7976DF22CBC6F25087FE95785559GCWDK</vt:lpwstr>
      </vt:variant>
      <vt:variant>
        <vt:lpwstr/>
      </vt:variant>
      <vt:variant>
        <vt:i4>6750268</vt:i4>
      </vt:variant>
      <vt:variant>
        <vt:i4>333</vt:i4>
      </vt:variant>
      <vt:variant>
        <vt:i4>0</vt:i4>
      </vt:variant>
      <vt:variant>
        <vt:i4>5</vt:i4>
      </vt:variant>
      <vt:variant>
        <vt:lpwstr>consultantplus://offline/ref=F6C2E9E5563440A9F98E185E9C798A2D4B27D461D7C580CA479B7976DF22CBC6F25087FE9578545FGCW5K</vt:lpwstr>
      </vt:variant>
      <vt:variant>
        <vt:lpwstr/>
      </vt:variant>
      <vt:variant>
        <vt:i4>6750269</vt:i4>
      </vt:variant>
      <vt:variant>
        <vt:i4>330</vt:i4>
      </vt:variant>
      <vt:variant>
        <vt:i4>0</vt:i4>
      </vt:variant>
      <vt:variant>
        <vt:i4>5</vt:i4>
      </vt:variant>
      <vt:variant>
        <vt:lpwstr>consultantplus://offline/ref=F6C2E9E5563440A9F98E185E9C798A2D4B26D76DDAC480CA479B7976DF22CBC6F25087FE9578555BGCW1K</vt:lpwstr>
      </vt:variant>
      <vt:variant>
        <vt:lpwstr/>
      </vt:variant>
      <vt:variant>
        <vt:i4>6750304</vt:i4>
      </vt:variant>
      <vt:variant>
        <vt:i4>327</vt:i4>
      </vt:variant>
      <vt:variant>
        <vt:i4>0</vt:i4>
      </vt:variant>
      <vt:variant>
        <vt:i4>5</vt:i4>
      </vt:variant>
      <vt:variant>
        <vt:lpwstr>consultantplus://offline/ref=F6C2E9E5563440A9F98E185E9C798A2D4B26D66ADCC080CA479B7976DF22CBC6F25087FE95785558GCW4K</vt:lpwstr>
      </vt:variant>
      <vt:variant>
        <vt:lpwstr/>
      </vt:variant>
      <vt:variant>
        <vt:i4>6750309</vt:i4>
      </vt:variant>
      <vt:variant>
        <vt:i4>324</vt:i4>
      </vt:variant>
      <vt:variant>
        <vt:i4>0</vt:i4>
      </vt:variant>
      <vt:variant>
        <vt:i4>5</vt:i4>
      </vt:variant>
      <vt:variant>
        <vt:lpwstr>consultantplus://offline/ref=F6C2E9E5563440A9F98E185E9C798A2D4B29D361D6CC80CA479B7976DF22CBC6F25087FE9578555CGCW6K</vt:lpwstr>
      </vt:variant>
      <vt:variant>
        <vt:lpwstr/>
      </vt:variant>
      <vt:variant>
        <vt:i4>6750263</vt:i4>
      </vt:variant>
      <vt:variant>
        <vt:i4>321</vt:i4>
      </vt:variant>
      <vt:variant>
        <vt:i4>0</vt:i4>
      </vt:variant>
      <vt:variant>
        <vt:i4>5</vt:i4>
      </vt:variant>
      <vt:variant>
        <vt:lpwstr>consultantplus://offline/ref=F6C2E9E5563440A9F98E185E9C798A2D482FD76CDFC780CA479B7976DF22CBC6F25087FE9578575EGCW7K</vt:lpwstr>
      </vt:variant>
      <vt:variant>
        <vt:lpwstr/>
      </vt:variant>
      <vt:variant>
        <vt:i4>6750271</vt:i4>
      </vt:variant>
      <vt:variant>
        <vt:i4>318</vt:i4>
      </vt:variant>
      <vt:variant>
        <vt:i4>0</vt:i4>
      </vt:variant>
      <vt:variant>
        <vt:i4>5</vt:i4>
      </vt:variant>
      <vt:variant>
        <vt:lpwstr>consultantplus://offline/ref=F6C2E9E5563440A9F98E185E9C798A2D4B26D16CDBC780CA479B7976DF22CBC6F25087FE9578555CGCW3K</vt:lpwstr>
      </vt:variant>
      <vt:variant>
        <vt:lpwstr/>
      </vt:variant>
      <vt:variant>
        <vt:i4>6750268</vt:i4>
      </vt:variant>
      <vt:variant>
        <vt:i4>315</vt:i4>
      </vt:variant>
      <vt:variant>
        <vt:i4>0</vt:i4>
      </vt:variant>
      <vt:variant>
        <vt:i4>5</vt:i4>
      </vt:variant>
      <vt:variant>
        <vt:lpwstr>consultantplus://offline/ref=F6C2E9E5563440A9F98E185E9C798A2D4B26D16CDBC780CA479B7976DF22CBC6F25087FE9578555CGCW0K</vt:lpwstr>
      </vt:variant>
      <vt:variant>
        <vt:lpwstr/>
      </vt:variant>
      <vt:variant>
        <vt:i4>6750260</vt:i4>
      </vt:variant>
      <vt:variant>
        <vt:i4>312</vt:i4>
      </vt:variant>
      <vt:variant>
        <vt:i4>0</vt:i4>
      </vt:variant>
      <vt:variant>
        <vt:i4>5</vt:i4>
      </vt:variant>
      <vt:variant>
        <vt:lpwstr>consultantplus://offline/ref=F6C2E9E5563440A9F98E185E9C798A2D4B29D261D7C180CA479B7976DF22CBC6F25087FE9578555EGCW3K</vt:lpwstr>
      </vt:variant>
      <vt:variant>
        <vt:lpwstr/>
      </vt:variant>
      <vt:variant>
        <vt:i4>6750312</vt:i4>
      </vt:variant>
      <vt:variant>
        <vt:i4>309</vt:i4>
      </vt:variant>
      <vt:variant>
        <vt:i4>0</vt:i4>
      </vt:variant>
      <vt:variant>
        <vt:i4>5</vt:i4>
      </vt:variant>
      <vt:variant>
        <vt:lpwstr>consultantplus://offline/ref=F6C2E9E5563440A9F98E185E9C798A2D4B29D261D7C180CA479B7976DF22CBC6F25087FE95785559GCW3K</vt:lpwstr>
      </vt:variant>
      <vt:variant>
        <vt:lpwstr/>
      </vt:variant>
      <vt:variant>
        <vt:i4>6750313</vt:i4>
      </vt:variant>
      <vt:variant>
        <vt:i4>306</vt:i4>
      </vt:variant>
      <vt:variant>
        <vt:i4>0</vt:i4>
      </vt:variant>
      <vt:variant>
        <vt:i4>5</vt:i4>
      </vt:variant>
      <vt:variant>
        <vt:lpwstr>consultantplus://offline/ref=F6C2E9E5563440A9F98E185E9C798A2D4B28D668DAC680CA479B7976DF22CBC6F25087FE9578545BGCW5K</vt:lpwstr>
      </vt:variant>
      <vt:variant>
        <vt:lpwstr/>
      </vt:variant>
      <vt:variant>
        <vt:i4>6750256</vt:i4>
      </vt:variant>
      <vt:variant>
        <vt:i4>303</vt:i4>
      </vt:variant>
      <vt:variant>
        <vt:i4>0</vt:i4>
      </vt:variant>
      <vt:variant>
        <vt:i4>5</vt:i4>
      </vt:variant>
      <vt:variant>
        <vt:lpwstr>consultantplus://offline/ref=F6C2E9E5563440A9F98E185E9C798A2D482FD66ED8C280CA479B7976DF22CBC6F25087FE95785C59GCWDK</vt:lpwstr>
      </vt:variant>
      <vt:variant>
        <vt:lpwstr/>
      </vt:variant>
      <vt:variant>
        <vt:i4>6750310</vt:i4>
      </vt:variant>
      <vt:variant>
        <vt:i4>300</vt:i4>
      </vt:variant>
      <vt:variant>
        <vt:i4>0</vt:i4>
      </vt:variant>
      <vt:variant>
        <vt:i4>5</vt:i4>
      </vt:variant>
      <vt:variant>
        <vt:lpwstr>consultantplus://offline/ref=F6C2E9E5563440A9F98E185E9C798A2D482FD66ED8C280CA479B7976DF22CBC6F25087FE95785C59GCW2K</vt:lpwstr>
      </vt:variant>
      <vt:variant>
        <vt:lpwstr/>
      </vt:variant>
      <vt:variant>
        <vt:i4>6750266</vt:i4>
      </vt:variant>
      <vt:variant>
        <vt:i4>297</vt:i4>
      </vt:variant>
      <vt:variant>
        <vt:i4>0</vt:i4>
      </vt:variant>
      <vt:variant>
        <vt:i4>5</vt:i4>
      </vt:variant>
      <vt:variant>
        <vt:lpwstr>consultantplus://offline/ref=F6C2E9E5563440A9F98E185E9C798A2D4B26D76DDAC480CA479B7976DF22CBC6F25087FE9578555BGCW6K</vt:lpwstr>
      </vt:variant>
      <vt:variant>
        <vt:lpwstr/>
      </vt:variant>
      <vt:variant>
        <vt:i4>6750304</vt:i4>
      </vt:variant>
      <vt:variant>
        <vt:i4>294</vt:i4>
      </vt:variant>
      <vt:variant>
        <vt:i4>0</vt:i4>
      </vt:variant>
      <vt:variant>
        <vt:i4>5</vt:i4>
      </vt:variant>
      <vt:variant>
        <vt:lpwstr>consultantplus://offline/ref=F6C2E9E5563440A9F98E185E9C798A2D4B26D66ADCC080CA479B7976DF22CBC6F25087FE95785558GCW4K</vt:lpwstr>
      </vt:variant>
      <vt:variant>
        <vt:lpwstr/>
      </vt:variant>
      <vt:variant>
        <vt:i4>6750264</vt:i4>
      </vt:variant>
      <vt:variant>
        <vt:i4>291</vt:i4>
      </vt:variant>
      <vt:variant>
        <vt:i4>0</vt:i4>
      </vt:variant>
      <vt:variant>
        <vt:i4>5</vt:i4>
      </vt:variant>
      <vt:variant>
        <vt:lpwstr>consultantplus://offline/ref=F6C2E9E5563440A9F98E185E9C798A2D4B26D76DDAC480CA479B7976DF22CBC6F25087FE9578555BGCW4K</vt:lpwstr>
      </vt:variant>
      <vt:variant>
        <vt:lpwstr/>
      </vt:variant>
      <vt:variant>
        <vt:i4>6750311</vt:i4>
      </vt:variant>
      <vt:variant>
        <vt:i4>288</vt:i4>
      </vt:variant>
      <vt:variant>
        <vt:i4>0</vt:i4>
      </vt:variant>
      <vt:variant>
        <vt:i4>5</vt:i4>
      </vt:variant>
      <vt:variant>
        <vt:lpwstr>consultantplus://offline/ref=F6C2E9E5563440A9F98E185E9C798A2D4B29D361D6CC80CA479B7976DF22CBC6F25087FE9578555CGCW4K</vt:lpwstr>
      </vt:variant>
      <vt:variant>
        <vt:lpwstr/>
      </vt:variant>
      <vt:variant>
        <vt:i4>6750311</vt:i4>
      </vt:variant>
      <vt:variant>
        <vt:i4>285</vt:i4>
      </vt:variant>
      <vt:variant>
        <vt:i4>0</vt:i4>
      </vt:variant>
      <vt:variant>
        <vt:i4>5</vt:i4>
      </vt:variant>
      <vt:variant>
        <vt:lpwstr>consultantplus://offline/ref=F6C2E9E5563440A9F98E185E9C798A2D4B2BD36AD7C380CA479B7976DF22CBC6F25087FE95785558GCW5K</vt:lpwstr>
      </vt:variant>
      <vt:variant>
        <vt:lpwstr/>
      </vt:variant>
      <vt:variant>
        <vt:i4>6750266</vt:i4>
      </vt:variant>
      <vt:variant>
        <vt:i4>282</vt:i4>
      </vt:variant>
      <vt:variant>
        <vt:i4>0</vt:i4>
      </vt:variant>
      <vt:variant>
        <vt:i4>5</vt:i4>
      </vt:variant>
      <vt:variant>
        <vt:lpwstr>consultantplus://offline/ref=F6C2E9E5563440A9F98E185E9C798A2D4B26D16CDBC780CA479B7976DF22CBC6F25087FE9578555CGCW6K</vt:lpwstr>
      </vt:variant>
      <vt:variant>
        <vt:lpwstr/>
      </vt:variant>
      <vt:variant>
        <vt:i4>6750311</vt:i4>
      </vt:variant>
      <vt:variant>
        <vt:i4>279</vt:i4>
      </vt:variant>
      <vt:variant>
        <vt:i4>0</vt:i4>
      </vt:variant>
      <vt:variant>
        <vt:i4>5</vt:i4>
      </vt:variant>
      <vt:variant>
        <vt:lpwstr>consultantplus://offline/ref=F6C2E9E5563440A9F98E185E9C798A2D482FD66ED8C280CA479B7976DF22CBC6F25087FE95785C59GCW3K</vt:lpwstr>
      </vt:variant>
      <vt:variant>
        <vt:lpwstr/>
      </vt:variant>
      <vt:variant>
        <vt:i4>6750256</vt:i4>
      </vt:variant>
      <vt:variant>
        <vt:i4>276</vt:i4>
      </vt:variant>
      <vt:variant>
        <vt:i4>0</vt:i4>
      </vt:variant>
      <vt:variant>
        <vt:i4>5</vt:i4>
      </vt:variant>
      <vt:variant>
        <vt:lpwstr>consultantplus://offline/ref=F6C2E9E5563440A9F98E185E9C798A2D4E29D361D493D7C816CE7773D77283D6BC158AFF9578G5WDK</vt:lpwstr>
      </vt:variant>
      <vt:variant>
        <vt:lpwstr/>
      </vt:variant>
      <vt:variant>
        <vt:i4>6750312</vt:i4>
      </vt:variant>
      <vt:variant>
        <vt:i4>273</vt:i4>
      </vt:variant>
      <vt:variant>
        <vt:i4>0</vt:i4>
      </vt:variant>
      <vt:variant>
        <vt:i4>5</vt:i4>
      </vt:variant>
      <vt:variant>
        <vt:lpwstr>consultantplus://offline/ref=F6C2E9E5563440A9F98E185E9C798A2D4B27D461D7C580CA479B7976DF22CBC6F25087FE9578545CGCWDK</vt:lpwstr>
      </vt:variant>
      <vt:variant>
        <vt:lpwstr/>
      </vt:variant>
      <vt:variant>
        <vt:i4>6684780</vt:i4>
      </vt:variant>
      <vt:variant>
        <vt:i4>270</vt:i4>
      </vt:variant>
      <vt:variant>
        <vt:i4>0</vt:i4>
      </vt:variant>
      <vt:variant>
        <vt:i4>5</vt:i4>
      </vt:variant>
      <vt:variant>
        <vt:lpwstr>consultantplus://offline/ref=F6C2E9E5563440A9F98E11479B798A2D4C29DE6FDEC580CA479B7976DF22CBC6F25087FE95785050GCW6K</vt:lpwstr>
      </vt:variant>
      <vt:variant>
        <vt:lpwstr/>
      </vt:variant>
      <vt:variant>
        <vt:i4>6750306</vt:i4>
      </vt:variant>
      <vt:variant>
        <vt:i4>267</vt:i4>
      </vt:variant>
      <vt:variant>
        <vt:i4>0</vt:i4>
      </vt:variant>
      <vt:variant>
        <vt:i4>5</vt:i4>
      </vt:variant>
      <vt:variant>
        <vt:lpwstr>consultantplus://offline/ref=F6C2E9E5563440A9F98E185E9C798A2D482FD66ED8C280CA479B7976DF22CBC6F25087FE95785C59GCW6K</vt:lpwstr>
      </vt:variant>
      <vt:variant>
        <vt:lpwstr/>
      </vt:variant>
      <vt:variant>
        <vt:i4>6750260</vt:i4>
      </vt:variant>
      <vt:variant>
        <vt:i4>264</vt:i4>
      </vt:variant>
      <vt:variant>
        <vt:i4>0</vt:i4>
      </vt:variant>
      <vt:variant>
        <vt:i4>5</vt:i4>
      </vt:variant>
      <vt:variant>
        <vt:lpwstr>consultantplus://offline/ref=F6C2E9E5563440A9F98E185E9C798A2D482FD76CDFC780CA479B7976DF22CBC6F25087FE9578575EGCW4K</vt:lpwstr>
      </vt:variant>
      <vt:variant>
        <vt:lpwstr/>
      </vt:variant>
      <vt:variant>
        <vt:i4>6750307</vt:i4>
      </vt:variant>
      <vt:variant>
        <vt:i4>261</vt:i4>
      </vt:variant>
      <vt:variant>
        <vt:i4>0</vt:i4>
      </vt:variant>
      <vt:variant>
        <vt:i4>5</vt:i4>
      </vt:variant>
      <vt:variant>
        <vt:lpwstr>consultantplus://offline/ref=F6C2E9E5563440A9F98E185E9C798A2D482FD66ED8C280CA479B7976DF22CBC6F25087FE95785C59GCW7K</vt:lpwstr>
      </vt:variant>
      <vt:variant>
        <vt:lpwstr/>
      </vt:variant>
      <vt:variant>
        <vt:i4>6750304</vt:i4>
      </vt:variant>
      <vt:variant>
        <vt:i4>258</vt:i4>
      </vt:variant>
      <vt:variant>
        <vt:i4>0</vt:i4>
      </vt:variant>
      <vt:variant>
        <vt:i4>5</vt:i4>
      </vt:variant>
      <vt:variant>
        <vt:lpwstr>consultantplus://offline/ref=F6C2E9E5563440A9F98E185E9C798A2D482FD66ED8C280CA479B7976DF22CBC6F25087FE95785C59GCW4K</vt:lpwstr>
      </vt:variant>
      <vt:variant>
        <vt:lpwstr/>
      </vt:variant>
      <vt:variant>
        <vt:i4>6750304</vt:i4>
      </vt:variant>
      <vt:variant>
        <vt:i4>255</vt:i4>
      </vt:variant>
      <vt:variant>
        <vt:i4>0</vt:i4>
      </vt:variant>
      <vt:variant>
        <vt:i4>5</vt:i4>
      </vt:variant>
      <vt:variant>
        <vt:lpwstr>consultantplus://offline/ref=F6C2E9E5563440A9F98E185E9C798A2D482FD66ED8C280CA479B7976DF22CBC6F25087FE95785C59GCW4K</vt:lpwstr>
      </vt:variant>
      <vt:variant>
        <vt:lpwstr/>
      </vt:variant>
      <vt:variant>
        <vt:i4>6750305</vt:i4>
      </vt:variant>
      <vt:variant>
        <vt:i4>252</vt:i4>
      </vt:variant>
      <vt:variant>
        <vt:i4>0</vt:i4>
      </vt:variant>
      <vt:variant>
        <vt:i4>5</vt:i4>
      </vt:variant>
      <vt:variant>
        <vt:lpwstr>consultantplus://offline/ref=F6C2E9E5563440A9F98E185E9C798A2D482FD66ED8C280CA479B7976DF22CBC6F25087FE95785C59GCW5K</vt:lpwstr>
      </vt:variant>
      <vt:variant>
        <vt:lpwstr/>
      </vt:variant>
      <vt:variant>
        <vt:i4>6750265</vt:i4>
      </vt:variant>
      <vt:variant>
        <vt:i4>249</vt:i4>
      </vt:variant>
      <vt:variant>
        <vt:i4>0</vt:i4>
      </vt:variant>
      <vt:variant>
        <vt:i4>5</vt:i4>
      </vt:variant>
      <vt:variant>
        <vt:lpwstr>consultantplus://offline/ref=F6C2E9E5563440A9F98E185E9C798A2D482FD66ED8C280CA479B7976DF22CBC6F25087FE95785D50GCWCK</vt:lpwstr>
      </vt:variant>
      <vt:variant>
        <vt:lpwstr/>
      </vt:variant>
      <vt:variant>
        <vt:i4>6750270</vt:i4>
      </vt:variant>
      <vt:variant>
        <vt:i4>246</vt:i4>
      </vt:variant>
      <vt:variant>
        <vt:i4>0</vt:i4>
      </vt:variant>
      <vt:variant>
        <vt:i4>5</vt:i4>
      </vt:variant>
      <vt:variant>
        <vt:lpwstr>consultantplus://offline/ref=F6C2E9E5563440A9F98E185E9C798A2D482FD66ED8C280CA479B7976DF22CBC6F25087FE95785D50GCWDK</vt:lpwstr>
      </vt:variant>
      <vt:variant>
        <vt:lpwstr/>
      </vt:variant>
      <vt:variant>
        <vt:i4>6750313</vt:i4>
      </vt:variant>
      <vt:variant>
        <vt:i4>243</vt:i4>
      </vt:variant>
      <vt:variant>
        <vt:i4>0</vt:i4>
      </vt:variant>
      <vt:variant>
        <vt:i4>5</vt:i4>
      </vt:variant>
      <vt:variant>
        <vt:lpwstr>consultantplus://offline/ref=F6C2E9E5563440A9F98E185E9C798A2D482FD66ED8C280CA479B7976DF22CBC6F25087FE95785D50GCW3K</vt:lpwstr>
      </vt:variant>
      <vt:variant>
        <vt:lpwstr/>
      </vt:variant>
      <vt:variant>
        <vt:i4>6750316</vt:i4>
      </vt:variant>
      <vt:variant>
        <vt:i4>240</vt:i4>
      </vt:variant>
      <vt:variant>
        <vt:i4>0</vt:i4>
      </vt:variant>
      <vt:variant>
        <vt:i4>5</vt:i4>
      </vt:variant>
      <vt:variant>
        <vt:lpwstr>consultantplus://offline/ref=F6C2E9E5563440A9F98E185E9C798A2D482FD66ED8C280CA479B7976DF22CBC6F25087FE95785D50GCW6K</vt:lpwstr>
      </vt:variant>
      <vt:variant>
        <vt:lpwstr/>
      </vt:variant>
      <vt:variant>
        <vt:i4>6750319</vt:i4>
      </vt:variant>
      <vt:variant>
        <vt:i4>237</vt:i4>
      </vt:variant>
      <vt:variant>
        <vt:i4>0</vt:i4>
      </vt:variant>
      <vt:variant>
        <vt:i4>5</vt:i4>
      </vt:variant>
      <vt:variant>
        <vt:lpwstr>consultantplus://offline/ref=F6C2E9E5563440A9F98E185E9C798A2D4B28DF6AD6C580CA479B7976DF22CBC6F25087FE95785558GCW5K</vt:lpwstr>
      </vt:variant>
      <vt:variant>
        <vt:lpwstr/>
      </vt:variant>
      <vt:variant>
        <vt:i4>6750261</vt:i4>
      </vt:variant>
      <vt:variant>
        <vt:i4>234</vt:i4>
      </vt:variant>
      <vt:variant>
        <vt:i4>0</vt:i4>
      </vt:variant>
      <vt:variant>
        <vt:i4>5</vt:i4>
      </vt:variant>
      <vt:variant>
        <vt:lpwstr>consultantplus://offline/ref=F6C2E9E5563440A9F98E185E9C798A2D4B29D361D6CC80CA479B7976DF22CBC6F25087FE9578555AGCWDK</vt:lpwstr>
      </vt:variant>
      <vt:variant>
        <vt:lpwstr/>
      </vt:variant>
      <vt:variant>
        <vt:i4>6750319</vt:i4>
      </vt:variant>
      <vt:variant>
        <vt:i4>231</vt:i4>
      </vt:variant>
      <vt:variant>
        <vt:i4>0</vt:i4>
      </vt:variant>
      <vt:variant>
        <vt:i4>5</vt:i4>
      </vt:variant>
      <vt:variant>
        <vt:lpwstr>consultantplus://offline/ref=F6C2E9E5563440A9F98E185E9C798A2D4B28D769D9C780CA479B7976DF22CBC6F25087FE95785559GCW0K</vt:lpwstr>
      </vt:variant>
      <vt:variant>
        <vt:lpwstr/>
      </vt:variant>
      <vt:variant>
        <vt:i4>6750317</vt:i4>
      </vt:variant>
      <vt:variant>
        <vt:i4>228</vt:i4>
      </vt:variant>
      <vt:variant>
        <vt:i4>0</vt:i4>
      </vt:variant>
      <vt:variant>
        <vt:i4>5</vt:i4>
      </vt:variant>
      <vt:variant>
        <vt:lpwstr>consultantplus://offline/ref=F6C2E9E5563440A9F98E185E9C798A2D482FD46FD8C580CA479B7976DF22CBC6F25087FE9578555BGCW2K</vt:lpwstr>
      </vt:variant>
      <vt:variant>
        <vt:lpwstr/>
      </vt:variant>
      <vt:variant>
        <vt:i4>6750259</vt:i4>
      </vt:variant>
      <vt:variant>
        <vt:i4>225</vt:i4>
      </vt:variant>
      <vt:variant>
        <vt:i4>0</vt:i4>
      </vt:variant>
      <vt:variant>
        <vt:i4>5</vt:i4>
      </vt:variant>
      <vt:variant>
        <vt:lpwstr>consultantplus://offline/ref=F6C2E9E5563440A9F98E185E9C798A2D482FD46FD8C580CA479B7976DF22CBC6F25087FE95785558GCW6K</vt:lpwstr>
      </vt:variant>
      <vt:variant>
        <vt:lpwstr/>
      </vt:variant>
      <vt:variant>
        <vt:i4>6750313</vt:i4>
      </vt:variant>
      <vt:variant>
        <vt:i4>222</vt:i4>
      </vt:variant>
      <vt:variant>
        <vt:i4>0</vt:i4>
      </vt:variant>
      <vt:variant>
        <vt:i4>5</vt:i4>
      </vt:variant>
      <vt:variant>
        <vt:lpwstr>consultantplus://offline/ref=F6C2E9E5563440A9F98E185E9C798A2D4B27DE69DDC480CA479B7976DF22CBC6F25087FE95785558GCW4K</vt:lpwstr>
      </vt:variant>
      <vt:variant>
        <vt:lpwstr/>
      </vt:variant>
      <vt:variant>
        <vt:i4>6750263</vt:i4>
      </vt:variant>
      <vt:variant>
        <vt:i4>219</vt:i4>
      </vt:variant>
      <vt:variant>
        <vt:i4>0</vt:i4>
      </vt:variant>
      <vt:variant>
        <vt:i4>5</vt:i4>
      </vt:variant>
      <vt:variant>
        <vt:lpwstr>consultantplus://offline/ref=F6C2E9E5563440A9F98E185E9C798A2D4B27D06FDAC380CA479B7976DF22CBC6F25087FE95785559GCWCK</vt:lpwstr>
      </vt:variant>
      <vt:variant>
        <vt:lpwstr/>
      </vt:variant>
      <vt:variant>
        <vt:i4>6750269</vt:i4>
      </vt:variant>
      <vt:variant>
        <vt:i4>216</vt:i4>
      </vt:variant>
      <vt:variant>
        <vt:i4>0</vt:i4>
      </vt:variant>
      <vt:variant>
        <vt:i4>5</vt:i4>
      </vt:variant>
      <vt:variant>
        <vt:lpwstr>consultantplus://offline/ref=F6C2E9E5563440A9F98E185E9C798A2D4B29D361D6CC80CA479B7976DF22CBC6F25087FE95785558GCW5K</vt:lpwstr>
      </vt:variant>
      <vt:variant>
        <vt:lpwstr/>
      </vt:variant>
      <vt:variant>
        <vt:i4>6750306</vt:i4>
      </vt:variant>
      <vt:variant>
        <vt:i4>213</vt:i4>
      </vt:variant>
      <vt:variant>
        <vt:i4>0</vt:i4>
      </vt:variant>
      <vt:variant>
        <vt:i4>5</vt:i4>
      </vt:variant>
      <vt:variant>
        <vt:lpwstr>consultantplus://offline/ref=F6C2E9E5563440A9F98E185E9C798A2D4B29D361D6CC80CA479B7976DF22CBC6F25087FE9578575DGCW4K</vt:lpwstr>
      </vt:variant>
      <vt:variant>
        <vt:lpwstr/>
      </vt:variant>
      <vt:variant>
        <vt:i4>5636104</vt:i4>
      </vt:variant>
      <vt:variant>
        <vt:i4>210</vt:i4>
      </vt:variant>
      <vt:variant>
        <vt:i4>0</vt:i4>
      </vt:variant>
      <vt:variant>
        <vt:i4>5</vt:i4>
      </vt:variant>
      <vt:variant>
        <vt:lpwstr>consultantplus://offline/ref=F6C2E9E5563440A9F98E185E9C798A2D4B28D769D9C480CA479B7976DFG2W2K</vt:lpwstr>
      </vt:variant>
      <vt:variant>
        <vt:lpwstr/>
      </vt:variant>
      <vt:variant>
        <vt:i4>6750317</vt:i4>
      </vt:variant>
      <vt:variant>
        <vt:i4>207</vt:i4>
      </vt:variant>
      <vt:variant>
        <vt:i4>0</vt:i4>
      </vt:variant>
      <vt:variant>
        <vt:i4>5</vt:i4>
      </vt:variant>
      <vt:variant>
        <vt:lpwstr>consultantplus://offline/ref=F6C2E9E5563440A9F98E185E9C798A2D482FD66ED8C280CA479B7976DF22CBC6F25087FE95785D50GCW7K</vt:lpwstr>
      </vt:variant>
      <vt:variant>
        <vt:lpwstr/>
      </vt:variant>
      <vt:variant>
        <vt:i4>5636096</vt:i4>
      </vt:variant>
      <vt:variant>
        <vt:i4>204</vt:i4>
      </vt:variant>
      <vt:variant>
        <vt:i4>0</vt:i4>
      </vt:variant>
      <vt:variant>
        <vt:i4>5</vt:i4>
      </vt:variant>
      <vt:variant>
        <vt:lpwstr>consultantplus://offline/ref=F6C2E9E5563440A9F98E185E9C798A2D4B26D46BDBC180CA479B7976DFG2W2K</vt:lpwstr>
      </vt:variant>
      <vt:variant>
        <vt:lpwstr/>
      </vt:variant>
      <vt:variant>
        <vt:i4>6750318</vt:i4>
      </vt:variant>
      <vt:variant>
        <vt:i4>201</vt:i4>
      </vt:variant>
      <vt:variant>
        <vt:i4>0</vt:i4>
      </vt:variant>
      <vt:variant>
        <vt:i4>5</vt:i4>
      </vt:variant>
      <vt:variant>
        <vt:lpwstr>consultantplus://offline/ref=F6C2E9E5563440A9F98E185E9C798A2D482FD66ED8C280CA479B7976DF22CBC6F25087FE95785D50GCW4K</vt:lpwstr>
      </vt:variant>
      <vt:variant>
        <vt:lpwstr/>
      </vt:variant>
      <vt:variant>
        <vt:i4>6750318</vt:i4>
      </vt:variant>
      <vt:variant>
        <vt:i4>198</vt:i4>
      </vt:variant>
      <vt:variant>
        <vt:i4>0</vt:i4>
      </vt:variant>
      <vt:variant>
        <vt:i4>5</vt:i4>
      </vt:variant>
      <vt:variant>
        <vt:lpwstr>consultantplus://offline/ref=F6C2E9E5563440A9F98E185E9C798A2D482FD66ED8C280CA479B7976DF22CBC6F25087FE95785D50GCW4K</vt:lpwstr>
      </vt:variant>
      <vt:variant>
        <vt:lpwstr/>
      </vt:variant>
      <vt:variant>
        <vt:i4>6750319</vt:i4>
      </vt:variant>
      <vt:variant>
        <vt:i4>195</vt:i4>
      </vt:variant>
      <vt:variant>
        <vt:i4>0</vt:i4>
      </vt:variant>
      <vt:variant>
        <vt:i4>5</vt:i4>
      </vt:variant>
      <vt:variant>
        <vt:lpwstr>consultantplus://offline/ref=F6C2E9E5563440A9F98E185E9C798A2D482FD66ED8C280CA479B7976DF22CBC6F25087FE95785D50GCW5K</vt:lpwstr>
      </vt:variant>
      <vt:variant>
        <vt:lpwstr/>
      </vt:variant>
      <vt:variant>
        <vt:i4>6750261</vt:i4>
      </vt:variant>
      <vt:variant>
        <vt:i4>192</vt:i4>
      </vt:variant>
      <vt:variant>
        <vt:i4>0</vt:i4>
      </vt:variant>
      <vt:variant>
        <vt:i4>5</vt:i4>
      </vt:variant>
      <vt:variant>
        <vt:lpwstr>consultantplus://offline/ref=F6C2E9E5563440A9F98E185E9C798A2D4B26D76DDAC480CA479B7976DF22CBC6F25087FE95785558GCWCK</vt:lpwstr>
      </vt:variant>
      <vt:variant>
        <vt:lpwstr/>
      </vt:variant>
      <vt:variant>
        <vt:i4>6750308</vt:i4>
      </vt:variant>
      <vt:variant>
        <vt:i4>189</vt:i4>
      </vt:variant>
      <vt:variant>
        <vt:i4>0</vt:i4>
      </vt:variant>
      <vt:variant>
        <vt:i4>5</vt:i4>
      </vt:variant>
      <vt:variant>
        <vt:lpwstr>consultantplus://offline/ref=F6C2E9E5563440A9F98E185E9C798A2D4B26D76DDAC480CA479B7976DF22CBC6F25087FE95785558GCW2K</vt:lpwstr>
      </vt:variant>
      <vt:variant>
        <vt:lpwstr/>
      </vt:variant>
      <vt:variant>
        <vt:i4>6750264</vt:i4>
      </vt:variant>
      <vt:variant>
        <vt:i4>186</vt:i4>
      </vt:variant>
      <vt:variant>
        <vt:i4>0</vt:i4>
      </vt:variant>
      <vt:variant>
        <vt:i4>5</vt:i4>
      </vt:variant>
      <vt:variant>
        <vt:lpwstr>consultantplus://offline/ref=F6C2E9E5563440A9F98E185E9C798A2D482FD66ED8C280CA479B7976DF22CBC6F25087FE95785D51GCWCK</vt:lpwstr>
      </vt:variant>
      <vt:variant>
        <vt:lpwstr/>
      </vt:variant>
      <vt:variant>
        <vt:i4>6750304</vt:i4>
      </vt:variant>
      <vt:variant>
        <vt:i4>183</vt:i4>
      </vt:variant>
      <vt:variant>
        <vt:i4>0</vt:i4>
      </vt:variant>
      <vt:variant>
        <vt:i4>5</vt:i4>
      </vt:variant>
      <vt:variant>
        <vt:lpwstr>consultantplus://offline/ref=F6C2E9E5563440A9F98E185E9C798A2D482FD76CDFC780CA479B7976DF22CBC6F25087FE9578575FGCWCK</vt:lpwstr>
      </vt:variant>
      <vt:variant>
        <vt:lpwstr/>
      </vt:variant>
      <vt:variant>
        <vt:i4>6750313</vt:i4>
      </vt:variant>
      <vt:variant>
        <vt:i4>180</vt:i4>
      </vt:variant>
      <vt:variant>
        <vt:i4>0</vt:i4>
      </vt:variant>
      <vt:variant>
        <vt:i4>5</vt:i4>
      </vt:variant>
      <vt:variant>
        <vt:lpwstr>consultantplus://offline/ref=F6C2E9E5563440A9F98E185E9C798A2D482FD66ED8C280CA479B7976DF22CBC6F25087FE95785D51GCW2K</vt:lpwstr>
      </vt:variant>
      <vt:variant>
        <vt:lpwstr/>
      </vt:variant>
      <vt:variant>
        <vt:i4>6750315</vt:i4>
      </vt:variant>
      <vt:variant>
        <vt:i4>177</vt:i4>
      </vt:variant>
      <vt:variant>
        <vt:i4>0</vt:i4>
      </vt:variant>
      <vt:variant>
        <vt:i4>5</vt:i4>
      </vt:variant>
      <vt:variant>
        <vt:lpwstr>consultantplus://offline/ref=F6C2E9E5563440A9F98E185E9C798A2D482FD66ED8C280CA479B7976DF22CBC6F25087FE95785D51GCW0K</vt:lpwstr>
      </vt:variant>
      <vt:variant>
        <vt:lpwstr/>
      </vt:variant>
      <vt:variant>
        <vt:i4>6750308</vt:i4>
      </vt:variant>
      <vt:variant>
        <vt:i4>174</vt:i4>
      </vt:variant>
      <vt:variant>
        <vt:i4>0</vt:i4>
      </vt:variant>
      <vt:variant>
        <vt:i4>5</vt:i4>
      </vt:variant>
      <vt:variant>
        <vt:lpwstr>consultantplus://offline/ref=F6C2E9E5563440A9F98E185E9C798A2D4B26DF6CDACD80CA479B7976DF22CBC6F25087FE95785558GCW4K</vt:lpwstr>
      </vt:variant>
      <vt:variant>
        <vt:lpwstr/>
      </vt:variant>
      <vt:variant>
        <vt:i4>6750304</vt:i4>
      </vt:variant>
      <vt:variant>
        <vt:i4>171</vt:i4>
      </vt:variant>
      <vt:variant>
        <vt:i4>0</vt:i4>
      </vt:variant>
      <vt:variant>
        <vt:i4>5</vt:i4>
      </vt:variant>
      <vt:variant>
        <vt:lpwstr>consultantplus://offline/ref=F6C2E9E5563440A9F98E185E9C798A2D4B2ED36ADAC280CA479B7976DF22CBC6F25087FE95785559GCWCK</vt:lpwstr>
      </vt:variant>
      <vt:variant>
        <vt:lpwstr/>
      </vt:variant>
      <vt:variant>
        <vt:i4>6750314</vt:i4>
      </vt:variant>
      <vt:variant>
        <vt:i4>168</vt:i4>
      </vt:variant>
      <vt:variant>
        <vt:i4>0</vt:i4>
      </vt:variant>
      <vt:variant>
        <vt:i4>5</vt:i4>
      </vt:variant>
      <vt:variant>
        <vt:lpwstr>consultantplus://offline/ref=F6C2E9E5563440A9F98E185E9C798A2D482FD66ED8C280CA479B7976DF22CBC6F25087FE95785D51GCW1K</vt:lpwstr>
      </vt:variant>
      <vt:variant>
        <vt:lpwstr/>
      </vt:variant>
      <vt:variant>
        <vt:i4>6750311</vt:i4>
      </vt:variant>
      <vt:variant>
        <vt:i4>165</vt:i4>
      </vt:variant>
      <vt:variant>
        <vt:i4>0</vt:i4>
      </vt:variant>
      <vt:variant>
        <vt:i4>5</vt:i4>
      </vt:variant>
      <vt:variant>
        <vt:lpwstr>consultantplus://offline/ref=F6C2E9E5563440A9F98E185E9C798A2D482FD76CDFC780CA479B7976DF22CBC6F25087FE9578575FGCWDK</vt:lpwstr>
      </vt:variant>
      <vt:variant>
        <vt:lpwstr/>
      </vt:variant>
      <vt:variant>
        <vt:i4>6750317</vt:i4>
      </vt:variant>
      <vt:variant>
        <vt:i4>162</vt:i4>
      </vt:variant>
      <vt:variant>
        <vt:i4>0</vt:i4>
      </vt:variant>
      <vt:variant>
        <vt:i4>5</vt:i4>
      </vt:variant>
      <vt:variant>
        <vt:lpwstr>consultantplus://offline/ref=F6C2E9E5563440A9F98E185E9C798A2D482FD66ED8C280CA479B7976DF22CBC6F25087FE95785D51GCW6K</vt:lpwstr>
      </vt:variant>
      <vt:variant>
        <vt:lpwstr/>
      </vt:variant>
      <vt:variant>
        <vt:i4>6750319</vt:i4>
      </vt:variant>
      <vt:variant>
        <vt:i4>159</vt:i4>
      </vt:variant>
      <vt:variant>
        <vt:i4>0</vt:i4>
      </vt:variant>
      <vt:variant>
        <vt:i4>5</vt:i4>
      </vt:variant>
      <vt:variant>
        <vt:lpwstr>consultantplus://offline/ref=F6C2E9E5563440A9F98E185E9C798A2D482FD66ED8C280CA479B7976DF22CBC6F25087FE95785D51GCW4K</vt:lpwstr>
      </vt:variant>
      <vt:variant>
        <vt:lpwstr/>
      </vt:variant>
      <vt:variant>
        <vt:i4>3407933</vt:i4>
      </vt:variant>
      <vt:variant>
        <vt:i4>156</vt:i4>
      </vt:variant>
      <vt:variant>
        <vt:i4>0</vt:i4>
      </vt:variant>
      <vt:variant>
        <vt:i4>5</vt:i4>
      </vt:variant>
      <vt:variant>
        <vt:lpwstr>consultantplus://offline/ref=F6C2E9E5563440A9F98E1D519F798A2D4B2AD76FDFCEDDC04FC27574GDW8K</vt:lpwstr>
      </vt:variant>
      <vt:variant>
        <vt:lpwstr/>
      </vt:variant>
      <vt:variant>
        <vt:i4>6750319</vt:i4>
      </vt:variant>
      <vt:variant>
        <vt:i4>153</vt:i4>
      </vt:variant>
      <vt:variant>
        <vt:i4>0</vt:i4>
      </vt:variant>
      <vt:variant>
        <vt:i4>5</vt:i4>
      </vt:variant>
      <vt:variant>
        <vt:lpwstr>consultantplus://offline/ref=F6C2E9E5563440A9F98E185E9C798A2D482FD66ED8C280CA479B7976DF22CBC6F25087FE95785D51GCW4K</vt:lpwstr>
      </vt:variant>
      <vt:variant>
        <vt:lpwstr/>
      </vt:variant>
      <vt:variant>
        <vt:i4>6750257</vt:i4>
      </vt:variant>
      <vt:variant>
        <vt:i4>150</vt:i4>
      </vt:variant>
      <vt:variant>
        <vt:i4>0</vt:i4>
      </vt:variant>
      <vt:variant>
        <vt:i4>5</vt:i4>
      </vt:variant>
      <vt:variant>
        <vt:lpwstr>consultantplus://offline/ref=F6C2E9E5563440A9F98E185E9C798A2D482FD76CDFC780CA479B7976DF22CBC6F25087FE9578575FGCW2K</vt:lpwstr>
      </vt:variant>
      <vt:variant>
        <vt:lpwstr/>
      </vt:variant>
      <vt:variant>
        <vt:i4>6750318</vt:i4>
      </vt:variant>
      <vt:variant>
        <vt:i4>147</vt:i4>
      </vt:variant>
      <vt:variant>
        <vt:i4>0</vt:i4>
      </vt:variant>
      <vt:variant>
        <vt:i4>5</vt:i4>
      </vt:variant>
      <vt:variant>
        <vt:lpwstr>consultantplus://offline/ref=F6C2E9E5563440A9F98E185E9C798A2D482FD66ED8C280CA479B7976DF22CBC6F25087FE95785D51GCW5K</vt:lpwstr>
      </vt:variant>
      <vt:variant>
        <vt:lpwstr/>
      </vt:variant>
      <vt:variant>
        <vt:i4>6750316</vt:i4>
      </vt:variant>
      <vt:variant>
        <vt:i4>144</vt:i4>
      </vt:variant>
      <vt:variant>
        <vt:i4>0</vt:i4>
      </vt:variant>
      <vt:variant>
        <vt:i4>5</vt:i4>
      </vt:variant>
      <vt:variant>
        <vt:lpwstr>consultantplus://offline/ref=F6C2E9E5563440A9F98E185E9C798A2D482FD66ED8C280CA479B7976DF22CBC6F25087FE95785D5EGCWCK</vt:lpwstr>
      </vt:variant>
      <vt:variant>
        <vt:lpwstr/>
      </vt:variant>
      <vt:variant>
        <vt:i4>6750306</vt:i4>
      </vt:variant>
      <vt:variant>
        <vt:i4>141</vt:i4>
      </vt:variant>
      <vt:variant>
        <vt:i4>0</vt:i4>
      </vt:variant>
      <vt:variant>
        <vt:i4>5</vt:i4>
      </vt:variant>
      <vt:variant>
        <vt:lpwstr>consultantplus://offline/ref=F6C2E9E5563440A9F98E185E9C798A2D4B26D760D8C180CA479B7976DF22CBC6F25087FE95785550GCW4K</vt:lpwstr>
      </vt:variant>
      <vt:variant>
        <vt:lpwstr/>
      </vt:variant>
      <vt:variant>
        <vt:i4>6750260</vt:i4>
      </vt:variant>
      <vt:variant>
        <vt:i4>138</vt:i4>
      </vt:variant>
      <vt:variant>
        <vt:i4>0</vt:i4>
      </vt:variant>
      <vt:variant>
        <vt:i4>5</vt:i4>
      </vt:variant>
      <vt:variant>
        <vt:lpwstr>consultantplus://offline/ref=F6C2E9E5563440A9F98E185E9C798A2D4B28D668DAC680CA479B7976DF22CBC6F25087FE95785458GCW2K</vt:lpwstr>
      </vt:variant>
      <vt:variant>
        <vt:lpwstr/>
      </vt:variant>
      <vt:variant>
        <vt:i4>6750269</vt:i4>
      </vt:variant>
      <vt:variant>
        <vt:i4>135</vt:i4>
      </vt:variant>
      <vt:variant>
        <vt:i4>0</vt:i4>
      </vt:variant>
      <vt:variant>
        <vt:i4>5</vt:i4>
      </vt:variant>
      <vt:variant>
        <vt:lpwstr>consultantplus://offline/ref=F6C2E9E5563440A9F98E185E9C798A2D482FD66ED8C280CA479B7976DF22CBC6F25087FE95785D5EGCW2K</vt:lpwstr>
      </vt:variant>
      <vt:variant>
        <vt:lpwstr/>
      </vt:variant>
      <vt:variant>
        <vt:i4>6750268</vt:i4>
      </vt:variant>
      <vt:variant>
        <vt:i4>132</vt:i4>
      </vt:variant>
      <vt:variant>
        <vt:i4>0</vt:i4>
      </vt:variant>
      <vt:variant>
        <vt:i4>5</vt:i4>
      </vt:variant>
      <vt:variant>
        <vt:lpwstr>consultantplus://offline/ref=F6C2E9E5563440A9F98E185E9C798A2D482FD66ED8C280CA479B7976DF22CBC6F25087FE95785D5EGCW3K</vt:lpwstr>
      </vt:variant>
      <vt:variant>
        <vt:lpwstr/>
      </vt:variant>
      <vt:variant>
        <vt:i4>5242962</vt:i4>
      </vt:variant>
      <vt:variant>
        <vt:i4>129</vt:i4>
      </vt:variant>
      <vt:variant>
        <vt:i4>0</vt:i4>
      </vt:variant>
      <vt:variant>
        <vt:i4>5</vt:i4>
      </vt:variant>
      <vt:variant>
        <vt:lpwstr>consultantplus://offline/ref=F6C2E9E5563440A9F98E185E9C798A2D4B26D06ADBCC80CA479B7976DF22CBC6F25087FB91G7W0K</vt:lpwstr>
      </vt:variant>
      <vt:variant>
        <vt:lpwstr/>
      </vt:variant>
      <vt:variant>
        <vt:i4>6750270</vt:i4>
      </vt:variant>
      <vt:variant>
        <vt:i4>126</vt:i4>
      </vt:variant>
      <vt:variant>
        <vt:i4>0</vt:i4>
      </vt:variant>
      <vt:variant>
        <vt:i4>5</vt:i4>
      </vt:variant>
      <vt:variant>
        <vt:lpwstr>consultantplus://offline/ref=F6C2E9E5563440A9F98E185E9C798A2D482FD66ED8C280CA479B7976DF22CBC6F25087FE95785D5EGCW1K</vt:lpwstr>
      </vt:variant>
      <vt:variant>
        <vt:lpwstr/>
      </vt:variant>
      <vt:variant>
        <vt:i4>5636190</vt:i4>
      </vt:variant>
      <vt:variant>
        <vt:i4>123</vt:i4>
      </vt:variant>
      <vt:variant>
        <vt:i4>0</vt:i4>
      </vt:variant>
      <vt:variant>
        <vt:i4>5</vt:i4>
      </vt:variant>
      <vt:variant>
        <vt:lpwstr>consultantplus://offline/ref=F6C2E9E5563440A9F98E185E9C798A2D4B28D66DD6C180CA479B7976DFG2W2K</vt:lpwstr>
      </vt:variant>
      <vt:variant>
        <vt:lpwstr/>
      </vt:variant>
      <vt:variant>
        <vt:i4>6750265</vt:i4>
      </vt:variant>
      <vt:variant>
        <vt:i4>120</vt:i4>
      </vt:variant>
      <vt:variant>
        <vt:i4>0</vt:i4>
      </vt:variant>
      <vt:variant>
        <vt:i4>5</vt:i4>
      </vt:variant>
      <vt:variant>
        <vt:lpwstr>consultantplus://offline/ref=F6C2E9E5563440A9F98E185E9C798A2D482FD66ED8C280CA479B7976DF22CBC6F25087FE95785D5EGCW6K</vt:lpwstr>
      </vt:variant>
      <vt:variant>
        <vt:lpwstr/>
      </vt:variant>
      <vt:variant>
        <vt:i4>6750319</vt:i4>
      </vt:variant>
      <vt:variant>
        <vt:i4>117</vt:i4>
      </vt:variant>
      <vt:variant>
        <vt:i4>0</vt:i4>
      </vt:variant>
      <vt:variant>
        <vt:i4>5</vt:i4>
      </vt:variant>
      <vt:variant>
        <vt:lpwstr>consultantplus://offline/ref=F6C2E9E5563440A9F98E185E9C798A2D4B2BDF6ED7CC80CA479B7976DF22CBC6F25087FE95785450GCW5K</vt:lpwstr>
      </vt:variant>
      <vt:variant>
        <vt:lpwstr/>
      </vt:variant>
      <vt:variant>
        <vt:i4>5636103</vt:i4>
      </vt:variant>
      <vt:variant>
        <vt:i4>114</vt:i4>
      </vt:variant>
      <vt:variant>
        <vt:i4>0</vt:i4>
      </vt:variant>
      <vt:variant>
        <vt:i4>5</vt:i4>
      </vt:variant>
      <vt:variant>
        <vt:lpwstr>consultantplus://offline/ref=F6C2E9E5563440A9F98E185E9C798A2D4B26DE60DEC280CA479B7976DFG2W2K</vt:lpwstr>
      </vt:variant>
      <vt:variant>
        <vt:lpwstr/>
      </vt:variant>
      <vt:variant>
        <vt:i4>6750266</vt:i4>
      </vt:variant>
      <vt:variant>
        <vt:i4>111</vt:i4>
      </vt:variant>
      <vt:variant>
        <vt:i4>0</vt:i4>
      </vt:variant>
      <vt:variant>
        <vt:i4>5</vt:i4>
      </vt:variant>
      <vt:variant>
        <vt:lpwstr>consultantplus://offline/ref=F6C2E9E5563440A9F98E185E9C798A2D482FD76ADCCC80CA479B7976DF22CBC6F25087FE95795459GCW7K</vt:lpwstr>
      </vt:variant>
      <vt:variant>
        <vt:lpwstr/>
      </vt:variant>
      <vt:variant>
        <vt:i4>851971</vt:i4>
      </vt:variant>
      <vt:variant>
        <vt:i4>108</vt:i4>
      </vt:variant>
      <vt:variant>
        <vt:i4>0</vt:i4>
      </vt:variant>
      <vt:variant>
        <vt:i4>5</vt:i4>
      </vt:variant>
      <vt:variant>
        <vt:lpwstr>consultantplus://offline/ref=F6C2E9E5563440A9F98E185E9C798A2D422BDF6BDBCEDDC04FC27574D82D94D1F5198BFF957854G5W0K</vt:lpwstr>
      </vt:variant>
      <vt:variant>
        <vt:lpwstr/>
      </vt:variant>
      <vt:variant>
        <vt:i4>6750258</vt:i4>
      </vt:variant>
      <vt:variant>
        <vt:i4>105</vt:i4>
      </vt:variant>
      <vt:variant>
        <vt:i4>0</vt:i4>
      </vt:variant>
      <vt:variant>
        <vt:i4>5</vt:i4>
      </vt:variant>
      <vt:variant>
        <vt:lpwstr>consultantplus://offline/ref=F6C2E9E5563440A9F98E185E9C798A2D482FD76CDFC780CA479B7976DF22CBC6F25087FE9578575FGCW1K</vt:lpwstr>
      </vt:variant>
      <vt:variant>
        <vt:lpwstr/>
      </vt:variant>
      <vt:variant>
        <vt:i4>6750319</vt:i4>
      </vt:variant>
      <vt:variant>
        <vt:i4>102</vt:i4>
      </vt:variant>
      <vt:variant>
        <vt:i4>0</vt:i4>
      </vt:variant>
      <vt:variant>
        <vt:i4>5</vt:i4>
      </vt:variant>
      <vt:variant>
        <vt:lpwstr>consultantplus://offline/ref=F6C2E9E5563440A9F98E185E9C798A2D4B29D46CDACC80CA479B7976DF22CBC6F25087FE95785559GCWDK</vt:lpwstr>
      </vt:variant>
      <vt:variant>
        <vt:lpwstr/>
      </vt:variant>
      <vt:variant>
        <vt:i4>6750256</vt:i4>
      </vt:variant>
      <vt:variant>
        <vt:i4>99</vt:i4>
      </vt:variant>
      <vt:variant>
        <vt:i4>0</vt:i4>
      </vt:variant>
      <vt:variant>
        <vt:i4>5</vt:i4>
      </vt:variant>
      <vt:variant>
        <vt:lpwstr>consultantplus://offline/ref=F6C2E9E5563440A9F98E185E9C798A2D4B26D36FDBCC80CA479B7976DF22CBC6F25087FE95785558GCW4K</vt:lpwstr>
      </vt:variant>
      <vt:variant>
        <vt:lpwstr/>
      </vt:variant>
      <vt:variant>
        <vt:i4>852062</vt:i4>
      </vt:variant>
      <vt:variant>
        <vt:i4>96</vt:i4>
      </vt:variant>
      <vt:variant>
        <vt:i4>0</vt:i4>
      </vt:variant>
      <vt:variant>
        <vt:i4>5</vt:i4>
      </vt:variant>
      <vt:variant>
        <vt:lpwstr>consultantplus://offline/ref=F6C2E9E5563440A9F98E185E9C798A2D432AD76ED9CEDDC04FC27574D82D94D1F5198BFF957854G5WBK</vt:lpwstr>
      </vt:variant>
      <vt:variant>
        <vt:lpwstr/>
      </vt:variant>
      <vt:variant>
        <vt:i4>851972</vt:i4>
      </vt:variant>
      <vt:variant>
        <vt:i4>93</vt:i4>
      </vt:variant>
      <vt:variant>
        <vt:i4>0</vt:i4>
      </vt:variant>
      <vt:variant>
        <vt:i4>5</vt:i4>
      </vt:variant>
      <vt:variant>
        <vt:lpwstr>consultantplus://offline/ref=F6C2E9E5563440A9F98E185E9C798A2D432AD76ED9CEDDC04FC27574D82D94D1F5198BFF957854G5W8K</vt:lpwstr>
      </vt:variant>
      <vt:variant>
        <vt:lpwstr/>
      </vt:variant>
      <vt:variant>
        <vt:i4>6750264</vt:i4>
      </vt:variant>
      <vt:variant>
        <vt:i4>90</vt:i4>
      </vt:variant>
      <vt:variant>
        <vt:i4>0</vt:i4>
      </vt:variant>
      <vt:variant>
        <vt:i4>5</vt:i4>
      </vt:variant>
      <vt:variant>
        <vt:lpwstr>consultantplus://offline/ref=F6C2E9E5563440A9F98E185E9C798A2D482FD66ED8C280CA479B7976DF22CBC6F25087FE95785D5EGCW7K</vt:lpwstr>
      </vt:variant>
      <vt:variant>
        <vt:lpwstr/>
      </vt:variant>
      <vt:variant>
        <vt:i4>851981</vt:i4>
      </vt:variant>
      <vt:variant>
        <vt:i4>87</vt:i4>
      </vt:variant>
      <vt:variant>
        <vt:i4>0</vt:i4>
      </vt:variant>
      <vt:variant>
        <vt:i4>5</vt:i4>
      </vt:variant>
      <vt:variant>
        <vt:lpwstr>consultantplus://offline/ref=F6C2E9E5563440A9F98E185E9C798A2D432AD76ED9CEDDC04FC27574D82D94D1F5198BFF957855G5W0K</vt:lpwstr>
      </vt:variant>
      <vt:variant>
        <vt:lpwstr/>
      </vt:variant>
      <vt:variant>
        <vt:i4>6750261</vt:i4>
      </vt:variant>
      <vt:variant>
        <vt:i4>84</vt:i4>
      </vt:variant>
      <vt:variant>
        <vt:i4>0</vt:i4>
      </vt:variant>
      <vt:variant>
        <vt:i4>5</vt:i4>
      </vt:variant>
      <vt:variant>
        <vt:lpwstr>consultantplus://offline/ref=F6C2E9E5563440A9F98E185E9C798A2D482FD76CDFC780CA479B7976DF22CBC6F25087FE9578575FGCW6K</vt:lpwstr>
      </vt:variant>
      <vt:variant>
        <vt:lpwstr/>
      </vt:variant>
      <vt:variant>
        <vt:i4>6029314</vt:i4>
      </vt:variant>
      <vt:variant>
        <vt:i4>81</vt:i4>
      </vt:variant>
      <vt:variant>
        <vt:i4>0</vt:i4>
      </vt:variant>
      <vt:variant>
        <vt:i4>5</vt:i4>
      </vt:variant>
      <vt:variant>
        <vt:lpwstr>consultantplus://offline/ref=F6C2E9E5563440A9F98E185E9C798A2D4F2ED76BD493D7C816CE77G7W3K</vt:lpwstr>
      </vt:variant>
      <vt:variant>
        <vt:lpwstr/>
      </vt:variant>
      <vt:variant>
        <vt:i4>6029392</vt:i4>
      </vt:variant>
      <vt:variant>
        <vt:i4>78</vt:i4>
      </vt:variant>
      <vt:variant>
        <vt:i4>0</vt:i4>
      </vt:variant>
      <vt:variant>
        <vt:i4>5</vt:i4>
      </vt:variant>
      <vt:variant>
        <vt:lpwstr>consultantplus://offline/ref=F6C2E9E5563440A9F98E185E9C798A2D4D2DD460D493D7C816CE77G7W3K</vt:lpwstr>
      </vt:variant>
      <vt:variant>
        <vt:lpwstr/>
      </vt:variant>
      <vt:variant>
        <vt:i4>6750267</vt:i4>
      </vt:variant>
      <vt:variant>
        <vt:i4>75</vt:i4>
      </vt:variant>
      <vt:variant>
        <vt:i4>0</vt:i4>
      </vt:variant>
      <vt:variant>
        <vt:i4>5</vt:i4>
      </vt:variant>
      <vt:variant>
        <vt:lpwstr>consultantplus://offline/ref=F6C2E9E5563440A9F98E185E9C798A2D482FD66ED8C280CA479B7976DF22CBC6F25087FE95785D5EGCW4K</vt:lpwstr>
      </vt:variant>
      <vt:variant>
        <vt:lpwstr/>
      </vt:variant>
      <vt:variant>
        <vt:i4>6750318</vt:i4>
      </vt:variant>
      <vt:variant>
        <vt:i4>72</vt:i4>
      </vt:variant>
      <vt:variant>
        <vt:i4>0</vt:i4>
      </vt:variant>
      <vt:variant>
        <vt:i4>5</vt:i4>
      </vt:variant>
      <vt:variant>
        <vt:lpwstr>consultantplus://offline/ref=F6C2E9E5563440A9F98E185E9C798A2D4B28D46EDFC380CA479B7976DF22CBC6F25087FE95785558GCW4K</vt:lpwstr>
      </vt:variant>
      <vt:variant>
        <vt:lpwstr/>
      </vt:variant>
      <vt:variant>
        <vt:i4>6750266</vt:i4>
      </vt:variant>
      <vt:variant>
        <vt:i4>69</vt:i4>
      </vt:variant>
      <vt:variant>
        <vt:i4>0</vt:i4>
      </vt:variant>
      <vt:variant>
        <vt:i4>5</vt:i4>
      </vt:variant>
      <vt:variant>
        <vt:lpwstr>consultantplus://offline/ref=F6C2E9E5563440A9F98E185E9C798A2D482FD66ED8C280CA479B7976DF22CBC6F25087FE95785D5EGCW5K</vt:lpwstr>
      </vt:variant>
      <vt:variant>
        <vt:lpwstr/>
      </vt:variant>
      <vt:variant>
        <vt:i4>6750319</vt:i4>
      </vt:variant>
      <vt:variant>
        <vt:i4>66</vt:i4>
      </vt:variant>
      <vt:variant>
        <vt:i4>0</vt:i4>
      </vt:variant>
      <vt:variant>
        <vt:i4>5</vt:i4>
      </vt:variant>
      <vt:variant>
        <vt:lpwstr>consultantplus://offline/ref=F6C2E9E5563440A9F98E185E9C798A2D482FD66ED8C280CA479B7976DF22CBC6F25087FE95785D5FGCWCK</vt:lpwstr>
      </vt:variant>
      <vt:variant>
        <vt:lpwstr/>
      </vt:variant>
      <vt:variant>
        <vt:i4>6029321</vt:i4>
      </vt:variant>
      <vt:variant>
        <vt:i4>63</vt:i4>
      </vt:variant>
      <vt:variant>
        <vt:i4>0</vt:i4>
      </vt:variant>
      <vt:variant>
        <vt:i4>5</vt:i4>
      </vt:variant>
      <vt:variant>
        <vt:lpwstr>consultantplus://offline/ref=F6C2E9E5563440A9F98E185E9C798A2D4827D16CD493D7C816CE77G7W3K</vt:lpwstr>
      </vt:variant>
      <vt:variant>
        <vt:lpwstr/>
      </vt:variant>
      <vt:variant>
        <vt:i4>852052</vt:i4>
      </vt:variant>
      <vt:variant>
        <vt:i4>60</vt:i4>
      </vt:variant>
      <vt:variant>
        <vt:i4>0</vt:i4>
      </vt:variant>
      <vt:variant>
        <vt:i4>5</vt:i4>
      </vt:variant>
      <vt:variant>
        <vt:lpwstr>consultantplus://offline/ref=F6C2E9E5563440A9F98E185E9C798A2D4E26D66DD8CEDDC04FC27574D82D94D1F5198BFF957150G5WEK</vt:lpwstr>
      </vt:variant>
      <vt:variant>
        <vt:lpwstr/>
      </vt:variant>
      <vt:variant>
        <vt:i4>851978</vt:i4>
      </vt:variant>
      <vt:variant>
        <vt:i4>57</vt:i4>
      </vt:variant>
      <vt:variant>
        <vt:i4>0</vt:i4>
      </vt:variant>
      <vt:variant>
        <vt:i4>5</vt:i4>
      </vt:variant>
      <vt:variant>
        <vt:lpwstr>consultantplus://offline/ref=F6C2E9E5563440A9F98E185E9C798A2D4F2FD46DDECEDDC04FC27574D82D94D1F5198BFF957057G5W1K</vt:lpwstr>
      </vt:variant>
      <vt:variant>
        <vt:lpwstr/>
      </vt:variant>
      <vt:variant>
        <vt:i4>852054</vt:i4>
      </vt:variant>
      <vt:variant>
        <vt:i4>54</vt:i4>
      </vt:variant>
      <vt:variant>
        <vt:i4>0</vt:i4>
      </vt:variant>
      <vt:variant>
        <vt:i4>5</vt:i4>
      </vt:variant>
      <vt:variant>
        <vt:lpwstr>consultantplus://offline/ref=F6C2E9E5563440A9F98E185E9C798A2D4F2FD46DDDCEDDC04FC27574D82D94D1F5198BFF9C7854G5W1K</vt:lpwstr>
      </vt:variant>
      <vt:variant>
        <vt:lpwstr/>
      </vt:variant>
      <vt:variant>
        <vt:i4>851969</vt:i4>
      </vt:variant>
      <vt:variant>
        <vt:i4>51</vt:i4>
      </vt:variant>
      <vt:variant>
        <vt:i4>0</vt:i4>
      </vt:variant>
      <vt:variant>
        <vt:i4>5</vt:i4>
      </vt:variant>
      <vt:variant>
        <vt:lpwstr>consultantplus://offline/ref=F6C2E9E5563440A9F98E185E9C798A2D4927D76BDCCEDDC04FC27574D82D94D1F5198BFE947E52G5WEK</vt:lpwstr>
      </vt:variant>
      <vt:variant>
        <vt:lpwstr/>
      </vt:variant>
      <vt:variant>
        <vt:i4>6750259</vt:i4>
      </vt:variant>
      <vt:variant>
        <vt:i4>48</vt:i4>
      </vt:variant>
      <vt:variant>
        <vt:i4>0</vt:i4>
      </vt:variant>
      <vt:variant>
        <vt:i4>5</vt:i4>
      </vt:variant>
      <vt:variant>
        <vt:lpwstr>consultantplus://offline/ref=F6C2E9E5563440A9F98E185E9C798A2D4B27DF6CDFCC80CA479B7976DF22CBC6F25087FE95785559GCWCK</vt:lpwstr>
      </vt:variant>
      <vt:variant>
        <vt:lpwstr/>
      </vt:variant>
      <vt:variant>
        <vt:i4>6750310</vt:i4>
      </vt:variant>
      <vt:variant>
        <vt:i4>45</vt:i4>
      </vt:variant>
      <vt:variant>
        <vt:i4>0</vt:i4>
      </vt:variant>
      <vt:variant>
        <vt:i4>5</vt:i4>
      </vt:variant>
      <vt:variant>
        <vt:lpwstr>consultantplus://offline/ref=F6C2E9E5563440A9F98E185E9C798A2D4B26D76DDAC480CA479B7976DF22CBC6F25087FE95785558GCW0K</vt:lpwstr>
      </vt:variant>
      <vt:variant>
        <vt:lpwstr/>
      </vt:variant>
      <vt:variant>
        <vt:i4>6750314</vt:i4>
      </vt:variant>
      <vt:variant>
        <vt:i4>42</vt:i4>
      </vt:variant>
      <vt:variant>
        <vt:i4>0</vt:i4>
      </vt:variant>
      <vt:variant>
        <vt:i4>5</vt:i4>
      </vt:variant>
      <vt:variant>
        <vt:lpwstr>consultantplus://offline/ref=F6C2E9E5563440A9F98E185E9C798A2D4B29D361D6CC80CA479B7976DF22CBC6F25087FE95785559GCWCK</vt:lpwstr>
      </vt:variant>
      <vt:variant>
        <vt:lpwstr/>
      </vt:variant>
      <vt:variant>
        <vt:i4>6750307</vt:i4>
      </vt:variant>
      <vt:variant>
        <vt:i4>39</vt:i4>
      </vt:variant>
      <vt:variant>
        <vt:i4>0</vt:i4>
      </vt:variant>
      <vt:variant>
        <vt:i4>5</vt:i4>
      </vt:variant>
      <vt:variant>
        <vt:lpwstr>consultantplus://offline/ref=F6C2E9E5563440A9F98E185E9C798A2D4B28D66CD6C680CA479B7976DF22CBC6F25087FE9578555CGCW3K</vt:lpwstr>
      </vt:variant>
      <vt:variant>
        <vt:lpwstr/>
      </vt:variant>
      <vt:variant>
        <vt:i4>6750319</vt:i4>
      </vt:variant>
      <vt:variant>
        <vt:i4>36</vt:i4>
      </vt:variant>
      <vt:variant>
        <vt:i4>0</vt:i4>
      </vt:variant>
      <vt:variant>
        <vt:i4>5</vt:i4>
      </vt:variant>
      <vt:variant>
        <vt:lpwstr>consultantplus://offline/ref=F6C2E9E5563440A9F98E185E9C798A2D4B29D46CDACC80CA479B7976DF22CBC6F25087FE95785559GCWDK</vt:lpwstr>
      </vt:variant>
      <vt:variant>
        <vt:lpwstr/>
      </vt:variant>
      <vt:variant>
        <vt:i4>6750265</vt:i4>
      </vt:variant>
      <vt:variant>
        <vt:i4>33</vt:i4>
      </vt:variant>
      <vt:variant>
        <vt:i4>0</vt:i4>
      </vt:variant>
      <vt:variant>
        <vt:i4>5</vt:i4>
      </vt:variant>
      <vt:variant>
        <vt:lpwstr>consultantplus://offline/ref=F6C2E9E5563440A9F98E185E9C798A2D4B2AD46DD9C280CA479B7976DF22CBC6F25087FE95785559GCWDK</vt:lpwstr>
      </vt:variant>
      <vt:variant>
        <vt:lpwstr/>
      </vt:variant>
      <vt:variant>
        <vt:i4>6750260</vt:i4>
      </vt:variant>
      <vt:variant>
        <vt:i4>30</vt:i4>
      </vt:variant>
      <vt:variant>
        <vt:i4>0</vt:i4>
      </vt:variant>
      <vt:variant>
        <vt:i4>5</vt:i4>
      </vt:variant>
      <vt:variant>
        <vt:lpwstr>consultantplus://offline/ref=F6C2E9E5563440A9F98E185E9C798A2D482FD76CDFC780CA479B7976DF22CBC6F25087FE9578575FGCW7K</vt:lpwstr>
      </vt:variant>
      <vt:variant>
        <vt:lpwstr/>
      </vt:variant>
      <vt:variant>
        <vt:i4>6750256</vt:i4>
      </vt:variant>
      <vt:variant>
        <vt:i4>27</vt:i4>
      </vt:variant>
      <vt:variant>
        <vt:i4>0</vt:i4>
      </vt:variant>
      <vt:variant>
        <vt:i4>5</vt:i4>
      </vt:variant>
      <vt:variant>
        <vt:lpwstr>consultantplus://offline/ref=F6C2E9E5563440A9F98E185E9C798A2D4B2BD36AD7C380CA479B7976DF22CBC6F25087FE95785559GCWCK</vt:lpwstr>
      </vt:variant>
      <vt:variant>
        <vt:lpwstr/>
      </vt:variant>
      <vt:variant>
        <vt:i4>6750307</vt:i4>
      </vt:variant>
      <vt:variant>
        <vt:i4>24</vt:i4>
      </vt:variant>
      <vt:variant>
        <vt:i4>0</vt:i4>
      </vt:variant>
      <vt:variant>
        <vt:i4>5</vt:i4>
      </vt:variant>
      <vt:variant>
        <vt:lpwstr>consultantplus://offline/ref=F6C2E9E5563440A9F98E185E9C798A2D4B26D760D8C180CA479B7976DF22CBC6F25087FE95785550GCW5K</vt:lpwstr>
      </vt:variant>
      <vt:variant>
        <vt:lpwstr/>
      </vt:variant>
      <vt:variant>
        <vt:i4>851980</vt:i4>
      </vt:variant>
      <vt:variant>
        <vt:i4>21</vt:i4>
      </vt:variant>
      <vt:variant>
        <vt:i4>0</vt:i4>
      </vt:variant>
      <vt:variant>
        <vt:i4>5</vt:i4>
      </vt:variant>
      <vt:variant>
        <vt:lpwstr>consultantplus://offline/ref=F6C2E9E5563440A9F98E185E9C798A2D432AD76ED9CEDDC04FC27574D82D94D1F5198BFF957855G5W1K</vt:lpwstr>
      </vt:variant>
      <vt:variant>
        <vt:lpwstr/>
      </vt:variant>
      <vt:variant>
        <vt:i4>3604586</vt:i4>
      </vt:variant>
      <vt:variant>
        <vt:i4>18</vt:i4>
      </vt:variant>
      <vt:variant>
        <vt:i4>0</vt:i4>
      </vt:variant>
      <vt:variant>
        <vt:i4>5</vt:i4>
      </vt:variant>
      <vt:variant>
        <vt:lpwstr>consultantplus://offline/ref=28B38990D5B1B047ACEF5233257003C7A7CB600986F6EED4A0C2081C46CFB0B0D7038CFF4EED9C18F1WAK</vt:lpwstr>
      </vt:variant>
      <vt:variant>
        <vt:lpwstr/>
      </vt:variant>
      <vt:variant>
        <vt:i4>3604529</vt:i4>
      </vt:variant>
      <vt:variant>
        <vt:i4>15</vt:i4>
      </vt:variant>
      <vt:variant>
        <vt:i4>0</vt:i4>
      </vt:variant>
      <vt:variant>
        <vt:i4>5</vt:i4>
      </vt:variant>
      <vt:variant>
        <vt:lpwstr>consultantplus://offline/ref=28B38990D5B1B047ACEF5233257003C7A7CA65048AF4EED4A0C2081C46CFB0B0D7038CFF4EED9D18F1WCK</vt:lpwstr>
      </vt:variant>
      <vt:variant>
        <vt:lpwstr/>
      </vt:variant>
      <vt:variant>
        <vt:i4>3604580</vt:i4>
      </vt:variant>
      <vt:variant>
        <vt:i4>12</vt:i4>
      </vt:variant>
      <vt:variant>
        <vt:i4>0</vt:i4>
      </vt:variant>
      <vt:variant>
        <vt:i4>5</vt:i4>
      </vt:variant>
      <vt:variant>
        <vt:lpwstr>consultantplus://offline/ref=28B38990D5B1B047ACEF5233257003C7A7C4650A80F3EED4A0C2081C46CFB0B0D7038CFF4EED9C1FF1W9K</vt:lpwstr>
      </vt:variant>
      <vt:variant>
        <vt:lpwstr/>
      </vt:variant>
      <vt:variant>
        <vt:i4>3604542</vt:i4>
      </vt:variant>
      <vt:variant>
        <vt:i4>9</vt:i4>
      </vt:variant>
      <vt:variant>
        <vt:i4>0</vt:i4>
      </vt:variant>
      <vt:variant>
        <vt:i4>5</vt:i4>
      </vt:variant>
      <vt:variant>
        <vt:lpwstr>consultantplus://offline/ref=28B38990D5B1B047ACEF5233257003C7A7C5670D87F7EED4A0C2081C46CFB0B0D7038CFF4EED9D1CF1WDK</vt:lpwstr>
      </vt:variant>
      <vt:variant>
        <vt:lpwstr/>
      </vt:variant>
      <vt:variant>
        <vt:i4>3604588</vt:i4>
      </vt:variant>
      <vt:variant>
        <vt:i4>6</vt:i4>
      </vt:variant>
      <vt:variant>
        <vt:i4>0</vt:i4>
      </vt:variant>
      <vt:variant>
        <vt:i4>5</vt:i4>
      </vt:variant>
      <vt:variant>
        <vt:lpwstr>consultantplus://offline/ref=28B38990D5B1B047ACEF5233257003C7A4C2670B85F3EED4A0C2081C46CFB0B0D7038CFF4EED941BF1WCK</vt:lpwstr>
      </vt:variant>
      <vt:variant>
        <vt:lpwstr/>
      </vt:variant>
      <vt:variant>
        <vt:i4>5963868</vt:i4>
      </vt:variant>
      <vt:variant>
        <vt:i4>3</vt:i4>
      </vt:variant>
      <vt:variant>
        <vt:i4>0</vt:i4>
      </vt:variant>
      <vt:variant>
        <vt:i4>5</vt:i4>
      </vt:variant>
      <vt:variant>
        <vt:lpwstr>consultantplus://offline/ref=28B38990D5B1B047ACEF5233257003C7A2CB620D86FFB3DEA89B041E41C0EFA7D04A80FE4EED9CF1W5K</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законодательства Российской Федерации о культуре"(утв. ВС РФ 09.10.1992 N 3612-1)(ред. от 28.11.2015)(с изм. и доп., вступ. в силу с 01.01.2016)</dc:title>
  <dc:subject/>
  <dc:creator>User</dc:creator>
  <cp:keywords/>
  <dc:description/>
  <cp:lastModifiedBy>User</cp:lastModifiedBy>
  <cp:revision>2</cp:revision>
  <dcterms:created xsi:type="dcterms:W3CDTF">2017-04-29T14:20:00Z</dcterms:created>
  <dcterms:modified xsi:type="dcterms:W3CDTF">2017-04-29T14:20:00Z</dcterms:modified>
</cp:coreProperties>
</file>