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C" w:rsidRPr="00EE3674" w:rsidRDefault="00565869" w:rsidP="00565869">
      <w:pPr>
        <w:ind w:firstLine="708"/>
        <w:jc w:val="both"/>
        <w:rPr>
          <w:b/>
          <w:sz w:val="24"/>
          <w:szCs w:val="24"/>
        </w:rPr>
      </w:pPr>
      <w:r w:rsidRPr="00EB04CA">
        <w:rPr>
          <w:b/>
          <w:sz w:val="24"/>
          <w:szCs w:val="24"/>
        </w:rPr>
        <w:t xml:space="preserve">                                       </w:t>
      </w:r>
    </w:p>
    <w:p w:rsidR="00C953C7" w:rsidRPr="00EE3674" w:rsidRDefault="00C953C7" w:rsidP="00565869">
      <w:pPr>
        <w:ind w:firstLine="708"/>
        <w:jc w:val="both"/>
        <w:rPr>
          <w:b/>
          <w:sz w:val="24"/>
          <w:szCs w:val="24"/>
        </w:rPr>
      </w:pPr>
    </w:p>
    <w:p w:rsidR="00C953C7" w:rsidRPr="00EE3674" w:rsidRDefault="00C953C7" w:rsidP="00565869">
      <w:pPr>
        <w:ind w:firstLine="708"/>
        <w:jc w:val="both"/>
        <w:rPr>
          <w:b/>
          <w:sz w:val="24"/>
          <w:szCs w:val="24"/>
        </w:rPr>
      </w:pPr>
    </w:p>
    <w:p w:rsidR="00C953C7" w:rsidRPr="00EE3674" w:rsidRDefault="00C953C7" w:rsidP="00565869">
      <w:pPr>
        <w:ind w:firstLine="708"/>
        <w:jc w:val="both"/>
        <w:rPr>
          <w:b/>
          <w:sz w:val="28"/>
          <w:szCs w:val="28"/>
        </w:rPr>
      </w:pPr>
    </w:p>
    <w:p w:rsidR="00C953C7" w:rsidRPr="00EE3674" w:rsidRDefault="00C953C7" w:rsidP="00565869">
      <w:pPr>
        <w:ind w:firstLine="708"/>
        <w:jc w:val="both"/>
        <w:rPr>
          <w:b/>
          <w:sz w:val="28"/>
          <w:szCs w:val="28"/>
        </w:rPr>
      </w:pPr>
    </w:p>
    <w:p w:rsidR="00BD15E3" w:rsidRPr="00EE3674" w:rsidRDefault="00BD15E3" w:rsidP="00BD15E3">
      <w:pPr>
        <w:ind w:firstLine="708"/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                        </w:t>
      </w:r>
      <w:r w:rsidR="00422A49">
        <w:rPr>
          <w:b/>
          <w:sz w:val="28"/>
          <w:szCs w:val="28"/>
        </w:rPr>
        <w:t xml:space="preserve"> </w:t>
      </w:r>
      <w:r w:rsidRPr="00EE3674">
        <w:rPr>
          <w:b/>
          <w:sz w:val="28"/>
          <w:szCs w:val="28"/>
        </w:rPr>
        <w:t xml:space="preserve">   Повестка дня</w:t>
      </w:r>
    </w:p>
    <w:p w:rsidR="00C953C7" w:rsidRPr="00EE3674" w:rsidRDefault="00BD15E3" w:rsidP="00BD15E3">
      <w:pPr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               Заседания      комитета по нормативно-правовой работе </w:t>
      </w:r>
    </w:p>
    <w:p w:rsidR="00C953C7" w:rsidRPr="00EE3674" w:rsidRDefault="00C953C7" w:rsidP="00BD15E3">
      <w:pPr>
        <w:jc w:val="both"/>
        <w:rPr>
          <w:b/>
          <w:sz w:val="28"/>
          <w:szCs w:val="28"/>
        </w:rPr>
      </w:pPr>
    </w:p>
    <w:p w:rsidR="00BD15E3" w:rsidRPr="00EE3674" w:rsidRDefault="00BD15E3" w:rsidP="00BD15E3">
      <w:pPr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                                          </w:t>
      </w:r>
    </w:p>
    <w:p w:rsidR="00EE3674" w:rsidRDefault="00BD15E3" w:rsidP="00BD15E3">
      <w:pPr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14.00                              </w:t>
      </w:r>
      <w:r w:rsidR="00EE3674">
        <w:rPr>
          <w:b/>
          <w:sz w:val="28"/>
          <w:szCs w:val="28"/>
        </w:rPr>
        <w:t>20.02.2020г.                           к.222</w:t>
      </w:r>
    </w:p>
    <w:p w:rsidR="00EE3674" w:rsidRDefault="00EE3674" w:rsidP="00BD15E3">
      <w:pPr>
        <w:jc w:val="both"/>
        <w:rPr>
          <w:b/>
          <w:sz w:val="28"/>
          <w:szCs w:val="28"/>
        </w:rPr>
      </w:pPr>
    </w:p>
    <w:p w:rsidR="00BD15E3" w:rsidRPr="00EE3674" w:rsidRDefault="00BD15E3" w:rsidP="00BD15E3">
      <w:pPr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                                                       </w:t>
      </w:r>
    </w:p>
    <w:p w:rsidR="00BD15E3" w:rsidRPr="00EE3674" w:rsidRDefault="00BD15E3" w:rsidP="00FF17EC">
      <w:pPr>
        <w:ind w:firstLine="708"/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>1. О</w:t>
      </w:r>
      <w:r w:rsidR="00C33FF2" w:rsidRPr="00EE3674">
        <w:rPr>
          <w:b/>
          <w:sz w:val="28"/>
          <w:szCs w:val="28"/>
        </w:rPr>
        <w:t xml:space="preserve"> рассмотрении</w:t>
      </w:r>
      <w:r w:rsidRPr="00EE3674">
        <w:rPr>
          <w:b/>
          <w:sz w:val="28"/>
          <w:szCs w:val="28"/>
        </w:rPr>
        <w:t xml:space="preserve"> местных нормативов градостроительного проектирования городского округа Троицк в городе Москве</w:t>
      </w:r>
    </w:p>
    <w:p w:rsidR="00C953C7" w:rsidRPr="00EE3674" w:rsidRDefault="00C953C7" w:rsidP="00FF17EC">
      <w:pPr>
        <w:ind w:firstLine="708"/>
        <w:jc w:val="both"/>
        <w:rPr>
          <w:b/>
          <w:sz w:val="28"/>
          <w:szCs w:val="28"/>
        </w:rPr>
      </w:pPr>
    </w:p>
    <w:p w:rsidR="005438BA" w:rsidRDefault="00BD15E3" w:rsidP="005438BA">
      <w:pPr>
        <w:ind w:firstLine="708"/>
        <w:jc w:val="both"/>
        <w:rPr>
          <w:color w:val="000000" w:themeColor="text1"/>
          <w:sz w:val="28"/>
          <w:szCs w:val="28"/>
        </w:rPr>
      </w:pPr>
      <w:r w:rsidRPr="00EE3674">
        <w:rPr>
          <w:color w:val="000000" w:themeColor="text1"/>
          <w:sz w:val="28"/>
          <w:szCs w:val="28"/>
        </w:rPr>
        <w:t>Докладчик</w:t>
      </w:r>
      <w:r w:rsidR="007E523F">
        <w:rPr>
          <w:color w:val="000000" w:themeColor="text1"/>
          <w:sz w:val="28"/>
          <w:szCs w:val="28"/>
        </w:rPr>
        <w:t>:</w:t>
      </w:r>
      <w:bookmarkStart w:id="0" w:name="_GoBack"/>
      <w:bookmarkEnd w:id="0"/>
      <w:r w:rsidR="00B1679B">
        <w:rPr>
          <w:color w:val="000000" w:themeColor="text1"/>
          <w:sz w:val="28"/>
          <w:szCs w:val="28"/>
        </w:rPr>
        <w:t xml:space="preserve"> начальник управления архитектуры и градостроительства администрации городского округа Троицк       </w:t>
      </w:r>
    </w:p>
    <w:p w:rsidR="005438BA" w:rsidRDefault="005438BA" w:rsidP="005438BA">
      <w:pPr>
        <w:ind w:firstLine="708"/>
        <w:jc w:val="both"/>
        <w:rPr>
          <w:color w:val="000000" w:themeColor="text1"/>
          <w:sz w:val="28"/>
          <w:szCs w:val="28"/>
        </w:rPr>
      </w:pPr>
    </w:p>
    <w:p w:rsidR="005438BA" w:rsidRDefault="00B1679B" w:rsidP="005438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Владимир Сергеевич Володин</w:t>
      </w:r>
    </w:p>
    <w:p w:rsidR="005438BA" w:rsidRDefault="005438BA" w:rsidP="005438BA">
      <w:pPr>
        <w:ind w:firstLine="708"/>
        <w:jc w:val="both"/>
        <w:rPr>
          <w:color w:val="000000" w:themeColor="text1"/>
          <w:sz w:val="28"/>
          <w:szCs w:val="28"/>
        </w:rPr>
      </w:pPr>
    </w:p>
    <w:p w:rsidR="005438BA" w:rsidRDefault="005438BA" w:rsidP="005438BA">
      <w:pPr>
        <w:ind w:firstLine="708"/>
        <w:jc w:val="both"/>
        <w:rPr>
          <w:color w:val="000000" w:themeColor="text1"/>
          <w:sz w:val="28"/>
          <w:szCs w:val="28"/>
        </w:rPr>
      </w:pPr>
    </w:p>
    <w:p w:rsidR="005438BA" w:rsidRPr="00EE3674" w:rsidRDefault="005438BA" w:rsidP="005438BA">
      <w:pPr>
        <w:ind w:firstLine="708"/>
        <w:jc w:val="both"/>
        <w:rPr>
          <w:b/>
          <w:sz w:val="28"/>
          <w:szCs w:val="28"/>
        </w:rPr>
      </w:pPr>
    </w:p>
    <w:p w:rsidR="005438BA" w:rsidRPr="00EE3674" w:rsidRDefault="005438BA" w:rsidP="005438BA">
      <w:pPr>
        <w:ind w:firstLine="708"/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EE3674">
        <w:rPr>
          <w:b/>
          <w:sz w:val="28"/>
          <w:szCs w:val="28"/>
        </w:rPr>
        <w:t xml:space="preserve">   Повестка дня</w:t>
      </w:r>
    </w:p>
    <w:p w:rsidR="005438BA" w:rsidRPr="00EE3674" w:rsidRDefault="005438BA" w:rsidP="005438BA">
      <w:pPr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 w:rsidRPr="00EE3674">
        <w:rPr>
          <w:b/>
          <w:sz w:val="28"/>
          <w:szCs w:val="28"/>
        </w:rPr>
        <w:t xml:space="preserve"> Заседания      </w:t>
      </w:r>
      <w:r>
        <w:rPr>
          <w:b/>
          <w:sz w:val="28"/>
          <w:szCs w:val="28"/>
        </w:rPr>
        <w:t xml:space="preserve"> Бюджетного комитета</w:t>
      </w:r>
      <w:r w:rsidRPr="00EE3674">
        <w:rPr>
          <w:b/>
          <w:sz w:val="28"/>
          <w:szCs w:val="28"/>
        </w:rPr>
        <w:t xml:space="preserve"> </w:t>
      </w:r>
    </w:p>
    <w:p w:rsidR="005438BA" w:rsidRPr="00EE3674" w:rsidRDefault="005438BA" w:rsidP="005438BA">
      <w:pPr>
        <w:jc w:val="both"/>
        <w:rPr>
          <w:b/>
          <w:sz w:val="28"/>
          <w:szCs w:val="28"/>
        </w:rPr>
      </w:pPr>
    </w:p>
    <w:p w:rsidR="005438BA" w:rsidRPr="00EE3674" w:rsidRDefault="005438BA" w:rsidP="005438BA">
      <w:pPr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                                          </w:t>
      </w:r>
    </w:p>
    <w:p w:rsidR="005438BA" w:rsidRDefault="005438BA" w:rsidP="005438BA">
      <w:pPr>
        <w:jc w:val="both"/>
        <w:rPr>
          <w:b/>
          <w:sz w:val="28"/>
          <w:szCs w:val="28"/>
        </w:rPr>
      </w:pPr>
      <w:r w:rsidRPr="00EE3674">
        <w:rPr>
          <w:b/>
          <w:sz w:val="28"/>
          <w:szCs w:val="28"/>
        </w:rPr>
        <w:t xml:space="preserve">    1</w:t>
      </w:r>
      <w:r>
        <w:rPr>
          <w:b/>
          <w:sz w:val="28"/>
          <w:szCs w:val="28"/>
        </w:rPr>
        <w:t>4</w:t>
      </w:r>
      <w:r w:rsidRPr="00EE36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E3674">
        <w:rPr>
          <w:b/>
          <w:sz w:val="28"/>
          <w:szCs w:val="28"/>
        </w:rPr>
        <w:t xml:space="preserve">0                              </w:t>
      </w:r>
      <w:r>
        <w:rPr>
          <w:b/>
          <w:sz w:val="28"/>
          <w:szCs w:val="28"/>
        </w:rPr>
        <w:t>20.02.2020г.                           к.222</w:t>
      </w:r>
    </w:p>
    <w:p w:rsidR="005438BA" w:rsidRDefault="005438BA" w:rsidP="005438BA">
      <w:pPr>
        <w:ind w:firstLine="708"/>
        <w:jc w:val="both"/>
        <w:rPr>
          <w:color w:val="000000" w:themeColor="text1"/>
          <w:sz w:val="28"/>
          <w:szCs w:val="28"/>
        </w:rPr>
      </w:pPr>
    </w:p>
    <w:p w:rsidR="005438BA" w:rsidRDefault="005438BA" w:rsidP="005438BA">
      <w:pPr>
        <w:ind w:firstLine="708"/>
        <w:jc w:val="both"/>
        <w:rPr>
          <w:color w:val="000000" w:themeColor="text1"/>
          <w:sz w:val="28"/>
          <w:szCs w:val="28"/>
        </w:rPr>
      </w:pPr>
    </w:p>
    <w:p w:rsidR="005438BA" w:rsidRPr="005438BA" w:rsidRDefault="005438BA" w:rsidP="005438BA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О внесении изменений в бюджет городского округа Троицк в городе Москве на 2020 и плановый период 2021 и 2022гг </w:t>
      </w:r>
      <w:r w:rsidRPr="005438BA">
        <w:rPr>
          <w:color w:val="000000" w:themeColor="text1"/>
          <w:sz w:val="24"/>
          <w:szCs w:val="24"/>
        </w:rPr>
        <w:t>(в редакции решения Совета депутатов городского округа Троицк  от 05.12.2019 №240/55 «О бюджете городского округа Троицк в городе Москве  на 2020год и плановый период2021 и 2022годов»</w:t>
      </w:r>
      <w:proofErr w:type="gramEnd"/>
    </w:p>
    <w:p w:rsidR="00C4636D" w:rsidRDefault="00C4636D" w:rsidP="005438BA">
      <w:pPr>
        <w:ind w:firstLine="708"/>
        <w:jc w:val="both"/>
        <w:rPr>
          <w:sz w:val="28"/>
          <w:szCs w:val="28"/>
        </w:rPr>
      </w:pPr>
    </w:p>
    <w:p w:rsidR="005438BA" w:rsidRPr="00C4636D" w:rsidRDefault="00C4636D" w:rsidP="00C463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Докладчик: заместитель главы администрации городского округа Троицк в городе Москве   Валентина Ивановна Глушкова</w:t>
      </w:r>
    </w:p>
    <w:sectPr w:rsidR="005438BA" w:rsidRPr="00C4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CB"/>
    <w:multiLevelType w:val="hybridMultilevel"/>
    <w:tmpl w:val="DFF44C3A"/>
    <w:lvl w:ilvl="0" w:tplc="E696988C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0ED9"/>
    <w:multiLevelType w:val="hybridMultilevel"/>
    <w:tmpl w:val="09347A16"/>
    <w:lvl w:ilvl="0" w:tplc="CA1C0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>
    <w:nsid w:val="166A09E8"/>
    <w:multiLevelType w:val="hybridMultilevel"/>
    <w:tmpl w:val="0314887E"/>
    <w:lvl w:ilvl="0" w:tplc="13A4C1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55D7C"/>
    <w:multiLevelType w:val="hybridMultilevel"/>
    <w:tmpl w:val="85E67218"/>
    <w:lvl w:ilvl="0" w:tplc="CFB0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5146E"/>
    <w:multiLevelType w:val="hybridMultilevel"/>
    <w:tmpl w:val="8800E902"/>
    <w:lvl w:ilvl="0" w:tplc="7808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6"/>
    <w:rsid w:val="0000129D"/>
    <w:rsid w:val="00003D79"/>
    <w:rsid w:val="000054DA"/>
    <w:rsid w:val="000066F2"/>
    <w:rsid w:val="00012BF8"/>
    <w:rsid w:val="00015652"/>
    <w:rsid w:val="00016C41"/>
    <w:rsid w:val="00016E38"/>
    <w:rsid w:val="00017F3B"/>
    <w:rsid w:val="00020B12"/>
    <w:rsid w:val="00025938"/>
    <w:rsid w:val="000264EC"/>
    <w:rsid w:val="00026CC0"/>
    <w:rsid w:val="00027A9B"/>
    <w:rsid w:val="00032B8A"/>
    <w:rsid w:val="00037779"/>
    <w:rsid w:val="00037C00"/>
    <w:rsid w:val="00043274"/>
    <w:rsid w:val="00046872"/>
    <w:rsid w:val="00047971"/>
    <w:rsid w:val="00047DEB"/>
    <w:rsid w:val="000601C4"/>
    <w:rsid w:val="000704F7"/>
    <w:rsid w:val="00072248"/>
    <w:rsid w:val="00074BB4"/>
    <w:rsid w:val="00081010"/>
    <w:rsid w:val="0008194E"/>
    <w:rsid w:val="000846DD"/>
    <w:rsid w:val="00086233"/>
    <w:rsid w:val="000900BC"/>
    <w:rsid w:val="00094986"/>
    <w:rsid w:val="000A0545"/>
    <w:rsid w:val="000A1052"/>
    <w:rsid w:val="000A1926"/>
    <w:rsid w:val="000A3568"/>
    <w:rsid w:val="000A377C"/>
    <w:rsid w:val="000A49E2"/>
    <w:rsid w:val="000A61C6"/>
    <w:rsid w:val="000B1ABC"/>
    <w:rsid w:val="000B36F6"/>
    <w:rsid w:val="000D15A3"/>
    <w:rsid w:val="000D7A3B"/>
    <w:rsid w:val="000E0C82"/>
    <w:rsid w:val="000E2C95"/>
    <w:rsid w:val="000E44A6"/>
    <w:rsid w:val="000E59E1"/>
    <w:rsid w:val="000E64EE"/>
    <w:rsid w:val="000E67EE"/>
    <w:rsid w:val="000E6E04"/>
    <w:rsid w:val="000E76CB"/>
    <w:rsid w:val="000F0C25"/>
    <w:rsid w:val="000F0CBC"/>
    <w:rsid w:val="000F0DEA"/>
    <w:rsid w:val="000F3E7F"/>
    <w:rsid w:val="000F4E8F"/>
    <w:rsid w:val="000F54AD"/>
    <w:rsid w:val="0010038C"/>
    <w:rsid w:val="001025D7"/>
    <w:rsid w:val="00102A67"/>
    <w:rsid w:val="00103259"/>
    <w:rsid w:val="001046D9"/>
    <w:rsid w:val="00105CF0"/>
    <w:rsid w:val="001078B8"/>
    <w:rsid w:val="001104BE"/>
    <w:rsid w:val="00113A56"/>
    <w:rsid w:val="00120570"/>
    <w:rsid w:val="00120711"/>
    <w:rsid w:val="0012147D"/>
    <w:rsid w:val="00122D7C"/>
    <w:rsid w:val="00124B31"/>
    <w:rsid w:val="00125B6D"/>
    <w:rsid w:val="00125D66"/>
    <w:rsid w:val="0013115E"/>
    <w:rsid w:val="00131FBD"/>
    <w:rsid w:val="0013217C"/>
    <w:rsid w:val="001341A3"/>
    <w:rsid w:val="00134CB5"/>
    <w:rsid w:val="00134E4F"/>
    <w:rsid w:val="00135F84"/>
    <w:rsid w:val="00140BE0"/>
    <w:rsid w:val="00140F36"/>
    <w:rsid w:val="0014120F"/>
    <w:rsid w:val="0014340F"/>
    <w:rsid w:val="00145005"/>
    <w:rsid w:val="001502C5"/>
    <w:rsid w:val="001515F0"/>
    <w:rsid w:val="00152D14"/>
    <w:rsid w:val="00153978"/>
    <w:rsid w:val="001574A3"/>
    <w:rsid w:val="001608B3"/>
    <w:rsid w:val="00160CC4"/>
    <w:rsid w:val="0016134F"/>
    <w:rsid w:val="001614E3"/>
    <w:rsid w:val="00161BD2"/>
    <w:rsid w:val="00167797"/>
    <w:rsid w:val="001732DE"/>
    <w:rsid w:val="00175155"/>
    <w:rsid w:val="00175FAE"/>
    <w:rsid w:val="0018335A"/>
    <w:rsid w:val="00186225"/>
    <w:rsid w:val="00186C76"/>
    <w:rsid w:val="00187044"/>
    <w:rsid w:val="00190A41"/>
    <w:rsid w:val="00194176"/>
    <w:rsid w:val="00194A34"/>
    <w:rsid w:val="00197C83"/>
    <w:rsid w:val="001A0AAE"/>
    <w:rsid w:val="001A155D"/>
    <w:rsid w:val="001A38D9"/>
    <w:rsid w:val="001A3ABD"/>
    <w:rsid w:val="001A3FD9"/>
    <w:rsid w:val="001A6352"/>
    <w:rsid w:val="001B05D0"/>
    <w:rsid w:val="001B0E1D"/>
    <w:rsid w:val="001B5FFB"/>
    <w:rsid w:val="001B711B"/>
    <w:rsid w:val="001B73DA"/>
    <w:rsid w:val="001C0C41"/>
    <w:rsid w:val="001C1EE7"/>
    <w:rsid w:val="001C3B20"/>
    <w:rsid w:val="001C3C12"/>
    <w:rsid w:val="001C5EAC"/>
    <w:rsid w:val="001D105C"/>
    <w:rsid w:val="001D577E"/>
    <w:rsid w:val="001D6E7C"/>
    <w:rsid w:val="001D7BF3"/>
    <w:rsid w:val="001E1518"/>
    <w:rsid w:val="001E1DDD"/>
    <w:rsid w:val="001E3B92"/>
    <w:rsid w:val="001E479B"/>
    <w:rsid w:val="001E6087"/>
    <w:rsid w:val="001E6A6C"/>
    <w:rsid w:val="001F3AA9"/>
    <w:rsid w:val="001F5135"/>
    <w:rsid w:val="001F5FE3"/>
    <w:rsid w:val="00200880"/>
    <w:rsid w:val="00200979"/>
    <w:rsid w:val="00200CB4"/>
    <w:rsid w:val="00202095"/>
    <w:rsid w:val="002030AE"/>
    <w:rsid w:val="002102A6"/>
    <w:rsid w:val="00212212"/>
    <w:rsid w:val="002125E0"/>
    <w:rsid w:val="00214A3C"/>
    <w:rsid w:val="00225399"/>
    <w:rsid w:val="002304B8"/>
    <w:rsid w:val="00231B6E"/>
    <w:rsid w:val="00236F5E"/>
    <w:rsid w:val="002419D8"/>
    <w:rsid w:val="0024413E"/>
    <w:rsid w:val="00245EA9"/>
    <w:rsid w:val="00247A74"/>
    <w:rsid w:val="00247BA4"/>
    <w:rsid w:val="00250209"/>
    <w:rsid w:val="002532DF"/>
    <w:rsid w:val="002552A2"/>
    <w:rsid w:val="00256394"/>
    <w:rsid w:val="00257532"/>
    <w:rsid w:val="002578EE"/>
    <w:rsid w:val="00260247"/>
    <w:rsid w:val="0026213B"/>
    <w:rsid w:val="00262176"/>
    <w:rsid w:val="00262C75"/>
    <w:rsid w:val="002658CD"/>
    <w:rsid w:val="00266FDA"/>
    <w:rsid w:val="00271605"/>
    <w:rsid w:val="00273EF4"/>
    <w:rsid w:val="002758B2"/>
    <w:rsid w:val="00276D35"/>
    <w:rsid w:val="00280F04"/>
    <w:rsid w:val="0028169C"/>
    <w:rsid w:val="002833B9"/>
    <w:rsid w:val="0028493F"/>
    <w:rsid w:val="00291157"/>
    <w:rsid w:val="00291EB2"/>
    <w:rsid w:val="00295C06"/>
    <w:rsid w:val="00296CA2"/>
    <w:rsid w:val="002A07F0"/>
    <w:rsid w:val="002A32ED"/>
    <w:rsid w:val="002A75CB"/>
    <w:rsid w:val="002A7DDA"/>
    <w:rsid w:val="002B12FF"/>
    <w:rsid w:val="002B4FA2"/>
    <w:rsid w:val="002B6EF9"/>
    <w:rsid w:val="002B7501"/>
    <w:rsid w:val="002C0754"/>
    <w:rsid w:val="002C0B99"/>
    <w:rsid w:val="002C22CC"/>
    <w:rsid w:val="002C4980"/>
    <w:rsid w:val="002C57DC"/>
    <w:rsid w:val="002C6C52"/>
    <w:rsid w:val="002D5F65"/>
    <w:rsid w:val="002D7749"/>
    <w:rsid w:val="002E00F2"/>
    <w:rsid w:val="002E0CA7"/>
    <w:rsid w:val="002E2559"/>
    <w:rsid w:val="002E3B0D"/>
    <w:rsid w:val="002E4B6D"/>
    <w:rsid w:val="002E6AD3"/>
    <w:rsid w:val="002E6DA6"/>
    <w:rsid w:val="002E74AD"/>
    <w:rsid w:val="002F1D4D"/>
    <w:rsid w:val="002F1DA7"/>
    <w:rsid w:val="002F2732"/>
    <w:rsid w:val="002F4877"/>
    <w:rsid w:val="002F4957"/>
    <w:rsid w:val="002F4D9D"/>
    <w:rsid w:val="002F6B2B"/>
    <w:rsid w:val="002F7559"/>
    <w:rsid w:val="003006D8"/>
    <w:rsid w:val="00301553"/>
    <w:rsid w:val="00302608"/>
    <w:rsid w:val="0030330A"/>
    <w:rsid w:val="00305D66"/>
    <w:rsid w:val="00310F20"/>
    <w:rsid w:val="003144CA"/>
    <w:rsid w:val="00314779"/>
    <w:rsid w:val="00324620"/>
    <w:rsid w:val="0033020E"/>
    <w:rsid w:val="00330B63"/>
    <w:rsid w:val="00331037"/>
    <w:rsid w:val="00332282"/>
    <w:rsid w:val="0033239A"/>
    <w:rsid w:val="0033373C"/>
    <w:rsid w:val="00336338"/>
    <w:rsid w:val="003366F9"/>
    <w:rsid w:val="0034315A"/>
    <w:rsid w:val="003454A9"/>
    <w:rsid w:val="0034581B"/>
    <w:rsid w:val="00346394"/>
    <w:rsid w:val="00350C6D"/>
    <w:rsid w:val="00351F5C"/>
    <w:rsid w:val="003529CF"/>
    <w:rsid w:val="00352A10"/>
    <w:rsid w:val="003533F1"/>
    <w:rsid w:val="00362015"/>
    <w:rsid w:val="00362A91"/>
    <w:rsid w:val="00362AF8"/>
    <w:rsid w:val="00362FA5"/>
    <w:rsid w:val="003640D4"/>
    <w:rsid w:val="00364468"/>
    <w:rsid w:val="0036523B"/>
    <w:rsid w:val="00365C54"/>
    <w:rsid w:val="003727FF"/>
    <w:rsid w:val="0037520F"/>
    <w:rsid w:val="0037609C"/>
    <w:rsid w:val="00380555"/>
    <w:rsid w:val="0038316C"/>
    <w:rsid w:val="00384559"/>
    <w:rsid w:val="003859C2"/>
    <w:rsid w:val="00391C6A"/>
    <w:rsid w:val="00392658"/>
    <w:rsid w:val="00393837"/>
    <w:rsid w:val="00393FFE"/>
    <w:rsid w:val="00394275"/>
    <w:rsid w:val="003943E5"/>
    <w:rsid w:val="003944A7"/>
    <w:rsid w:val="00395AB3"/>
    <w:rsid w:val="003A2CEA"/>
    <w:rsid w:val="003A3857"/>
    <w:rsid w:val="003A471B"/>
    <w:rsid w:val="003B03D1"/>
    <w:rsid w:val="003B0E1D"/>
    <w:rsid w:val="003B168D"/>
    <w:rsid w:val="003B4DE8"/>
    <w:rsid w:val="003B527B"/>
    <w:rsid w:val="003B742C"/>
    <w:rsid w:val="003C15F9"/>
    <w:rsid w:val="003C1FF3"/>
    <w:rsid w:val="003C50F3"/>
    <w:rsid w:val="003C7953"/>
    <w:rsid w:val="003D0F39"/>
    <w:rsid w:val="003D245A"/>
    <w:rsid w:val="003D272C"/>
    <w:rsid w:val="003D32FC"/>
    <w:rsid w:val="003D54D9"/>
    <w:rsid w:val="003D5F42"/>
    <w:rsid w:val="003E1553"/>
    <w:rsid w:val="003E1DF8"/>
    <w:rsid w:val="003E34F6"/>
    <w:rsid w:val="003E3C82"/>
    <w:rsid w:val="003E4A2B"/>
    <w:rsid w:val="003E69CB"/>
    <w:rsid w:val="003E6F25"/>
    <w:rsid w:val="003F02C1"/>
    <w:rsid w:val="003F1241"/>
    <w:rsid w:val="003F3706"/>
    <w:rsid w:val="003F512F"/>
    <w:rsid w:val="003F6B6D"/>
    <w:rsid w:val="003F782E"/>
    <w:rsid w:val="0040004B"/>
    <w:rsid w:val="00401DF6"/>
    <w:rsid w:val="00407489"/>
    <w:rsid w:val="004079E7"/>
    <w:rsid w:val="00413FB2"/>
    <w:rsid w:val="00414B21"/>
    <w:rsid w:val="004204E3"/>
    <w:rsid w:val="00420B92"/>
    <w:rsid w:val="004228C7"/>
    <w:rsid w:val="00422A49"/>
    <w:rsid w:val="004240F3"/>
    <w:rsid w:val="00427129"/>
    <w:rsid w:val="004278CD"/>
    <w:rsid w:val="00431546"/>
    <w:rsid w:val="0043675A"/>
    <w:rsid w:val="00436CF0"/>
    <w:rsid w:val="00440F05"/>
    <w:rsid w:val="004446C8"/>
    <w:rsid w:val="0044517D"/>
    <w:rsid w:val="0044634A"/>
    <w:rsid w:val="004500AA"/>
    <w:rsid w:val="0045435E"/>
    <w:rsid w:val="00455544"/>
    <w:rsid w:val="0045572B"/>
    <w:rsid w:val="0045687B"/>
    <w:rsid w:val="00457D48"/>
    <w:rsid w:val="00461AD1"/>
    <w:rsid w:val="00461D95"/>
    <w:rsid w:val="00462E4E"/>
    <w:rsid w:val="0046342A"/>
    <w:rsid w:val="004635C1"/>
    <w:rsid w:val="00464292"/>
    <w:rsid w:val="00465A62"/>
    <w:rsid w:val="004702F9"/>
    <w:rsid w:val="00470E6A"/>
    <w:rsid w:val="00470ED6"/>
    <w:rsid w:val="00474D5B"/>
    <w:rsid w:val="00475923"/>
    <w:rsid w:val="004759F7"/>
    <w:rsid w:val="004769DF"/>
    <w:rsid w:val="00487C47"/>
    <w:rsid w:val="00487F06"/>
    <w:rsid w:val="00491144"/>
    <w:rsid w:val="00491FE5"/>
    <w:rsid w:val="00493E6A"/>
    <w:rsid w:val="00496401"/>
    <w:rsid w:val="0049708E"/>
    <w:rsid w:val="004A047F"/>
    <w:rsid w:val="004A104D"/>
    <w:rsid w:val="004A538C"/>
    <w:rsid w:val="004B6AD1"/>
    <w:rsid w:val="004C2A8D"/>
    <w:rsid w:val="004C3BD9"/>
    <w:rsid w:val="004C4A85"/>
    <w:rsid w:val="004C4E70"/>
    <w:rsid w:val="004C5A66"/>
    <w:rsid w:val="004D1B1D"/>
    <w:rsid w:val="004D2051"/>
    <w:rsid w:val="004D2191"/>
    <w:rsid w:val="004D2B5C"/>
    <w:rsid w:val="004D6BFB"/>
    <w:rsid w:val="004D6D4B"/>
    <w:rsid w:val="004E2879"/>
    <w:rsid w:val="004E5142"/>
    <w:rsid w:val="004F6447"/>
    <w:rsid w:val="004F79FE"/>
    <w:rsid w:val="00500C55"/>
    <w:rsid w:val="00500D22"/>
    <w:rsid w:val="00502545"/>
    <w:rsid w:val="00504034"/>
    <w:rsid w:val="005056F6"/>
    <w:rsid w:val="005064A7"/>
    <w:rsid w:val="00507DA9"/>
    <w:rsid w:val="00510237"/>
    <w:rsid w:val="00510566"/>
    <w:rsid w:val="0051116F"/>
    <w:rsid w:val="0051157F"/>
    <w:rsid w:val="00513CBF"/>
    <w:rsid w:val="0051499F"/>
    <w:rsid w:val="005150DA"/>
    <w:rsid w:val="005164E8"/>
    <w:rsid w:val="005169BB"/>
    <w:rsid w:val="0051795D"/>
    <w:rsid w:val="00520D63"/>
    <w:rsid w:val="00520F49"/>
    <w:rsid w:val="00522DB8"/>
    <w:rsid w:val="00527CD2"/>
    <w:rsid w:val="00533236"/>
    <w:rsid w:val="005339BA"/>
    <w:rsid w:val="00534B5B"/>
    <w:rsid w:val="00541ED3"/>
    <w:rsid w:val="005438BA"/>
    <w:rsid w:val="00545DAA"/>
    <w:rsid w:val="00546A0F"/>
    <w:rsid w:val="00546F71"/>
    <w:rsid w:val="005504DB"/>
    <w:rsid w:val="005507F3"/>
    <w:rsid w:val="00551167"/>
    <w:rsid w:val="0055280C"/>
    <w:rsid w:val="00552C11"/>
    <w:rsid w:val="00553CEE"/>
    <w:rsid w:val="00554958"/>
    <w:rsid w:val="00555978"/>
    <w:rsid w:val="005607A7"/>
    <w:rsid w:val="00564B26"/>
    <w:rsid w:val="00565869"/>
    <w:rsid w:val="00565FC0"/>
    <w:rsid w:val="005663CC"/>
    <w:rsid w:val="00566FB0"/>
    <w:rsid w:val="00566FFA"/>
    <w:rsid w:val="00570354"/>
    <w:rsid w:val="00574307"/>
    <w:rsid w:val="0057603D"/>
    <w:rsid w:val="00576525"/>
    <w:rsid w:val="00584FB2"/>
    <w:rsid w:val="0058531D"/>
    <w:rsid w:val="00590554"/>
    <w:rsid w:val="00592CF7"/>
    <w:rsid w:val="005936A4"/>
    <w:rsid w:val="00596859"/>
    <w:rsid w:val="00597642"/>
    <w:rsid w:val="005B066C"/>
    <w:rsid w:val="005B3D5E"/>
    <w:rsid w:val="005B5FBA"/>
    <w:rsid w:val="005B75E9"/>
    <w:rsid w:val="005B7871"/>
    <w:rsid w:val="005C2B05"/>
    <w:rsid w:val="005D002C"/>
    <w:rsid w:val="005D1D01"/>
    <w:rsid w:val="005D288E"/>
    <w:rsid w:val="005D55CD"/>
    <w:rsid w:val="005D655C"/>
    <w:rsid w:val="005D6C29"/>
    <w:rsid w:val="005E08E6"/>
    <w:rsid w:val="005E357C"/>
    <w:rsid w:val="005E3C0E"/>
    <w:rsid w:val="005E6264"/>
    <w:rsid w:val="005E694F"/>
    <w:rsid w:val="005E7F8D"/>
    <w:rsid w:val="005F0C77"/>
    <w:rsid w:val="005F1412"/>
    <w:rsid w:val="005F1CC0"/>
    <w:rsid w:val="005F305E"/>
    <w:rsid w:val="005F469A"/>
    <w:rsid w:val="005F7DE0"/>
    <w:rsid w:val="00600155"/>
    <w:rsid w:val="00610096"/>
    <w:rsid w:val="00610C4A"/>
    <w:rsid w:val="00611D7D"/>
    <w:rsid w:val="00613379"/>
    <w:rsid w:val="00614158"/>
    <w:rsid w:val="00615356"/>
    <w:rsid w:val="0062256B"/>
    <w:rsid w:val="00624395"/>
    <w:rsid w:val="00625538"/>
    <w:rsid w:val="00627208"/>
    <w:rsid w:val="0062749A"/>
    <w:rsid w:val="00633180"/>
    <w:rsid w:val="00633C55"/>
    <w:rsid w:val="00635E14"/>
    <w:rsid w:val="006363EE"/>
    <w:rsid w:val="00640DD1"/>
    <w:rsid w:val="00641874"/>
    <w:rsid w:val="00642DE4"/>
    <w:rsid w:val="006431C5"/>
    <w:rsid w:val="006437C4"/>
    <w:rsid w:val="00644417"/>
    <w:rsid w:val="00644FDE"/>
    <w:rsid w:val="00647F7F"/>
    <w:rsid w:val="00650E18"/>
    <w:rsid w:val="00650F1E"/>
    <w:rsid w:val="006510CD"/>
    <w:rsid w:val="00652347"/>
    <w:rsid w:val="00655792"/>
    <w:rsid w:val="00656377"/>
    <w:rsid w:val="00662FCF"/>
    <w:rsid w:val="0066383A"/>
    <w:rsid w:val="006642A1"/>
    <w:rsid w:val="00664B51"/>
    <w:rsid w:val="0067091F"/>
    <w:rsid w:val="0067379D"/>
    <w:rsid w:val="0067420B"/>
    <w:rsid w:val="00674833"/>
    <w:rsid w:val="00680708"/>
    <w:rsid w:val="00684DB2"/>
    <w:rsid w:val="0068513E"/>
    <w:rsid w:val="00686514"/>
    <w:rsid w:val="00686E4D"/>
    <w:rsid w:val="006911C1"/>
    <w:rsid w:val="006928D5"/>
    <w:rsid w:val="00692C42"/>
    <w:rsid w:val="006933B8"/>
    <w:rsid w:val="00693C9F"/>
    <w:rsid w:val="006959E2"/>
    <w:rsid w:val="00696B7A"/>
    <w:rsid w:val="00697279"/>
    <w:rsid w:val="006A09CF"/>
    <w:rsid w:val="006A217A"/>
    <w:rsid w:val="006A4139"/>
    <w:rsid w:val="006A7AF1"/>
    <w:rsid w:val="006B04EC"/>
    <w:rsid w:val="006B494F"/>
    <w:rsid w:val="006B5765"/>
    <w:rsid w:val="006B5D10"/>
    <w:rsid w:val="006B79B5"/>
    <w:rsid w:val="006C17EF"/>
    <w:rsid w:val="006C343A"/>
    <w:rsid w:val="006C38D4"/>
    <w:rsid w:val="006C4530"/>
    <w:rsid w:val="006C5EB9"/>
    <w:rsid w:val="006C669F"/>
    <w:rsid w:val="006D09DD"/>
    <w:rsid w:val="006D327E"/>
    <w:rsid w:val="006D6EE0"/>
    <w:rsid w:val="006E0C81"/>
    <w:rsid w:val="006E1538"/>
    <w:rsid w:val="006E4794"/>
    <w:rsid w:val="006E494F"/>
    <w:rsid w:val="006F64C2"/>
    <w:rsid w:val="00700BCC"/>
    <w:rsid w:val="00702F50"/>
    <w:rsid w:val="00704852"/>
    <w:rsid w:val="0071067E"/>
    <w:rsid w:val="00710917"/>
    <w:rsid w:val="00710C48"/>
    <w:rsid w:val="00711224"/>
    <w:rsid w:val="00712F61"/>
    <w:rsid w:val="00713736"/>
    <w:rsid w:val="00714585"/>
    <w:rsid w:val="007150E7"/>
    <w:rsid w:val="00720C8D"/>
    <w:rsid w:val="007218A6"/>
    <w:rsid w:val="00721F05"/>
    <w:rsid w:val="007226F5"/>
    <w:rsid w:val="00730A91"/>
    <w:rsid w:val="00733B9D"/>
    <w:rsid w:val="00736CF1"/>
    <w:rsid w:val="00742244"/>
    <w:rsid w:val="007441C3"/>
    <w:rsid w:val="00745494"/>
    <w:rsid w:val="007461BF"/>
    <w:rsid w:val="00746C6D"/>
    <w:rsid w:val="00753985"/>
    <w:rsid w:val="0075409B"/>
    <w:rsid w:val="00754203"/>
    <w:rsid w:val="0075501C"/>
    <w:rsid w:val="00755779"/>
    <w:rsid w:val="007568A8"/>
    <w:rsid w:val="00756A11"/>
    <w:rsid w:val="00756C25"/>
    <w:rsid w:val="00756D62"/>
    <w:rsid w:val="00763811"/>
    <w:rsid w:val="00763D26"/>
    <w:rsid w:val="007660E2"/>
    <w:rsid w:val="00771697"/>
    <w:rsid w:val="00772928"/>
    <w:rsid w:val="00774326"/>
    <w:rsid w:val="00777E47"/>
    <w:rsid w:val="007802EC"/>
    <w:rsid w:val="007827FD"/>
    <w:rsid w:val="0078506B"/>
    <w:rsid w:val="00787173"/>
    <w:rsid w:val="007935AE"/>
    <w:rsid w:val="00795AB2"/>
    <w:rsid w:val="00795BBE"/>
    <w:rsid w:val="0079613E"/>
    <w:rsid w:val="007A0C15"/>
    <w:rsid w:val="007A163E"/>
    <w:rsid w:val="007B7D34"/>
    <w:rsid w:val="007C29FC"/>
    <w:rsid w:val="007D2742"/>
    <w:rsid w:val="007D2B8F"/>
    <w:rsid w:val="007D3C2E"/>
    <w:rsid w:val="007D59A9"/>
    <w:rsid w:val="007D6223"/>
    <w:rsid w:val="007D6FFA"/>
    <w:rsid w:val="007E058B"/>
    <w:rsid w:val="007E3B23"/>
    <w:rsid w:val="007E40BE"/>
    <w:rsid w:val="007E523F"/>
    <w:rsid w:val="007E5E68"/>
    <w:rsid w:val="007E64C7"/>
    <w:rsid w:val="007F1145"/>
    <w:rsid w:val="007F39A2"/>
    <w:rsid w:val="007F40BA"/>
    <w:rsid w:val="007F6D2D"/>
    <w:rsid w:val="00801846"/>
    <w:rsid w:val="00802593"/>
    <w:rsid w:val="00803F03"/>
    <w:rsid w:val="00804FD2"/>
    <w:rsid w:val="00806B07"/>
    <w:rsid w:val="008109CC"/>
    <w:rsid w:val="00810D53"/>
    <w:rsid w:val="00812DF6"/>
    <w:rsid w:val="008132F0"/>
    <w:rsid w:val="008156E8"/>
    <w:rsid w:val="0081724A"/>
    <w:rsid w:val="00821819"/>
    <w:rsid w:val="0082386B"/>
    <w:rsid w:val="00823A79"/>
    <w:rsid w:val="00825C38"/>
    <w:rsid w:val="00830901"/>
    <w:rsid w:val="00831901"/>
    <w:rsid w:val="008329C1"/>
    <w:rsid w:val="00834635"/>
    <w:rsid w:val="00836023"/>
    <w:rsid w:val="008365B0"/>
    <w:rsid w:val="008365F9"/>
    <w:rsid w:val="00840DD8"/>
    <w:rsid w:val="00841086"/>
    <w:rsid w:val="00846A01"/>
    <w:rsid w:val="00850CE3"/>
    <w:rsid w:val="00851A54"/>
    <w:rsid w:val="00852082"/>
    <w:rsid w:val="008542FD"/>
    <w:rsid w:val="00854A84"/>
    <w:rsid w:val="008559BF"/>
    <w:rsid w:val="008565ED"/>
    <w:rsid w:val="00863D66"/>
    <w:rsid w:val="0086464D"/>
    <w:rsid w:val="00864FE8"/>
    <w:rsid w:val="00865FB4"/>
    <w:rsid w:val="00872FCA"/>
    <w:rsid w:val="00873A72"/>
    <w:rsid w:val="00876AEE"/>
    <w:rsid w:val="00876D81"/>
    <w:rsid w:val="008771D0"/>
    <w:rsid w:val="00877436"/>
    <w:rsid w:val="00877A06"/>
    <w:rsid w:val="0088081A"/>
    <w:rsid w:val="00880FC3"/>
    <w:rsid w:val="008815B5"/>
    <w:rsid w:val="00882028"/>
    <w:rsid w:val="00882FE5"/>
    <w:rsid w:val="008832D7"/>
    <w:rsid w:val="00884175"/>
    <w:rsid w:val="008844DA"/>
    <w:rsid w:val="00885640"/>
    <w:rsid w:val="00885FD4"/>
    <w:rsid w:val="008862D4"/>
    <w:rsid w:val="008872C4"/>
    <w:rsid w:val="00891D3C"/>
    <w:rsid w:val="00894E6E"/>
    <w:rsid w:val="008A120C"/>
    <w:rsid w:val="008A18ED"/>
    <w:rsid w:val="008A4823"/>
    <w:rsid w:val="008B15D0"/>
    <w:rsid w:val="008B5962"/>
    <w:rsid w:val="008B7396"/>
    <w:rsid w:val="008C01E4"/>
    <w:rsid w:val="008C0512"/>
    <w:rsid w:val="008C3651"/>
    <w:rsid w:val="008C4611"/>
    <w:rsid w:val="008C7185"/>
    <w:rsid w:val="008D0810"/>
    <w:rsid w:val="008D0A25"/>
    <w:rsid w:val="008D569E"/>
    <w:rsid w:val="008E1E52"/>
    <w:rsid w:val="008E3B93"/>
    <w:rsid w:val="008E6E50"/>
    <w:rsid w:val="008F1E40"/>
    <w:rsid w:val="008F2ED7"/>
    <w:rsid w:val="008F4081"/>
    <w:rsid w:val="008F6A6D"/>
    <w:rsid w:val="009000D3"/>
    <w:rsid w:val="00901DC8"/>
    <w:rsid w:val="00903B6A"/>
    <w:rsid w:val="00904184"/>
    <w:rsid w:val="00904F8E"/>
    <w:rsid w:val="00906278"/>
    <w:rsid w:val="009102B9"/>
    <w:rsid w:val="009109F0"/>
    <w:rsid w:val="009134A5"/>
    <w:rsid w:val="00913A5E"/>
    <w:rsid w:val="00914E36"/>
    <w:rsid w:val="00916741"/>
    <w:rsid w:val="00916BA2"/>
    <w:rsid w:val="00920C10"/>
    <w:rsid w:val="00923568"/>
    <w:rsid w:val="00924049"/>
    <w:rsid w:val="00925739"/>
    <w:rsid w:val="009262CC"/>
    <w:rsid w:val="00931195"/>
    <w:rsid w:val="00932BD6"/>
    <w:rsid w:val="009339D9"/>
    <w:rsid w:val="00934570"/>
    <w:rsid w:val="009408CB"/>
    <w:rsid w:val="009416D4"/>
    <w:rsid w:val="009443B9"/>
    <w:rsid w:val="0094472C"/>
    <w:rsid w:val="00944B0F"/>
    <w:rsid w:val="00945676"/>
    <w:rsid w:val="00945677"/>
    <w:rsid w:val="009505B3"/>
    <w:rsid w:val="009573E3"/>
    <w:rsid w:val="00957709"/>
    <w:rsid w:val="009643EB"/>
    <w:rsid w:val="009650FF"/>
    <w:rsid w:val="009651B5"/>
    <w:rsid w:val="0096642D"/>
    <w:rsid w:val="009670FF"/>
    <w:rsid w:val="0097008A"/>
    <w:rsid w:val="00973B8B"/>
    <w:rsid w:val="00975979"/>
    <w:rsid w:val="009759CC"/>
    <w:rsid w:val="00976E86"/>
    <w:rsid w:val="00981306"/>
    <w:rsid w:val="00985A8F"/>
    <w:rsid w:val="00987E4F"/>
    <w:rsid w:val="00992276"/>
    <w:rsid w:val="00992522"/>
    <w:rsid w:val="0099286B"/>
    <w:rsid w:val="00993367"/>
    <w:rsid w:val="00995BF3"/>
    <w:rsid w:val="00996A77"/>
    <w:rsid w:val="009A096C"/>
    <w:rsid w:val="009A4CFB"/>
    <w:rsid w:val="009A6321"/>
    <w:rsid w:val="009A70F9"/>
    <w:rsid w:val="009A7444"/>
    <w:rsid w:val="009A7474"/>
    <w:rsid w:val="009A7B45"/>
    <w:rsid w:val="009C559F"/>
    <w:rsid w:val="009C7086"/>
    <w:rsid w:val="009D06C9"/>
    <w:rsid w:val="009D0B1B"/>
    <w:rsid w:val="009D1013"/>
    <w:rsid w:val="009D4773"/>
    <w:rsid w:val="009D4CF1"/>
    <w:rsid w:val="009D4EC7"/>
    <w:rsid w:val="009D5524"/>
    <w:rsid w:val="009E3A90"/>
    <w:rsid w:val="009E3FCF"/>
    <w:rsid w:val="009E4D71"/>
    <w:rsid w:val="009E6547"/>
    <w:rsid w:val="009F1985"/>
    <w:rsid w:val="009F2CF5"/>
    <w:rsid w:val="009F3213"/>
    <w:rsid w:val="009F46C1"/>
    <w:rsid w:val="009F6317"/>
    <w:rsid w:val="009F6FAE"/>
    <w:rsid w:val="00A0448F"/>
    <w:rsid w:val="00A04824"/>
    <w:rsid w:val="00A04EEB"/>
    <w:rsid w:val="00A07028"/>
    <w:rsid w:val="00A12318"/>
    <w:rsid w:val="00A128FF"/>
    <w:rsid w:val="00A12AF8"/>
    <w:rsid w:val="00A1329D"/>
    <w:rsid w:val="00A14295"/>
    <w:rsid w:val="00A14F0E"/>
    <w:rsid w:val="00A164D0"/>
    <w:rsid w:val="00A17149"/>
    <w:rsid w:val="00A216BD"/>
    <w:rsid w:val="00A21E65"/>
    <w:rsid w:val="00A22CFA"/>
    <w:rsid w:val="00A250E2"/>
    <w:rsid w:val="00A35A4B"/>
    <w:rsid w:val="00A364DC"/>
    <w:rsid w:val="00A373F6"/>
    <w:rsid w:val="00A41604"/>
    <w:rsid w:val="00A45721"/>
    <w:rsid w:val="00A50B82"/>
    <w:rsid w:val="00A53AE7"/>
    <w:rsid w:val="00A53EDA"/>
    <w:rsid w:val="00A60428"/>
    <w:rsid w:val="00A61BB8"/>
    <w:rsid w:val="00A63D90"/>
    <w:rsid w:val="00A67307"/>
    <w:rsid w:val="00A67AFF"/>
    <w:rsid w:val="00A71B57"/>
    <w:rsid w:val="00A7433B"/>
    <w:rsid w:val="00A7496E"/>
    <w:rsid w:val="00A74988"/>
    <w:rsid w:val="00A772AA"/>
    <w:rsid w:val="00A83DF4"/>
    <w:rsid w:val="00A9008C"/>
    <w:rsid w:val="00A941C9"/>
    <w:rsid w:val="00A9436D"/>
    <w:rsid w:val="00A94911"/>
    <w:rsid w:val="00A94EAA"/>
    <w:rsid w:val="00A951B4"/>
    <w:rsid w:val="00A97D9F"/>
    <w:rsid w:val="00AA3F43"/>
    <w:rsid w:val="00AA451C"/>
    <w:rsid w:val="00AA7AD4"/>
    <w:rsid w:val="00AB07A3"/>
    <w:rsid w:val="00AB34BB"/>
    <w:rsid w:val="00AB3807"/>
    <w:rsid w:val="00AB5013"/>
    <w:rsid w:val="00AB503F"/>
    <w:rsid w:val="00AB6952"/>
    <w:rsid w:val="00AC442E"/>
    <w:rsid w:val="00AC5953"/>
    <w:rsid w:val="00AC62D3"/>
    <w:rsid w:val="00AC7B10"/>
    <w:rsid w:val="00AE02F6"/>
    <w:rsid w:val="00AE1280"/>
    <w:rsid w:val="00AE1629"/>
    <w:rsid w:val="00AE2269"/>
    <w:rsid w:val="00AE274C"/>
    <w:rsid w:val="00AE4893"/>
    <w:rsid w:val="00AE4FE0"/>
    <w:rsid w:val="00AE5802"/>
    <w:rsid w:val="00AE6AAF"/>
    <w:rsid w:val="00AF0F21"/>
    <w:rsid w:val="00AF2393"/>
    <w:rsid w:val="00AF4876"/>
    <w:rsid w:val="00AF6C81"/>
    <w:rsid w:val="00B0021A"/>
    <w:rsid w:val="00B0350B"/>
    <w:rsid w:val="00B047B0"/>
    <w:rsid w:val="00B04808"/>
    <w:rsid w:val="00B05630"/>
    <w:rsid w:val="00B07A89"/>
    <w:rsid w:val="00B10BE0"/>
    <w:rsid w:val="00B13ABC"/>
    <w:rsid w:val="00B1432B"/>
    <w:rsid w:val="00B145C3"/>
    <w:rsid w:val="00B16556"/>
    <w:rsid w:val="00B1679B"/>
    <w:rsid w:val="00B17E4E"/>
    <w:rsid w:val="00B17E5C"/>
    <w:rsid w:val="00B22116"/>
    <w:rsid w:val="00B307CF"/>
    <w:rsid w:val="00B30F2A"/>
    <w:rsid w:val="00B32F35"/>
    <w:rsid w:val="00B333AC"/>
    <w:rsid w:val="00B34DF9"/>
    <w:rsid w:val="00B3522E"/>
    <w:rsid w:val="00B357CD"/>
    <w:rsid w:val="00B42ACF"/>
    <w:rsid w:val="00B434DB"/>
    <w:rsid w:val="00B500DB"/>
    <w:rsid w:val="00B511A3"/>
    <w:rsid w:val="00B53980"/>
    <w:rsid w:val="00B544A9"/>
    <w:rsid w:val="00B558AE"/>
    <w:rsid w:val="00B561FA"/>
    <w:rsid w:val="00B57E68"/>
    <w:rsid w:val="00B6184D"/>
    <w:rsid w:val="00B6280C"/>
    <w:rsid w:val="00B6450D"/>
    <w:rsid w:val="00B707F1"/>
    <w:rsid w:val="00B72E19"/>
    <w:rsid w:val="00B7446B"/>
    <w:rsid w:val="00B76F90"/>
    <w:rsid w:val="00B77FD1"/>
    <w:rsid w:val="00B818B0"/>
    <w:rsid w:val="00B85DEC"/>
    <w:rsid w:val="00B8792A"/>
    <w:rsid w:val="00B92B45"/>
    <w:rsid w:val="00B932E6"/>
    <w:rsid w:val="00B93344"/>
    <w:rsid w:val="00BA2DC5"/>
    <w:rsid w:val="00BA4278"/>
    <w:rsid w:val="00BA4A24"/>
    <w:rsid w:val="00BB018C"/>
    <w:rsid w:val="00BB42E3"/>
    <w:rsid w:val="00BC5CD7"/>
    <w:rsid w:val="00BC6125"/>
    <w:rsid w:val="00BC6F62"/>
    <w:rsid w:val="00BD0765"/>
    <w:rsid w:val="00BD11D1"/>
    <w:rsid w:val="00BD15E3"/>
    <w:rsid w:val="00BD2EEF"/>
    <w:rsid w:val="00BD5FAA"/>
    <w:rsid w:val="00BD7012"/>
    <w:rsid w:val="00BE30E0"/>
    <w:rsid w:val="00BE6EE8"/>
    <w:rsid w:val="00BE7983"/>
    <w:rsid w:val="00BF2419"/>
    <w:rsid w:val="00BF62B7"/>
    <w:rsid w:val="00C01E5B"/>
    <w:rsid w:val="00C02074"/>
    <w:rsid w:val="00C03609"/>
    <w:rsid w:val="00C067CA"/>
    <w:rsid w:val="00C06E4B"/>
    <w:rsid w:val="00C102BA"/>
    <w:rsid w:val="00C114EB"/>
    <w:rsid w:val="00C11BFC"/>
    <w:rsid w:val="00C11D2E"/>
    <w:rsid w:val="00C206C6"/>
    <w:rsid w:val="00C323B3"/>
    <w:rsid w:val="00C3254C"/>
    <w:rsid w:val="00C33FF2"/>
    <w:rsid w:val="00C37270"/>
    <w:rsid w:val="00C37955"/>
    <w:rsid w:val="00C40B82"/>
    <w:rsid w:val="00C43A39"/>
    <w:rsid w:val="00C4636D"/>
    <w:rsid w:val="00C51452"/>
    <w:rsid w:val="00C51528"/>
    <w:rsid w:val="00C54EAF"/>
    <w:rsid w:val="00C54F18"/>
    <w:rsid w:val="00C552A0"/>
    <w:rsid w:val="00C60DC2"/>
    <w:rsid w:val="00C634B7"/>
    <w:rsid w:val="00C6544D"/>
    <w:rsid w:val="00C662DB"/>
    <w:rsid w:val="00C70040"/>
    <w:rsid w:val="00C727BB"/>
    <w:rsid w:val="00C72AF7"/>
    <w:rsid w:val="00C73E3B"/>
    <w:rsid w:val="00C745C4"/>
    <w:rsid w:val="00C82897"/>
    <w:rsid w:val="00C8741C"/>
    <w:rsid w:val="00C90ECD"/>
    <w:rsid w:val="00C91055"/>
    <w:rsid w:val="00C929F9"/>
    <w:rsid w:val="00C953C7"/>
    <w:rsid w:val="00C97E99"/>
    <w:rsid w:val="00C97EC9"/>
    <w:rsid w:val="00CA0962"/>
    <w:rsid w:val="00CA4B3B"/>
    <w:rsid w:val="00CA72B4"/>
    <w:rsid w:val="00CB01AE"/>
    <w:rsid w:val="00CB1B94"/>
    <w:rsid w:val="00CB2363"/>
    <w:rsid w:val="00CB36A9"/>
    <w:rsid w:val="00CB4142"/>
    <w:rsid w:val="00CC04A5"/>
    <w:rsid w:val="00CC2791"/>
    <w:rsid w:val="00CC36FC"/>
    <w:rsid w:val="00CC37E0"/>
    <w:rsid w:val="00CC5F2E"/>
    <w:rsid w:val="00CC783E"/>
    <w:rsid w:val="00CD0E21"/>
    <w:rsid w:val="00CD1EDA"/>
    <w:rsid w:val="00CD4500"/>
    <w:rsid w:val="00CD4AD9"/>
    <w:rsid w:val="00CD73D0"/>
    <w:rsid w:val="00CE161A"/>
    <w:rsid w:val="00CE547A"/>
    <w:rsid w:val="00CF10EE"/>
    <w:rsid w:val="00CF3FDE"/>
    <w:rsid w:val="00CF4B72"/>
    <w:rsid w:val="00CF7E6E"/>
    <w:rsid w:val="00D006BD"/>
    <w:rsid w:val="00D055DA"/>
    <w:rsid w:val="00D11FA3"/>
    <w:rsid w:val="00D121F3"/>
    <w:rsid w:val="00D1506F"/>
    <w:rsid w:val="00D221E2"/>
    <w:rsid w:val="00D23129"/>
    <w:rsid w:val="00D24839"/>
    <w:rsid w:val="00D2712C"/>
    <w:rsid w:val="00D279EB"/>
    <w:rsid w:val="00D321AB"/>
    <w:rsid w:val="00D328C8"/>
    <w:rsid w:val="00D32A07"/>
    <w:rsid w:val="00D363EF"/>
    <w:rsid w:val="00D36E23"/>
    <w:rsid w:val="00D36FC9"/>
    <w:rsid w:val="00D435BD"/>
    <w:rsid w:val="00D45769"/>
    <w:rsid w:val="00D45A17"/>
    <w:rsid w:val="00D5629B"/>
    <w:rsid w:val="00D60233"/>
    <w:rsid w:val="00D62AF9"/>
    <w:rsid w:val="00D62B6F"/>
    <w:rsid w:val="00D67B83"/>
    <w:rsid w:val="00D704EF"/>
    <w:rsid w:val="00D74B4F"/>
    <w:rsid w:val="00D74D38"/>
    <w:rsid w:val="00D755FE"/>
    <w:rsid w:val="00D75ACE"/>
    <w:rsid w:val="00D804C1"/>
    <w:rsid w:val="00D819BC"/>
    <w:rsid w:val="00D9147A"/>
    <w:rsid w:val="00D91C74"/>
    <w:rsid w:val="00D95848"/>
    <w:rsid w:val="00D96B3D"/>
    <w:rsid w:val="00DA0726"/>
    <w:rsid w:val="00DA24AF"/>
    <w:rsid w:val="00DB257B"/>
    <w:rsid w:val="00DB3DCE"/>
    <w:rsid w:val="00DB5B41"/>
    <w:rsid w:val="00DB78DE"/>
    <w:rsid w:val="00DB7DAE"/>
    <w:rsid w:val="00DC158C"/>
    <w:rsid w:val="00DC2C75"/>
    <w:rsid w:val="00DC67AC"/>
    <w:rsid w:val="00DD13FE"/>
    <w:rsid w:val="00DD146D"/>
    <w:rsid w:val="00DD1819"/>
    <w:rsid w:val="00DD234E"/>
    <w:rsid w:val="00DD4E3E"/>
    <w:rsid w:val="00DD5FE0"/>
    <w:rsid w:val="00DD65F1"/>
    <w:rsid w:val="00DE0BED"/>
    <w:rsid w:val="00DE1A34"/>
    <w:rsid w:val="00DE3DE0"/>
    <w:rsid w:val="00DE474D"/>
    <w:rsid w:val="00DF1765"/>
    <w:rsid w:val="00DF5659"/>
    <w:rsid w:val="00DF7D09"/>
    <w:rsid w:val="00E029A6"/>
    <w:rsid w:val="00E03758"/>
    <w:rsid w:val="00E07DA2"/>
    <w:rsid w:val="00E1345B"/>
    <w:rsid w:val="00E134C3"/>
    <w:rsid w:val="00E1451A"/>
    <w:rsid w:val="00E14A9C"/>
    <w:rsid w:val="00E14EFF"/>
    <w:rsid w:val="00E2077D"/>
    <w:rsid w:val="00E2316F"/>
    <w:rsid w:val="00E2334F"/>
    <w:rsid w:val="00E277E8"/>
    <w:rsid w:val="00E31C28"/>
    <w:rsid w:val="00E32FFA"/>
    <w:rsid w:val="00E33661"/>
    <w:rsid w:val="00E337F2"/>
    <w:rsid w:val="00E34C7B"/>
    <w:rsid w:val="00E40884"/>
    <w:rsid w:val="00E419DA"/>
    <w:rsid w:val="00E444DF"/>
    <w:rsid w:val="00E44C79"/>
    <w:rsid w:val="00E4568F"/>
    <w:rsid w:val="00E4624B"/>
    <w:rsid w:val="00E51949"/>
    <w:rsid w:val="00E51E15"/>
    <w:rsid w:val="00E55CA1"/>
    <w:rsid w:val="00E6372E"/>
    <w:rsid w:val="00E643A5"/>
    <w:rsid w:val="00E65954"/>
    <w:rsid w:val="00E661E9"/>
    <w:rsid w:val="00E6647C"/>
    <w:rsid w:val="00E665F0"/>
    <w:rsid w:val="00E670D0"/>
    <w:rsid w:val="00E70FA3"/>
    <w:rsid w:val="00E80908"/>
    <w:rsid w:val="00E8626A"/>
    <w:rsid w:val="00E90DC5"/>
    <w:rsid w:val="00E9207C"/>
    <w:rsid w:val="00E925A8"/>
    <w:rsid w:val="00E9272E"/>
    <w:rsid w:val="00E932E9"/>
    <w:rsid w:val="00E96CA5"/>
    <w:rsid w:val="00EA101F"/>
    <w:rsid w:val="00EA13FE"/>
    <w:rsid w:val="00EA32E6"/>
    <w:rsid w:val="00EA46F1"/>
    <w:rsid w:val="00EA6F0D"/>
    <w:rsid w:val="00EA7C6B"/>
    <w:rsid w:val="00EB04CA"/>
    <w:rsid w:val="00EB1410"/>
    <w:rsid w:val="00EB1B36"/>
    <w:rsid w:val="00EB1D20"/>
    <w:rsid w:val="00EB2405"/>
    <w:rsid w:val="00EB713B"/>
    <w:rsid w:val="00EB7FD4"/>
    <w:rsid w:val="00EC0ACF"/>
    <w:rsid w:val="00EC1809"/>
    <w:rsid w:val="00EC4F14"/>
    <w:rsid w:val="00EC5365"/>
    <w:rsid w:val="00EC7EDE"/>
    <w:rsid w:val="00ED0686"/>
    <w:rsid w:val="00ED5843"/>
    <w:rsid w:val="00ED7183"/>
    <w:rsid w:val="00EE22CF"/>
    <w:rsid w:val="00EE3674"/>
    <w:rsid w:val="00EE55EA"/>
    <w:rsid w:val="00EF08C5"/>
    <w:rsid w:val="00EF0F0D"/>
    <w:rsid w:val="00EF2190"/>
    <w:rsid w:val="00EF3654"/>
    <w:rsid w:val="00F05CCA"/>
    <w:rsid w:val="00F0699E"/>
    <w:rsid w:val="00F07A3D"/>
    <w:rsid w:val="00F123D4"/>
    <w:rsid w:val="00F12669"/>
    <w:rsid w:val="00F12FD3"/>
    <w:rsid w:val="00F16E40"/>
    <w:rsid w:val="00F1765C"/>
    <w:rsid w:val="00F21500"/>
    <w:rsid w:val="00F23072"/>
    <w:rsid w:val="00F23599"/>
    <w:rsid w:val="00F2378B"/>
    <w:rsid w:val="00F24C3B"/>
    <w:rsid w:val="00F251EA"/>
    <w:rsid w:val="00F27475"/>
    <w:rsid w:val="00F310A1"/>
    <w:rsid w:val="00F343D6"/>
    <w:rsid w:val="00F34CDD"/>
    <w:rsid w:val="00F3692F"/>
    <w:rsid w:val="00F36C73"/>
    <w:rsid w:val="00F37AF3"/>
    <w:rsid w:val="00F403A2"/>
    <w:rsid w:val="00F411FD"/>
    <w:rsid w:val="00F41C34"/>
    <w:rsid w:val="00F42D41"/>
    <w:rsid w:val="00F47EF3"/>
    <w:rsid w:val="00F52C62"/>
    <w:rsid w:val="00F52CB6"/>
    <w:rsid w:val="00F5369B"/>
    <w:rsid w:val="00F578A0"/>
    <w:rsid w:val="00F57918"/>
    <w:rsid w:val="00F57EFE"/>
    <w:rsid w:val="00F61FB3"/>
    <w:rsid w:val="00F6320F"/>
    <w:rsid w:val="00F70671"/>
    <w:rsid w:val="00F7105A"/>
    <w:rsid w:val="00F74806"/>
    <w:rsid w:val="00F74AB2"/>
    <w:rsid w:val="00F74FE2"/>
    <w:rsid w:val="00F75574"/>
    <w:rsid w:val="00F7575F"/>
    <w:rsid w:val="00F75D11"/>
    <w:rsid w:val="00F7733D"/>
    <w:rsid w:val="00F77D60"/>
    <w:rsid w:val="00F809EE"/>
    <w:rsid w:val="00F8197C"/>
    <w:rsid w:val="00F81F79"/>
    <w:rsid w:val="00F825C0"/>
    <w:rsid w:val="00F838EF"/>
    <w:rsid w:val="00F84029"/>
    <w:rsid w:val="00F84C86"/>
    <w:rsid w:val="00F85003"/>
    <w:rsid w:val="00F86497"/>
    <w:rsid w:val="00F875C8"/>
    <w:rsid w:val="00F91984"/>
    <w:rsid w:val="00F91AFE"/>
    <w:rsid w:val="00F938A6"/>
    <w:rsid w:val="00F94C91"/>
    <w:rsid w:val="00F95BBA"/>
    <w:rsid w:val="00F95CE4"/>
    <w:rsid w:val="00F966D8"/>
    <w:rsid w:val="00FA29C4"/>
    <w:rsid w:val="00FA2B8B"/>
    <w:rsid w:val="00FA2C2D"/>
    <w:rsid w:val="00FA35F0"/>
    <w:rsid w:val="00FA510F"/>
    <w:rsid w:val="00FA56C8"/>
    <w:rsid w:val="00FA65BB"/>
    <w:rsid w:val="00FA6635"/>
    <w:rsid w:val="00FA6669"/>
    <w:rsid w:val="00FB119F"/>
    <w:rsid w:val="00FB39FF"/>
    <w:rsid w:val="00FB59F8"/>
    <w:rsid w:val="00FB6821"/>
    <w:rsid w:val="00FC064A"/>
    <w:rsid w:val="00FC1E92"/>
    <w:rsid w:val="00FC21D3"/>
    <w:rsid w:val="00FC37B6"/>
    <w:rsid w:val="00FD022B"/>
    <w:rsid w:val="00FD1736"/>
    <w:rsid w:val="00FD539A"/>
    <w:rsid w:val="00FD5808"/>
    <w:rsid w:val="00FD7283"/>
    <w:rsid w:val="00FD7A94"/>
    <w:rsid w:val="00FE2EC7"/>
    <w:rsid w:val="00FE3229"/>
    <w:rsid w:val="00FE673C"/>
    <w:rsid w:val="00FE6922"/>
    <w:rsid w:val="00FF17EC"/>
    <w:rsid w:val="00FF3AC3"/>
    <w:rsid w:val="00FF4602"/>
    <w:rsid w:val="00FF536B"/>
    <w:rsid w:val="00FF650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leganova\&#1044;&#1054;&#1050;&#1059;&#1052;&#1045;&#1053;&#1058;&#1067;%20&#1057;&#1045;&#1056;&#1042;&#1045;&#1056;\2009\&#1055;&#1086;&#1074;&#1077;&#1089;&#1090;&#1082;&#1072;%20%20%20%20&#1079;&#1072;&#1089;&#1077;&#1076;&#1072;&#1085;&#1080;&#1081;%20&#1057;&#1086;&#1074;&#1077;&#1090;&#1072;%20&#1080;%20&#1082;&#1086;&#1084;&#1080;&#1090;&#1077;&#1090;&#1086;&#1074;%20%2019.12.2019&#107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F893-DDCC-44F0-BB6F-30A1C05F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   заседаний Совета и комитетов  19.12.2019г)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Пользователь</dc:creator>
  <cp:lastModifiedBy>Пользователь</cp:lastModifiedBy>
  <cp:revision>2</cp:revision>
  <cp:lastPrinted>2019-12-12T09:16:00Z</cp:lastPrinted>
  <dcterms:created xsi:type="dcterms:W3CDTF">2020-02-19T11:19:00Z</dcterms:created>
  <dcterms:modified xsi:type="dcterms:W3CDTF">2020-02-19T11:19:00Z</dcterms:modified>
</cp:coreProperties>
</file>