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9C" w:rsidRDefault="00565869" w:rsidP="00565869">
      <w:pPr>
        <w:ind w:firstLine="708"/>
        <w:jc w:val="both"/>
        <w:rPr>
          <w:b/>
          <w:sz w:val="24"/>
          <w:szCs w:val="24"/>
        </w:rPr>
      </w:pPr>
      <w:r w:rsidRPr="00EB04CA">
        <w:rPr>
          <w:b/>
          <w:sz w:val="24"/>
          <w:szCs w:val="24"/>
        </w:rPr>
        <w:t xml:space="preserve">                                       </w:t>
      </w:r>
    </w:p>
    <w:p w:rsidR="00BD15E3" w:rsidRPr="003C1FF3" w:rsidRDefault="00BD15E3" w:rsidP="00BD15E3">
      <w:pPr>
        <w:ind w:firstLine="708"/>
        <w:jc w:val="both"/>
        <w:rPr>
          <w:b/>
          <w:sz w:val="24"/>
          <w:szCs w:val="24"/>
        </w:rPr>
      </w:pPr>
      <w:r w:rsidRPr="003C1FF3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</w:t>
      </w:r>
      <w:r w:rsidRPr="003C1FF3">
        <w:rPr>
          <w:b/>
          <w:sz w:val="24"/>
          <w:szCs w:val="24"/>
        </w:rPr>
        <w:t>Повестка дня</w:t>
      </w:r>
    </w:p>
    <w:p w:rsidR="00BD15E3" w:rsidRPr="003C1FF3" w:rsidRDefault="00BD15E3" w:rsidP="00BD15E3">
      <w:pPr>
        <w:jc w:val="both"/>
        <w:rPr>
          <w:b/>
          <w:sz w:val="24"/>
          <w:szCs w:val="24"/>
        </w:rPr>
      </w:pPr>
      <w:r w:rsidRPr="003C1FF3">
        <w:rPr>
          <w:b/>
          <w:sz w:val="24"/>
          <w:szCs w:val="24"/>
        </w:rPr>
        <w:t xml:space="preserve">                   Заседания      комитета по нормативно-правовой работе                                               </w:t>
      </w:r>
    </w:p>
    <w:p w:rsidR="00BD15E3" w:rsidRPr="003C1FF3" w:rsidRDefault="00BD15E3" w:rsidP="00BD15E3">
      <w:pPr>
        <w:jc w:val="both"/>
        <w:rPr>
          <w:b/>
          <w:sz w:val="24"/>
          <w:szCs w:val="24"/>
        </w:rPr>
      </w:pPr>
      <w:r w:rsidRPr="003C1FF3">
        <w:rPr>
          <w:b/>
          <w:sz w:val="24"/>
          <w:szCs w:val="24"/>
        </w:rPr>
        <w:t xml:space="preserve">    14.00                               </w:t>
      </w:r>
      <w:r>
        <w:rPr>
          <w:b/>
          <w:sz w:val="24"/>
          <w:szCs w:val="24"/>
        </w:rPr>
        <w:t xml:space="preserve">        </w:t>
      </w:r>
      <w:r w:rsidRPr="003C1F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</w:t>
      </w:r>
      <w:r w:rsidRPr="003C1FF3">
        <w:rPr>
          <w:b/>
          <w:sz w:val="24"/>
          <w:szCs w:val="24"/>
        </w:rPr>
        <w:t>.12.2019г                                                           к.222</w:t>
      </w:r>
    </w:p>
    <w:p w:rsidR="00BD15E3" w:rsidRPr="00BD15E3" w:rsidRDefault="00BD15E3" w:rsidP="00FF17EC">
      <w:pPr>
        <w:ind w:firstLine="708"/>
        <w:jc w:val="both"/>
        <w:rPr>
          <w:b/>
          <w:sz w:val="24"/>
          <w:szCs w:val="24"/>
        </w:rPr>
      </w:pPr>
      <w:r w:rsidRPr="00BD15E3">
        <w:rPr>
          <w:b/>
          <w:sz w:val="24"/>
          <w:szCs w:val="24"/>
        </w:rPr>
        <w:t>1. О</w:t>
      </w:r>
      <w:r w:rsidR="00C33FF2">
        <w:rPr>
          <w:b/>
          <w:sz w:val="24"/>
          <w:szCs w:val="24"/>
        </w:rPr>
        <w:t xml:space="preserve"> рассмотрении</w:t>
      </w:r>
      <w:r w:rsidRPr="00BD15E3">
        <w:rPr>
          <w:b/>
          <w:sz w:val="24"/>
          <w:szCs w:val="24"/>
        </w:rPr>
        <w:t xml:space="preserve"> местных нормативов градостроительного проектирования городского округа Троицк в городе Москве</w:t>
      </w:r>
    </w:p>
    <w:p w:rsidR="00BD15E3" w:rsidRPr="00BD15E3" w:rsidRDefault="00BD15E3" w:rsidP="00FF17EC">
      <w:pPr>
        <w:ind w:firstLine="708"/>
        <w:jc w:val="both"/>
        <w:rPr>
          <w:sz w:val="24"/>
          <w:szCs w:val="24"/>
        </w:rPr>
      </w:pPr>
      <w:r w:rsidRPr="00BD15E3">
        <w:rPr>
          <w:sz w:val="24"/>
          <w:szCs w:val="24"/>
        </w:rPr>
        <w:t>Докладчик:</w:t>
      </w:r>
      <w:r w:rsidR="00957709">
        <w:rPr>
          <w:sz w:val="24"/>
          <w:szCs w:val="24"/>
        </w:rPr>
        <w:t xml:space="preserve"> представитель института Генплана </w:t>
      </w:r>
      <w:proofErr w:type="spellStart"/>
      <w:r w:rsidR="00957709">
        <w:rPr>
          <w:sz w:val="24"/>
          <w:szCs w:val="24"/>
        </w:rPr>
        <w:t>г</w:t>
      </w:r>
      <w:proofErr w:type="gramStart"/>
      <w:r w:rsidR="00957709">
        <w:rPr>
          <w:sz w:val="24"/>
          <w:szCs w:val="24"/>
        </w:rPr>
        <w:t>.М</w:t>
      </w:r>
      <w:proofErr w:type="gramEnd"/>
      <w:r w:rsidR="00957709">
        <w:rPr>
          <w:sz w:val="24"/>
          <w:szCs w:val="24"/>
        </w:rPr>
        <w:t>осквы</w:t>
      </w:r>
      <w:proofErr w:type="spellEnd"/>
    </w:p>
    <w:p w:rsidR="0099286B" w:rsidRDefault="0099286B" w:rsidP="00FF17E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2.О</w:t>
      </w:r>
      <w:r w:rsidR="001E3B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рассмотрении проекта правил благоустройства внутригородского муниципального образования городской округ Троицк в городе Москве</w:t>
      </w:r>
    </w:p>
    <w:p w:rsidR="0099286B" w:rsidRDefault="0099286B" w:rsidP="00FF17EC">
      <w:pPr>
        <w:ind w:firstLine="708"/>
        <w:jc w:val="both"/>
        <w:rPr>
          <w:sz w:val="24"/>
          <w:szCs w:val="24"/>
        </w:rPr>
      </w:pPr>
      <w:r w:rsidRPr="0099286B">
        <w:rPr>
          <w:sz w:val="24"/>
          <w:szCs w:val="24"/>
        </w:rPr>
        <w:t>Докладчик:</w:t>
      </w:r>
      <w:r w:rsidR="00B544A9">
        <w:rPr>
          <w:sz w:val="24"/>
          <w:szCs w:val="24"/>
        </w:rPr>
        <w:t xml:space="preserve"> начальник управления  ЖКХ администрации городского округа Троицк в городе Москве                                      Татьяна Александровна Сиднева</w:t>
      </w:r>
    </w:p>
    <w:p w:rsidR="00E14A9C" w:rsidRPr="00E14A9C" w:rsidRDefault="00E14A9C" w:rsidP="00FF17EC">
      <w:pPr>
        <w:ind w:firstLine="708"/>
        <w:jc w:val="both"/>
        <w:rPr>
          <w:b/>
          <w:sz w:val="24"/>
          <w:szCs w:val="24"/>
        </w:rPr>
      </w:pPr>
      <w:r w:rsidRPr="00E14A9C">
        <w:rPr>
          <w:b/>
          <w:sz w:val="24"/>
          <w:szCs w:val="24"/>
        </w:rPr>
        <w:t>3. О передаче нежилых помещений в безвозмездное пользование ГБУ ЦСО «Троицкий»</w:t>
      </w:r>
    </w:p>
    <w:p w:rsidR="00E14A9C" w:rsidRPr="003C1FF3" w:rsidRDefault="00E14A9C" w:rsidP="00E14A9C">
      <w:pPr>
        <w:jc w:val="both"/>
        <w:rPr>
          <w:sz w:val="24"/>
          <w:szCs w:val="24"/>
        </w:rPr>
      </w:pPr>
      <w:r w:rsidRPr="003C1FF3">
        <w:rPr>
          <w:sz w:val="24"/>
          <w:szCs w:val="24"/>
        </w:rPr>
        <w:t xml:space="preserve">         Докладчик:   начальника управления  муниципального имущества  администрации городского округа Троицк в городе Москве</w:t>
      </w:r>
    </w:p>
    <w:p w:rsidR="00BD15E3" w:rsidRPr="0099286B" w:rsidRDefault="00E14A9C" w:rsidP="00904F8E">
      <w:pPr>
        <w:ind w:left="142"/>
        <w:jc w:val="both"/>
        <w:rPr>
          <w:sz w:val="24"/>
          <w:szCs w:val="24"/>
        </w:rPr>
      </w:pPr>
      <w:r w:rsidRPr="003C1FF3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</w:t>
      </w:r>
      <w:r w:rsidRPr="003C1FF3">
        <w:rPr>
          <w:sz w:val="24"/>
          <w:szCs w:val="24"/>
        </w:rPr>
        <w:t xml:space="preserve"> Кирилл Юрьевич Василенко </w:t>
      </w:r>
      <w:r w:rsidR="00957709" w:rsidRPr="0099286B">
        <w:rPr>
          <w:sz w:val="24"/>
          <w:szCs w:val="24"/>
        </w:rPr>
        <w:t xml:space="preserve"> </w:t>
      </w:r>
    </w:p>
    <w:p w:rsidR="00957709" w:rsidRPr="003C1FF3" w:rsidRDefault="00957709" w:rsidP="00957709">
      <w:pPr>
        <w:ind w:firstLine="708"/>
        <w:jc w:val="both"/>
        <w:rPr>
          <w:b/>
          <w:sz w:val="24"/>
          <w:szCs w:val="24"/>
        </w:rPr>
      </w:pPr>
      <w:r w:rsidRPr="003C1FF3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</w:t>
      </w:r>
      <w:r w:rsidRPr="003C1FF3">
        <w:rPr>
          <w:b/>
          <w:sz w:val="24"/>
          <w:szCs w:val="24"/>
        </w:rPr>
        <w:t>Повестка дня</w:t>
      </w:r>
    </w:p>
    <w:p w:rsidR="00957709" w:rsidRPr="003C1FF3" w:rsidRDefault="00957709" w:rsidP="00957709">
      <w:pPr>
        <w:jc w:val="both"/>
        <w:rPr>
          <w:b/>
          <w:sz w:val="24"/>
          <w:szCs w:val="24"/>
        </w:rPr>
      </w:pPr>
      <w:r w:rsidRPr="003C1FF3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       Бюджетный комитет</w:t>
      </w:r>
      <w:r w:rsidRPr="003C1FF3">
        <w:rPr>
          <w:b/>
          <w:sz w:val="24"/>
          <w:szCs w:val="24"/>
        </w:rPr>
        <w:t xml:space="preserve">                                              </w:t>
      </w:r>
    </w:p>
    <w:p w:rsidR="00957709" w:rsidRPr="003C1FF3" w:rsidRDefault="00957709" w:rsidP="00957709">
      <w:pPr>
        <w:jc w:val="both"/>
        <w:rPr>
          <w:b/>
          <w:sz w:val="24"/>
          <w:szCs w:val="24"/>
        </w:rPr>
      </w:pPr>
      <w:r w:rsidRPr="003C1FF3">
        <w:rPr>
          <w:b/>
          <w:sz w:val="24"/>
          <w:szCs w:val="24"/>
        </w:rPr>
        <w:t xml:space="preserve">  </w:t>
      </w:r>
    </w:p>
    <w:p w:rsidR="00957709" w:rsidRPr="003C1FF3" w:rsidRDefault="00957709" w:rsidP="00957709">
      <w:pPr>
        <w:jc w:val="both"/>
        <w:rPr>
          <w:b/>
          <w:sz w:val="24"/>
          <w:szCs w:val="24"/>
        </w:rPr>
      </w:pPr>
      <w:r w:rsidRPr="003C1FF3">
        <w:rPr>
          <w:b/>
          <w:sz w:val="24"/>
          <w:szCs w:val="24"/>
        </w:rPr>
        <w:t xml:space="preserve">  14.</w:t>
      </w:r>
      <w:r w:rsidR="001A6352">
        <w:rPr>
          <w:b/>
          <w:sz w:val="24"/>
          <w:szCs w:val="24"/>
        </w:rPr>
        <w:t>30</w:t>
      </w:r>
      <w:r w:rsidRPr="003C1FF3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</w:t>
      </w:r>
      <w:r w:rsidRPr="003C1F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</w:t>
      </w:r>
      <w:r w:rsidRPr="003C1FF3">
        <w:rPr>
          <w:b/>
          <w:sz w:val="24"/>
          <w:szCs w:val="24"/>
        </w:rPr>
        <w:t>.12.2019г                                                           к.222</w:t>
      </w:r>
    </w:p>
    <w:p w:rsidR="00957709" w:rsidRPr="00CD1EDA" w:rsidRDefault="00957709" w:rsidP="00957709">
      <w:pPr>
        <w:tabs>
          <w:tab w:val="left" w:pos="1335"/>
        </w:tabs>
        <w:rPr>
          <w:sz w:val="24"/>
          <w:szCs w:val="24"/>
        </w:rPr>
      </w:pPr>
    </w:p>
    <w:p w:rsidR="00B932E6" w:rsidRDefault="00FF17EC" w:rsidP="00FF17EC">
      <w:pPr>
        <w:pStyle w:val="a3"/>
        <w:jc w:val="both"/>
        <w:rPr>
          <w:b/>
          <w:color w:val="000000"/>
        </w:rPr>
      </w:pPr>
      <w:r>
        <w:rPr>
          <w:b/>
        </w:rPr>
        <w:t xml:space="preserve">   </w:t>
      </w:r>
      <w:r w:rsidR="000846DD">
        <w:rPr>
          <w:b/>
        </w:rPr>
        <w:t>1</w:t>
      </w:r>
      <w:r w:rsidR="00BD15E3">
        <w:rPr>
          <w:b/>
        </w:rPr>
        <w:t>.</w:t>
      </w:r>
      <w:r w:rsidR="00B932E6">
        <w:rPr>
          <w:b/>
          <w:color w:val="000000"/>
        </w:rPr>
        <w:t xml:space="preserve"> О внесении изменений в решение Совета депутатов городского округа Троицк </w:t>
      </w:r>
      <w:r>
        <w:rPr>
          <w:b/>
          <w:color w:val="000000"/>
        </w:rPr>
        <w:t xml:space="preserve">   </w:t>
      </w:r>
      <w:r w:rsidR="00B932E6">
        <w:rPr>
          <w:b/>
          <w:color w:val="000000"/>
        </w:rPr>
        <w:t>от 06.12.2018 № 135/32 «О бюджете городского округа Троицк в городе Москве на 2019 год и плановый период 2020 и 2021 годов»</w:t>
      </w:r>
    </w:p>
    <w:p w:rsidR="00B932E6" w:rsidRDefault="00B932E6" w:rsidP="00FF17EC">
      <w:pPr>
        <w:jc w:val="both"/>
        <w:rPr>
          <w:sz w:val="24"/>
          <w:szCs w:val="24"/>
        </w:rPr>
      </w:pPr>
      <w:r>
        <w:rPr>
          <w:sz w:val="24"/>
          <w:szCs w:val="24"/>
        </w:rPr>
        <w:t>Докладчик:   заместитель   главы  администрации городского округа Троицк в городе Москве                                                  Валентина Ивановна Глушкова</w:t>
      </w:r>
    </w:p>
    <w:p w:rsidR="00985A8F" w:rsidRPr="003C1FF3" w:rsidRDefault="00985A8F" w:rsidP="00FF17EC">
      <w:pPr>
        <w:ind w:firstLine="708"/>
        <w:jc w:val="both"/>
        <w:rPr>
          <w:b/>
          <w:sz w:val="24"/>
          <w:szCs w:val="24"/>
        </w:rPr>
      </w:pPr>
      <w:r w:rsidRPr="003C1FF3">
        <w:rPr>
          <w:b/>
          <w:sz w:val="24"/>
          <w:szCs w:val="24"/>
        </w:rPr>
        <w:t xml:space="preserve">                            </w:t>
      </w:r>
      <w:r w:rsidR="00920C10" w:rsidRPr="003C1FF3">
        <w:rPr>
          <w:b/>
          <w:sz w:val="24"/>
          <w:szCs w:val="24"/>
        </w:rPr>
        <w:t xml:space="preserve"> </w:t>
      </w:r>
      <w:r w:rsidR="0028493F" w:rsidRPr="003C1FF3">
        <w:rPr>
          <w:b/>
          <w:sz w:val="24"/>
          <w:szCs w:val="24"/>
        </w:rPr>
        <w:t xml:space="preserve">     </w:t>
      </w:r>
      <w:r w:rsidR="00920C10" w:rsidRPr="003C1FF3">
        <w:rPr>
          <w:b/>
          <w:sz w:val="24"/>
          <w:szCs w:val="24"/>
        </w:rPr>
        <w:t xml:space="preserve"> </w:t>
      </w:r>
      <w:r w:rsidR="00CD1EDA">
        <w:rPr>
          <w:b/>
          <w:sz w:val="24"/>
          <w:szCs w:val="24"/>
        </w:rPr>
        <w:t xml:space="preserve">      </w:t>
      </w:r>
      <w:r w:rsidRPr="003C1FF3">
        <w:rPr>
          <w:b/>
          <w:sz w:val="24"/>
          <w:szCs w:val="24"/>
        </w:rPr>
        <w:t>Повестка дня</w:t>
      </w:r>
    </w:p>
    <w:p w:rsidR="00985A8F" w:rsidRPr="003C1FF3" w:rsidRDefault="00985A8F" w:rsidP="00FF17EC">
      <w:pPr>
        <w:jc w:val="both"/>
        <w:rPr>
          <w:b/>
          <w:sz w:val="24"/>
          <w:szCs w:val="24"/>
        </w:rPr>
      </w:pPr>
      <w:r w:rsidRPr="003C1FF3">
        <w:rPr>
          <w:b/>
          <w:sz w:val="24"/>
          <w:szCs w:val="24"/>
        </w:rPr>
        <w:t xml:space="preserve">          </w:t>
      </w:r>
      <w:r w:rsidR="00CD1EDA">
        <w:rPr>
          <w:b/>
          <w:sz w:val="24"/>
          <w:szCs w:val="24"/>
        </w:rPr>
        <w:t>З</w:t>
      </w:r>
      <w:r w:rsidRPr="003C1FF3">
        <w:rPr>
          <w:b/>
          <w:sz w:val="24"/>
          <w:szCs w:val="24"/>
        </w:rPr>
        <w:t xml:space="preserve">аседания     </w:t>
      </w:r>
      <w:r w:rsidR="00CD1EDA">
        <w:rPr>
          <w:b/>
          <w:sz w:val="24"/>
          <w:szCs w:val="24"/>
        </w:rPr>
        <w:t>Совета депутатов городского округа Троицк в городе Москве</w:t>
      </w:r>
      <w:r w:rsidRPr="003C1FF3">
        <w:rPr>
          <w:b/>
          <w:sz w:val="24"/>
          <w:szCs w:val="24"/>
        </w:rPr>
        <w:t xml:space="preserve"> </w:t>
      </w:r>
    </w:p>
    <w:p w:rsidR="00985A8F" w:rsidRPr="003C1FF3" w:rsidRDefault="00985A8F" w:rsidP="00FF17EC">
      <w:pPr>
        <w:jc w:val="both"/>
        <w:rPr>
          <w:b/>
          <w:sz w:val="24"/>
          <w:szCs w:val="24"/>
        </w:rPr>
      </w:pPr>
      <w:r w:rsidRPr="003C1FF3">
        <w:rPr>
          <w:b/>
          <w:sz w:val="24"/>
          <w:szCs w:val="24"/>
        </w:rPr>
        <w:t xml:space="preserve">  </w:t>
      </w:r>
    </w:p>
    <w:p w:rsidR="00985A8F" w:rsidRPr="003C1FF3" w:rsidRDefault="00985A8F" w:rsidP="00FF17EC">
      <w:pPr>
        <w:jc w:val="both"/>
        <w:rPr>
          <w:b/>
          <w:sz w:val="24"/>
          <w:szCs w:val="24"/>
        </w:rPr>
      </w:pPr>
      <w:r w:rsidRPr="003C1FF3">
        <w:rPr>
          <w:b/>
          <w:sz w:val="24"/>
          <w:szCs w:val="24"/>
        </w:rPr>
        <w:t xml:space="preserve">     1</w:t>
      </w:r>
      <w:r w:rsidR="00BD15E3">
        <w:rPr>
          <w:b/>
          <w:sz w:val="24"/>
          <w:szCs w:val="24"/>
        </w:rPr>
        <w:t>5</w:t>
      </w:r>
      <w:r w:rsidRPr="003C1FF3">
        <w:rPr>
          <w:b/>
          <w:sz w:val="24"/>
          <w:szCs w:val="24"/>
        </w:rPr>
        <w:t xml:space="preserve">.00                  </w:t>
      </w:r>
      <w:r w:rsidR="0028493F" w:rsidRPr="003C1FF3">
        <w:rPr>
          <w:b/>
          <w:sz w:val="24"/>
          <w:szCs w:val="24"/>
        </w:rPr>
        <w:t xml:space="preserve">           </w:t>
      </w:r>
      <w:r w:rsidR="007D2B8F" w:rsidRPr="003C1FF3">
        <w:rPr>
          <w:b/>
          <w:sz w:val="24"/>
          <w:szCs w:val="24"/>
        </w:rPr>
        <w:t xml:space="preserve">   </w:t>
      </w:r>
      <w:r w:rsidR="00CD1EDA">
        <w:rPr>
          <w:b/>
          <w:sz w:val="24"/>
          <w:szCs w:val="24"/>
        </w:rPr>
        <w:t xml:space="preserve">       </w:t>
      </w:r>
      <w:r w:rsidR="0028493F" w:rsidRPr="003C1FF3">
        <w:rPr>
          <w:b/>
          <w:sz w:val="24"/>
          <w:szCs w:val="24"/>
        </w:rPr>
        <w:t xml:space="preserve"> </w:t>
      </w:r>
      <w:r w:rsidR="00CD1EDA">
        <w:rPr>
          <w:b/>
          <w:sz w:val="24"/>
          <w:szCs w:val="24"/>
        </w:rPr>
        <w:t>19</w:t>
      </w:r>
      <w:r w:rsidRPr="003C1FF3">
        <w:rPr>
          <w:b/>
          <w:sz w:val="24"/>
          <w:szCs w:val="24"/>
        </w:rPr>
        <w:t>.</w:t>
      </w:r>
      <w:r w:rsidR="00B16556" w:rsidRPr="003C1FF3">
        <w:rPr>
          <w:b/>
          <w:sz w:val="24"/>
          <w:szCs w:val="24"/>
        </w:rPr>
        <w:t>12</w:t>
      </w:r>
      <w:r w:rsidRPr="003C1FF3">
        <w:rPr>
          <w:b/>
          <w:sz w:val="24"/>
          <w:szCs w:val="24"/>
        </w:rPr>
        <w:t>.2019г                                                           к.222</w:t>
      </w:r>
    </w:p>
    <w:p w:rsidR="00C33FF2" w:rsidRDefault="00985A8F" w:rsidP="00FF17EC">
      <w:pPr>
        <w:jc w:val="both"/>
        <w:rPr>
          <w:b/>
          <w:sz w:val="24"/>
          <w:szCs w:val="24"/>
        </w:rPr>
      </w:pPr>
      <w:r w:rsidRPr="003C1FF3">
        <w:rPr>
          <w:b/>
          <w:sz w:val="24"/>
          <w:szCs w:val="24"/>
        </w:rPr>
        <w:t xml:space="preserve">                                                          </w:t>
      </w:r>
    </w:p>
    <w:p w:rsidR="00F578A0" w:rsidRPr="003C1FF3" w:rsidRDefault="00AB6952" w:rsidP="00FF17EC">
      <w:pPr>
        <w:jc w:val="both"/>
        <w:rPr>
          <w:sz w:val="24"/>
          <w:szCs w:val="24"/>
        </w:rPr>
      </w:pPr>
      <w:r w:rsidRPr="003C1FF3">
        <w:rPr>
          <w:sz w:val="24"/>
          <w:szCs w:val="24"/>
        </w:rPr>
        <w:t xml:space="preserve">      </w:t>
      </w:r>
      <w:r w:rsidR="00FB6821" w:rsidRPr="003C1FF3">
        <w:rPr>
          <w:b/>
          <w:sz w:val="24"/>
          <w:szCs w:val="24"/>
        </w:rPr>
        <w:t>1</w:t>
      </w:r>
      <w:r w:rsidRPr="003C1FF3">
        <w:rPr>
          <w:b/>
          <w:sz w:val="24"/>
          <w:szCs w:val="24"/>
        </w:rPr>
        <w:t>. О</w:t>
      </w:r>
      <w:r w:rsidR="00FB6821" w:rsidRPr="003C1FF3">
        <w:rPr>
          <w:b/>
          <w:sz w:val="24"/>
          <w:szCs w:val="24"/>
        </w:rPr>
        <w:t xml:space="preserve"> </w:t>
      </w:r>
      <w:r w:rsidR="00B16556" w:rsidRPr="003C1FF3">
        <w:rPr>
          <w:b/>
          <w:sz w:val="24"/>
          <w:szCs w:val="24"/>
        </w:rPr>
        <w:t>передаче нежилых помещений в безвозмездное  пользование Общественной организации Троицкого  городского клуба собаководства</w:t>
      </w:r>
    </w:p>
    <w:p w:rsidR="00B16556" w:rsidRPr="003C1FF3" w:rsidRDefault="0051157F" w:rsidP="00FF17EC">
      <w:pPr>
        <w:jc w:val="both"/>
        <w:rPr>
          <w:sz w:val="24"/>
          <w:szCs w:val="24"/>
        </w:rPr>
      </w:pPr>
      <w:r w:rsidRPr="003C1FF3">
        <w:rPr>
          <w:sz w:val="24"/>
          <w:szCs w:val="24"/>
        </w:rPr>
        <w:t xml:space="preserve">         </w:t>
      </w:r>
      <w:r w:rsidR="00B16556" w:rsidRPr="003C1FF3">
        <w:rPr>
          <w:sz w:val="24"/>
          <w:szCs w:val="24"/>
        </w:rPr>
        <w:t>Докладчик:   начальника управления  муниципального имущества  администрации городского округа Троицк в городе Москве</w:t>
      </w:r>
    </w:p>
    <w:p w:rsidR="00B16556" w:rsidRPr="003C1FF3" w:rsidRDefault="00B16556" w:rsidP="00FF17EC">
      <w:pPr>
        <w:ind w:left="142"/>
        <w:jc w:val="both"/>
        <w:rPr>
          <w:sz w:val="24"/>
          <w:szCs w:val="24"/>
        </w:rPr>
      </w:pPr>
      <w:r w:rsidRPr="003C1FF3">
        <w:rPr>
          <w:sz w:val="24"/>
          <w:szCs w:val="24"/>
        </w:rPr>
        <w:t xml:space="preserve">                                                                      </w:t>
      </w:r>
      <w:r w:rsidR="003F782E">
        <w:rPr>
          <w:sz w:val="24"/>
          <w:szCs w:val="24"/>
        </w:rPr>
        <w:t xml:space="preserve">     </w:t>
      </w:r>
      <w:r w:rsidRPr="003C1FF3">
        <w:rPr>
          <w:sz w:val="24"/>
          <w:szCs w:val="24"/>
        </w:rPr>
        <w:t xml:space="preserve"> Кирилл Юрьевич Василенко </w:t>
      </w:r>
    </w:p>
    <w:p w:rsidR="001046D9" w:rsidRPr="003C1FF3" w:rsidRDefault="001046D9" w:rsidP="00FF17EC">
      <w:pPr>
        <w:jc w:val="both"/>
        <w:rPr>
          <w:b/>
          <w:sz w:val="24"/>
          <w:szCs w:val="24"/>
        </w:rPr>
      </w:pPr>
      <w:r w:rsidRPr="003C1FF3">
        <w:rPr>
          <w:b/>
          <w:sz w:val="24"/>
          <w:szCs w:val="24"/>
        </w:rPr>
        <w:t xml:space="preserve">    2. О  внесении изменений в Правила землепользования и застройки городского округа Троицк в городе  Москве</w:t>
      </w:r>
    </w:p>
    <w:p w:rsidR="0037609C" w:rsidRPr="003C1FF3" w:rsidRDefault="0051157F" w:rsidP="00FF17EC">
      <w:pPr>
        <w:ind w:firstLine="708"/>
        <w:jc w:val="both"/>
        <w:rPr>
          <w:sz w:val="24"/>
          <w:szCs w:val="24"/>
        </w:rPr>
      </w:pPr>
      <w:r w:rsidRPr="003C1FF3">
        <w:rPr>
          <w:sz w:val="24"/>
          <w:szCs w:val="24"/>
        </w:rPr>
        <w:t xml:space="preserve">Докладчик: главный эксперт отдела градостроительства и архитектуры </w:t>
      </w:r>
    </w:p>
    <w:p w:rsidR="001046D9" w:rsidRPr="003C1FF3" w:rsidRDefault="0051157F" w:rsidP="00FF17EC">
      <w:pPr>
        <w:ind w:firstLine="708"/>
        <w:jc w:val="both"/>
        <w:rPr>
          <w:sz w:val="24"/>
          <w:szCs w:val="24"/>
        </w:rPr>
      </w:pPr>
      <w:r w:rsidRPr="003C1FF3">
        <w:rPr>
          <w:sz w:val="24"/>
          <w:szCs w:val="24"/>
        </w:rPr>
        <w:t>администрации городского округа Троицк в городе Москве</w:t>
      </w:r>
    </w:p>
    <w:p w:rsidR="001046D9" w:rsidRPr="003C1FF3" w:rsidRDefault="0051157F" w:rsidP="00FF17EC">
      <w:pPr>
        <w:tabs>
          <w:tab w:val="left" w:pos="3945"/>
        </w:tabs>
        <w:ind w:firstLine="708"/>
        <w:jc w:val="both"/>
        <w:rPr>
          <w:sz w:val="24"/>
          <w:szCs w:val="24"/>
        </w:rPr>
      </w:pPr>
      <w:r w:rsidRPr="003C1FF3">
        <w:rPr>
          <w:sz w:val="24"/>
          <w:szCs w:val="24"/>
        </w:rPr>
        <w:tab/>
        <w:t xml:space="preserve">                 Игорь Васильевич Сухов</w:t>
      </w:r>
    </w:p>
    <w:p w:rsidR="001046D9" w:rsidRPr="00140F36" w:rsidRDefault="00462E4E" w:rsidP="00FF17EC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140F36">
        <w:rPr>
          <w:b/>
          <w:sz w:val="24"/>
          <w:szCs w:val="24"/>
        </w:rPr>
        <w:t xml:space="preserve"> О должностном окладе</w:t>
      </w:r>
      <w:r w:rsidR="00140F36" w:rsidRPr="00140F36">
        <w:rPr>
          <w:b/>
          <w:sz w:val="24"/>
          <w:szCs w:val="24"/>
        </w:rPr>
        <w:t xml:space="preserve">  </w:t>
      </w:r>
      <w:r w:rsidR="00140F36">
        <w:rPr>
          <w:b/>
          <w:sz w:val="24"/>
          <w:szCs w:val="24"/>
        </w:rPr>
        <w:t xml:space="preserve">специалиста </w:t>
      </w:r>
      <w:r w:rsidR="00140F36" w:rsidRPr="00140F36">
        <w:rPr>
          <w:b/>
          <w:sz w:val="24"/>
          <w:szCs w:val="24"/>
        </w:rPr>
        <w:t xml:space="preserve"> </w:t>
      </w:r>
      <w:r w:rsidR="00140F36">
        <w:rPr>
          <w:b/>
          <w:sz w:val="24"/>
          <w:szCs w:val="24"/>
          <w:lang w:val="en-US"/>
        </w:rPr>
        <w:t>II</w:t>
      </w:r>
      <w:r w:rsidR="00140F36">
        <w:rPr>
          <w:b/>
          <w:sz w:val="24"/>
          <w:szCs w:val="24"/>
        </w:rPr>
        <w:t xml:space="preserve"> категории</w:t>
      </w:r>
    </w:p>
    <w:p w:rsidR="001E1DDD" w:rsidRPr="00BE30E0" w:rsidRDefault="00BE30E0" w:rsidP="00FF17EC">
      <w:pPr>
        <w:ind w:firstLine="708"/>
        <w:jc w:val="both"/>
        <w:rPr>
          <w:sz w:val="24"/>
          <w:szCs w:val="24"/>
        </w:rPr>
      </w:pPr>
      <w:r w:rsidRPr="00BE30E0">
        <w:rPr>
          <w:sz w:val="24"/>
          <w:szCs w:val="24"/>
        </w:rPr>
        <w:t>Докладчик:</w:t>
      </w:r>
      <w:r>
        <w:rPr>
          <w:sz w:val="24"/>
          <w:szCs w:val="24"/>
        </w:rPr>
        <w:t xml:space="preserve"> начальник организационного отдела администрации городского округа Троицк в</w:t>
      </w:r>
      <w:r w:rsidR="008A12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городе </w:t>
      </w:r>
      <w:r w:rsidR="008A120C">
        <w:rPr>
          <w:sz w:val="24"/>
          <w:szCs w:val="24"/>
        </w:rPr>
        <w:t>М</w:t>
      </w:r>
      <w:r>
        <w:rPr>
          <w:sz w:val="24"/>
          <w:szCs w:val="24"/>
        </w:rPr>
        <w:t>оскве</w:t>
      </w:r>
      <w:r w:rsidR="003F782E">
        <w:rPr>
          <w:sz w:val="24"/>
          <w:szCs w:val="24"/>
        </w:rPr>
        <w:t xml:space="preserve">                                      Наталья Петровна </w:t>
      </w:r>
      <w:r w:rsidR="00BD7012">
        <w:rPr>
          <w:sz w:val="24"/>
          <w:szCs w:val="24"/>
        </w:rPr>
        <w:t>С</w:t>
      </w:r>
      <w:r w:rsidR="003F782E">
        <w:rPr>
          <w:sz w:val="24"/>
          <w:szCs w:val="24"/>
        </w:rPr>
        <w:t>уханова</w:t>
      </w:r>
    </w:p>
    <w:p w:rsidR="00CD1EDA" w:rsidRPr="00BD7012" w:rsidRDefault="00BD7012" w:rsidP="00FF17EC">
      <w:pPr>
        <w:ind w:firstLine="284"/>
        <w:jc w:val="both"/>
        <w:rPr>
          <w:b/>
          <w:sz w:val="24"/>
          <w:szCs w:val="24"/>
        </w:rPr>
      </w:pPr>
      <w:r w:rsidRPr="00BD7012">
        <w:rPr>
          <w:b/>
          <w:sz w:val="24"/>
          <w:szCs w:val="24"/>
        </w:rPr>
        <w:t xml:space="preserve">4. Об утверждении штатного расписания Совета депутатов городского округа </w:t>
      </w:r>
      <w:r>
        <w:rPr>
          <w:b/>
          <w:sz w:val="24"/>
          <w:szCs w:val="24"/>
        </w:rPr>
        <w:t>Т</w:t>
      </w:r>
      <w:r w:rsidRPr="00BD7012">
        <w:rPr>
          <w:b/>
          <w:sz w:val="24"/>
          <w:szCs w:val="24"/>
        </w:rPr>
        <w:t>роицк в городе  Москве с 01.01.2020г</w:t>
      </w:r>
    </w:p>
    <w:p w:rsidR="00CD1EDA" w:rsidRPr="00BD7012" w:rsidRDefault="00BD7012" w:rsidP="00FF17EC">
      <w:pPr>
        <w:jc w:val="both"/>
        <w:rPr>
          <w:sz w:val="24"/>
          <w:szCs w:val="24"/>
        </w:rPr>
      </w:pPr>
      <w:r w:rsidRPr="00BD7012">
        <w:rPr>
          <w:sz w:val="24"/>
          <w:szCs w:val="24"/>
        </w:rPr>
        <w:t xml:space="preserve">    Докладчик: заместитель председателя Совета депутатов </w:t>
      </w:r>
      <w:proofErr w:type="spellStart"/>
      <w:r w:rsidRPr="00BD7012">
        <w:rPr>
          <w:sz w:val="24"/>
          <w:szCs w:val="24"/>
        </w:rPr>
        <w:t>М.Г.Калеганова</w:t>
      </w:r>
      <w:proofErr w:type="spellEnd"/>
    </w:p>
    <w:p w:rsidR="00C33FF2" w:rsidRPr="00C33FF2" w:rsidRDefault="00BD7012" w:rsidP="00C33FF2">
      <w:pPr>
        <w:jc w:val="both"/>
        <w:rPr>
          <w:b/>
          <w:sz w:val="24"/>
          <w:szCs w:val="24"/>
        </w:rPr>
      </w:pPr>
      <w:r w:rsidRPr="00BD7012">
        <w:rPr>
          <w:b/>
          <w:sz w:val="24"/>
          <w:szCs w:val="24"/>
        </w:rPr>
        <w:t xml:space="preserve">   </w:t>
      </w:r>
      <w:r w:rsidR="00973B8B">
        <w:rPr>
          <w:b/>
          <w:sz w:val="24"/>
          <w:szCs w:val="24"/>
        </w:rPr>
        <w:t xml:space="preserve">  </w:t>
      </w:r>
      <w:r w:rsidRPr="00C33FF2">
        <w:rPr>
          <w:b/>
          <w:sz w:val="24"/>
          <w:szCs w:val="24"/>
        </w:rPr>
        <w:t>5.</w:t>
      </w:r>
      <w:r w:rsidR="00C33FF2" w:rsidRPr="00C33FF2">
        <w:rPr>
          <w:b/>
          <w:sz w:val="24"/>
          <w:szCs w:val="24"/>
        </w:rPr>
        <w:t xml:space="preserve"> О премировании по итогам работы за 2019 год  председателя </w:t>
      </w:r>
      <w:r w:rsidR="00C33FF2">
        <w:rPr>
          <w:b/>
          <w:sz w:val="24"/>
          <w:szCs w:val="24"/>
        </w:rPr>
        <w:t>КРК</w:t>
      </w:r>
      <w:r w:rsidR="00C33FF2" w:rsidRPr="00C33FF2">
        <w:rPr>
          <w:b/>
          <w:sz w:val="24"/>
          <w:szCs w:val="24"/>
        </w:rPr>
        <w:t xml:space="preserve"> </w:t>
      </w:r>
      <w:r w:rsidR="00973B8B">
        <w:rPr>
          <w:b/>
          <w:sz w:val="24"/>
          <w:szCs w:val="24"/>
        </w:rPr>
        <w:t xml:space="preserve"> администрации городского округа Троицк в городе Москве  </w:t>
      </w:r>
      <w:proofErr w:type="spellStart"/>
      <w:r w:rsidR="00973B8B">
        <w:rPr>
          <w:b/>
          <w:sz w:val="24"/>
          <w:szCs w:val="24"/>
        </w:rPr>
        <w:t>Е.И.Марданов</w:t>
      </w:r>
      <w:r w:rsidR="00C323B3">
        <w:rPr>
          <w:b/>
          <w:sz w:val="24"/>
          <w:szCs w:val="24"/>
        </w:rPr>
        <w:t>ой</w:t>
      </w:r>
      <w:bookmarkStart w:id="0" w:name="_GoBack"/>
      <w:bookmarkEnd w:id="0"/>
      <w:proofErr w:type="spellEnd"/>
    </w:p>
    <w:p w:rsidR="00C33FF2" w:rsidRPr="00973B8B" w:rsidRDefault="00973B8B" w:rsidP="00C33FF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C33FF2" w:rsidRPr="00973B8B">
        <w:rPr>
          <w:sz w:val="24"/>
          <w:szCs w:val="24"/>
        </w:rPr>
        <w:t xml:space="preserve">Докладчик:     председатель Совета депутатов    Владимир Давыдович Бланк      </w:t>
      </w:r>
    </w:p>
    <w:p w:rsidR="00C33FF2" w:rsidRDefault="00C33FF2" w:rsidP="00C33FF2">
      <w:pPr>
        <w:rPr>
          <w:sz w:val="28"/>
          <w:szCs w:val="28"/>
        </w:rPr>
      </w:pPr>
    </w:p>
    <w:p w:rsidR="00BD7012" w:rsidRPr="00BD7012" w:rsidRDefault="00BD7012" w:rsidP="00520D63">
      <w:pPr>
        <w:ind w:firstLine="284"/>
        <w:jc w:val="both"/>
        <w:rPr>
          <w:sz w:val="24"/>
          <w:szCs w:val="24"/>
        </w:rPr>
      </w:pPr>
    </w:p>
    <w:p w:rsidR="00CD1EDA" w:rsidRPr="00CD1EDA" w:rsidRDefault="00CD1EDA" w:rsidP="00FF17EC">
      <w:pPr>
        <w:jc w:val="both"/>
        <w:rPr>
          <w:sz w:val="24"/>
          <w:szCs w:val="24"/>
        </w:rPr>
      </w:pPr>
    </w:p>
    <w:p w:rsidR="00F74806" w:rsidRPr="00CD1EDA" w:rsidRDefault="00F74806" w:rsidP="00FF17EC">
      <w:pPr>
        <w:tabs>
          <w:tab w:val="left" w:pos="1335"/>
        </w:tabs>
        <w:jc w:val="both"/>
        <w:rPr>
          <w:sz w:val="24"/>
          <w:szCs w:val="24"/>
        </w:rPr>
      </w:pPr>
    </w:p>
    <w:sectPr w:rsidR="00F74806" w:rsidRPr="00CD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ACB"/>
    <w:multiLevelType w:val="hybridMultilevel"/>
    <w:tmpl w:val="DFF44C3A"/>
    <w:lvl w:ilvl="0" w:tplc="E696988C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30ED9"/>
    <w:multiLevelType w:val="hybridMultilevel"/>
    <w:tmpl w:val="09347A16"/>
    <w:lvl w:ilvl="0" w:tplc="CA1C0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6" w:hanging="360"/>
      </w:pPr>
    </w:lvl>
    <w:lvl w:ilvl="2" w:tplc="0419001B" w:tentative="1">
      <w:start w:val="1"/>
      <w:numFmt w:val="lowerRoman"/>
      <w:lvlText w:val="%3."/>
      <w:lvlJc w:val="right"/>
      <w:pPr>
        <w:ind w:left="2966" w:hanging="180"/>
      </w:pPr>
    </w:lvl>
    <w:lvl w:ilvl="3" w:tplc="0419000F" w:tentative="1">
      <w:start w:val="1"/>
      <w:numFmt w:val="decimal"/>
      <w:lvlText w:val="%4."/>
      <w:lvlJc w:val="left"/>
      <w:pPr>
        <w:ind w:left="3686" w:hanging="360"/>
      </w:pPr>
    </w:lvl>
    <w:lvl w:ilvl="4" w:tplc="04190019" w:tentative="1">
      <w:start w:val="1"/>
      <w:numFmt w:val="lowerLetter"/>
      <w:lvlText w:val="%5."/>
      <w:lvlJc w:val="left"/>
      <w:pPr>
        <w:ind w:left="4406" w:hanging="360"/>
      </w:pPr>
    </w:lvl>
    <w:lvl w:ilvl="5" w:tplc="0419001B" w:tentative="1">
      <w:start w:val="1"/>
      <w:numFmt w:val="lowerRoman"/>
      <w:lvlText w:val="%6."/>
      <w:lvlJc w:val="right"/>
      <w:pPr>
        <w:ind w:left="5126" w:hanging="180"/>
      </w:pPr>
    </w:lvl>
    <w:lvl w:ilvl="6" w:tplc="0419000F" w:tentative="1">
      <w:start w:val="1"/>
      <w:numFmt w:val="decimal"/>
      <w:lvlText w:val="%7."/>
      <w:lvlJc w:val="left"/>
      <w:pPr>
        <w:ind w:left="5846" w:hanging="360"/>
      </w:pPr>
    </w:lvl>
    <w:lvl w:ilvl="7" w:tplc="04190019" w:tentative="1">
      <w:start w:val="1"/>
      <w:numFmt w:val="lowerLetter"/>
      <w:lvlText w:val="%8."/>
      <w:lvlJc w:val="left"/>
      <w:pPr>
        <w:ind w:left="6566" w:hanging="360"/>
      </w:pPr>
    </w:lvl>
    <w:lvl w:ilvl="8" w:tplc="041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">
    <w:nsid w:val="166A09E8"/>
    <w:multiLevelType w:val="hybridMultilevel"/>
    <w:tmpl w:val="0314887E"/>
    <w:lvl w:ilvl="0" w:tplc="13A4C16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55D7C"/>
    <w:multiLevelType w:val="hybridMultilevel"/>
    <w:tmpl w:val="85E67218"/>
    <w:lvl w:ilvl="0" w:tplc="CFB01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55146E"/>
    <w:multiLevelType w:val="hybridMultilevel"/>
    <w:tmpl w:val="8800E902"/>
    <w:lvl w:ilvl="0" w:tplc="78083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E6"/>
    <w:rsid w:val="0000129D"/>
    <w:rsid w:val="00003D79"/>
    <w:rsid w:val="000054DA"/>
    <w:rsid w:val="000066F2"/>
    <w:rsid w:val="00012BF8"/>
    <w:rsid w:val="00015652"/>
    <w:rsid w:val="00016C41"/>
    <w:rsid w:val="00016E38"/>
    <w:rsid w:val="00017F3B"/>
    <w:rsid w:val="00020B12"/>
    <w:rsid w:val="00025938"/>
    <w:rsid w:val="000264EC"/>
    <w:rsid w:val="00026CC0"/>
    <w:rsid w:val="00027A9B"/>
    <w:rsid w:val="00032B8A"/>
    <w:rsid w:val="00037779"/>
    <w:rsid w:val="00037C00"/>
    <w:rsid w:val="00043274"/>
    <w:rsid w:val="00046872"/>
    <w:rsid w:val="00047971"/>
    <w:rsid w:val="00047DEB"/>
    <w:rsid w:val="000601C4"/>
    <w:rsid w:val="000704F7"/>
    <w:rsid w:val="00072248"/>
    <w:rsid w:val="00074BB4"/>
    <w:rsid w:val="00081010"/>
    <w:rsid w:val="0008194E"/>
    <w:rsid w:val="000846DD"/>
    <w:rsid w:val="00086233"/>
    <w:rsid w:val="000900BC"/>
    <w:rsid w:val="00094986"/>
    <w:rsid w:val="000A0545"/>
    <w:rsid w:val="000A1052"/>
    <w:rsid w:val="000A1926"/>
    <w:rsid w:val="000A3568"/>
    <w:rsid w:val="000A377C"/>
    <w:rsid w:val="000A49E2"/>
    <w:rsid w:val="000A61C6"/>
    <w:rsid w:val="000B1ABC"/>
    <w:rsid w:val="000B36F6"/>
    <w:rsid w:val="000D15A3"/>
    <w:rsid w:val="000D7A3B"/>
    <w:rsid w:val="000E0C82"/>
    <w:rsid w:val="000E2C95"/>
    <w:rsid w:val="000E44A6"/>
    <w:rsid w:val="000E59E1"/>
    <w:rsid w:val="000E64EE"/>
    <w:rsid w:val="000E67EE"/>
    <w:rsid w:val="000E6E04"/>
    <w:rsid w:val="000E76CB"/>
    <w:rsid w:val="000F0C25"/>
    <w:rsid w:val="000F0CBC"/>
    <w:rsid w:val="000F0DEA"/>
    <w:rsid w:val="000F3E7F"/>
    <w:rsid w:val="000F4E8F"/>
    <w:rsid w:val="000F54AD"/>
    <w:rsid w:val="0010038C"/>
    <w:rsid w:val="001025D7"/>
    <w:rsid w:val="00102A67"/>
    <w:rsid w:val="00103259"/>
    <w:rsid w:val="001046D9"/>
    <w:rsid w:val="00105CF0"/>
    <w:rsid w:val="001078B8"/>
    <w:rsid w:val="001104BE"/>
    <w:rsid w:val="00113A56"/>
    <w:rsid w:val="00120570"/>
    <w:rsid w:val="00120711"/>
    <w:rsid w:val="0012147D"/>
    <w:rsid w:val="00122D7C"/>
    <w:rsid w:val="00124B31"/>
    <w:rsid w:val="00125B6D"/>
    <w:rsid w:val="00125D66"/>
    <w:rsid w:val="0013115E"/>
    <w:rsid w:val="00131FBD"/>
    <w:rsid w:val="0013217C"/>
    <w:rsid w:val="001341A3"/>
    <w:rsid w:val="00134CB5"/>
    <w:rsid w:val="00134E4F"/>
    <w:rsid w:val="00135F84"/>
    <w:rsid w:val="00140BE0"/>
    <w:rsid w:val="00140F36"/>
    <w:rsid w:val="0014120F"/>
    <w:rsid w:val="0014340F"/>
    <w:rsid w:val="00145005"/>
    <w:rsid w:val="001502C5"/>
    <w:rsid w:val="001515F0"/>
    <w:rsid w:val="00152D14"/>
    <w:rsid w:val="00153978"/>
    <w:rsid w:val="001574A3"/>
    <w:rsid w:val="001608B3"/>
    <w:rsid w:val="00160CC4"/>
    <w:rsid w:val="0016134F"/>
    <w:rsid w:val="001614E3"/>
    <w:rsid w:val="00161BD2"/>
    <w:rsid w:val="00167797"/>
    <w:rsid w:val="001732DE"/>
    <w:rsid w:val="00175155"/>
    <w:rsid w:val="00175FAE"/>
    <w:rsid w:val="0018335A"/>
    <w:rsid w:val="00186225"/>
    <w:rsid w:val="00186C76"/>
    <w:rsid w:val="00187044"/>
    <w:rsid w:val="00190A41"/>
    <w:rsid w:val="00194176"/>
    <w:rsid w:val="00194A34"/>
    <w:rsid w:val="00197C83"/>
    <w:rsid w:val="001A0AAE"/>
    <w:rsid w:val="001A155D"/>
    <w:rsid w:val="001A38D9"/>
    <w:rsid w:val="001A3ABD"/>
    <w:rsid w:val="001A3FD9"/>
    <w:rsid w:val="001A6352"/>
    <w:rsid w:val="001B05D0"/>
    <w:rsid w:val="001B0E1D"/>
    <w:rsid w:val="001B5FFB"/>
    <w:rsid w:val="001B711B"/>
    <w:rsid w:val="001B73DA"/>
    <w:rsid w:val="001C0C41"/>
    <w:rsid w:val="001C1EE7"/>
    <w:rsid w:val="001C3B20"/>
    <w:rsid w:val="001C3C12"/>
    <w:rsid w:val="001C5EAC"/>
    <w:rsid w:val="001D105C"/>
    <w:rsid w:val="001D577E"/>
    <w:rsid w:val="001D6E7C"/>
    <w:rsid w:val="001D7BF3"/>
    <w:rsid w:val="001E1518"/>
    <w:rsid w:val="001E1DDD"/>
    <w:rsid w:val="001E3B92"/>
    <w:rsid w:val="001E479B"/>
    <w:rsid w:val="001E6087"/>
    <w:rsid w:val="001E6A6C"/>
    <w:rsid w:val="001F3AA9"/>
    <w:rsid w:val="001F5135"/>
    <w:rsid w:val="001F5FE3"/>
    <w:rsid w:val="00200880"/>
    <w:rsid w:val="00200979"/>
    <w:rsid w:val="00200CB4"/>
    <w:rsid w:val="00202095"/>
    <w:rsid w:val="002030AE"/>
    <w:rsid w:val="002102A6"/>
    <w:rsid w:val="00212212"/>
    <w:rsid w:val="002125E0"/>
    <w:rsid w:val="00214A3C"/>
    <w:rsid w:val="00225399"/>
    <w:rsid w:val="002304B8"/>
    <w:rsid w:val="00231B6E"/>
    <w:rsid w:val="00236F5E"/>
    <w:rsid w:val="002419D8"/>
    <w:rsid w:val="0024413E"/>
    <w:rsid w:val="00245EA9"/>
    <w:rsid w:val="00247A74"/>
    <w:rsid w:val="00247BA4"/>
    <w:rsid w:val="00250209"/>
    <w:rsid w:val="002532DF"/>
    <w:rsid w:val="002552A2"/>
    <w:rsid w:val="00256394"/>
    <w:rsid w:val="00257532"/>
    <w:rsid w:val="002578EE"/>
    <w:rsid w:val="00260247"/>
    <w:rsid w:val="0026213B"/>
    <w:rsid w:val="00262176"/>
    <w:rsid w:val="00262C75"/>
    <w:rsid w:val="002658CD"/>
    <w:rsid w:val="00266FDA"/>
    <w:rsid w:val="00271605"/>
    <w:rsid w:val="00273EF4"/>
    <w:rsid w:val="002758B2"/>
    <w:rsid w:val="00276D35"/>
    <w:rsid w:val="00280F04"/>
    <w:rsid w:val="0028169C"/>
    <w:rsid w:val="002833B9"/>
    <w:rsid w:val="0028493F"/>
    <w:rsid w:val="00291157"/>
    <w:rsid w:val="00291EB2"/>
    <w:rsid w:val="00295C06"/>
    <w:rsid w:val="00296CA2"/>
    <w:rsid w:val="002A07F0"/>
    <w:rsid w:val="002A32ED"/>
    <w:rsid w:val="002A75CB"/>
    <w:rsid w:val="002A7DDA"/>
    <w:rsid w:val="002B12FF"/>
    <w:rsid w:val="002B4FA2"/>
    <w:rsid w:val="002B6EF9"/>
    <w:rsid w:val="002B7501"/>
    <w:rsid w:val="002C0754"/>
    <w:rsid w:val="002C0B99"/>
    <w:rsid w:val="002C22CC"/>
    <w:rsid w:val="002C4980"/>
    <w:rsid w:val="002C57DC"/>
    <w:rsid w:val="002C6C52"/>
    <w:rsid w:val="002D5F65"/>
    <w:rsid w:val="002D7749"/>
    <w:rsid w:val="002E00F2"/>
    <w:rsid w:val="002E0CA7"/>
    <w:rsid w:val="002E2559"/>
    <w:rsid w:val="002E3B0D"/>
    <w:rsid w:val="002E4B6D"/>
    <w:rsid w:val="002E6AD3"/>
    <w:rsid w:val="002E6DA6"/>
    <w:rsid w:val="002E74AD"/>
    <w:rsid w:val="002F1D4D"/>
    <w:rsid w:val="002F1DA7"/>
    <w:rsid w:val="002F2732"/>
    <w:rsid w:val="002F4877"/>
    <w:rsid w:val="002F4957"/>
    <w:rsid w:val="002F4D9D"/>
    <w:rsid w:val="002F6B2B"/>
    <w:rsid w:val="002F7559"/>
    <w:rsid w:val="003006D8"/>
    <w:rsid w:val="00301553"/>
    <w:rsid w:val="00302608"/>
    <w:rsid w:val="0030330A"/>
    <w:rsid w:val="00305D66"/>
    <w:rsid w:val="00310F20"/>
    <w:rsid w:val="003144CA"/>
    <w:rsid w:val="00314779"/>
    <w:rsid w:val="00324620"/>
    <w:rsid w:val="0033020E"/>
    <w:rsid w:val="00330B63"/>
    <w:rsid w:val="00331037"/>
    <w:rsid w:val="00332282"/>
    <w:rsid w:val="0033239A"/>
    <w:rsid w:val="0033373C"/>
    <w:rsid w:val="00336338"/>
    <w:rsid w:val="003366F9"/>
    <w:rsid w:val="0034315A"/>
    <w:rsid w:val="003454A9"/>
    <w:rsid w:val="0034581B"/>
    <w:rsid w:val="00346394"/>
    <w:rsid w:val="00350C6D"/>
    <w:rsid w:val="00351F5C"/>
    <w:rsid w:val="003529CF"/>
    <w:rsid w:val="00352A10"/>
    <w:rsid w:val="003533F1"/>
    <w:rsid w:val="00362015"/>
    <w:rsid w:val="00362A91"/>
    <w:rsid w:val="00362AF8"/>
    <w:rsid w:val="00362FA5"/>
    <w:rsid w:val="003640D4"/>
    <w:rsid w:val="00364468"/>
    <w:rsid w:val="0036523B"/>
    <w:rsid w:val="00365C54"/>
    <w:rsid w:val="003727FF"/>
    <w:rsid w:val="0037520F"/>
    <w:rsid w:val="0037609C"/>
    <w:rsid w:val="00380555"/>
    <w:rsid w:val="0038316C"/>
    <w:rsid w:val="00384559"/>
    <w:rsid w:val="003859C2"/>
    <w:rsid w:val="00391C6A"/>
    <w:rsid w:val="00392658"/>
    <w:rsid w:val="00393837"/>
    <w:rsid w:val="00393FFE"/>
    <w:rsid w:val="00394275"/>
    <w:rsid w:val="003943E5"/>
    <w:rsid w:val="003944A7"/>
    <w:rsid w:val="00395AB3"/>
    <w:rsid w:val="003A2CEA"/>
    <w:rsid w:val="003A3857"/>
    <w:rsid w:val="003A471B"/>
    <w:rsid w:val="003B03D1"/>
    <w:rsid w:val="003B0E1D"/>
    <w:rsid w:val="003B168D"/>
    <w:rsid w:val="003B4DE8"/>
    <w:rsid w:val="003B527B"/>
    <w:rsid w:val="003B742C"/>
    <w:rsid w:val="003C15F9"/>
    <w:rsid w:val="003C1FF3"/>
    <w:rsid w:val="003C50F3"/>
    <w:rsid w:val="003C7953"/>
    <w:rsid w:val="003D0F39"/>
    <w:rsid w:val="003D245A"/>
    <w:rsid w:val="003D272C"/>
    <w:rsid w:val="003D32FC"/>
    <w:rsid w:val="003D54D9"/>
    <w:rsid w:val="003D5F42"/>
    <w:rsid w:val="003E1553"/>
    <w:rsid w:val="003E1DF8"/>
    <w:rsid w:val="003E34F6"/>
    <w:rsid w:val="003E3C82"/>
    <w:rsid w:val="003E4A2B"/>
    <w:rsid w:val="003E69CB"/>
    <w:rsid w:val="003E6F25"/>
    <w:rsid w:val="003F02C1"/>
    <w:rsid w:val="003F1241"/>
    <w:rsid w:val="003F3706"/>
    <w:rsid w:val="003F512F"/>
    <w:rsid w:val="003F6B6D"/>
    <w:rsid w:val="003F782E"/>
    <w:rsid w:val="0040004B"/>
    <w:rsid w:val="00401DF6"/>
    <w:rsid w:val="00407489"/>
    <w:rsid w:val="004079E7"/>
    <w:rsid w:val="00413FB2"/>
    <w:rsid w:val="00414B21"/>
    <w:rsid w:val="004204E3"/>
    <w:rsid w:val="00420B92"/>
    <w:rsid w:val="004228C7"/>
    <w:rsid w:val="004240F3"/>
    <w:rsid w:val="00427129"/>
    <w:rsid w:val="004278CD"/>
    <w:rsid w:val="00431546"/>
    <w:rsid w:val="0043675A"/>
    <w:rsid w:val="00436CF0"/>
    <w:rsid w:val="00440F05"/>
    <w:rsid w:val="004446C8"/>
    <w:rsid w:val="0044517D"/>
    <w:rsid w:val="0044634A"/>
    <w:rsid w:val="004500AA"/>
    <w:rsid w:val="0045435E"/>
    <w:rsid w:val="00455544"/>
    <w:rsid w:val="0045572B"/>
    <w:rsid w:val="0045687B"/>
    <w:rsid w:val="00457D48"/>
    <w:rsid w:val="00461AD1"/>
    <w:rsid w:val="00461D95"/>
    <w:rsid w:val="00462E4E"/>
    <w:rsid w:val="0046342A"/>
    <w:rsid w:val="004635C1"/>
    <w:rsid w:val="00464292"/>
    <w:rsid w:val="00465A62"/>
    <w:rsid w:val="004702F9"/>
    <w:rsid w:val="00470E6A"/>
    <w:rsid w:val="00470ED6"/>
    <w:rsid w:val="00474D5B"/>
    <w:rsid w:val="00475923"/>
    <w:rsid w:val="004759F7"/>
    <w:rsid w:val="004769DF"/>
    <w:rsid w:val="00487C47"/>
    <w:rsid w:val="00487F06"/>
    <w:rsid w:val="00491144"/>
    <w:rsid w:val="00491FE5"/>
    <w:rsid w:val="00493E6A"/>
    <w:rsid w:val="00496401"/>
    <w:rsid w:val="0049708E"/>
    <w:rsid w:val="004A047F"/>
    <w:rsid w:val="004A104D"/>
    <w:rsid w:val="004A538C"/>
    <w:rsid w:val="004B6AD1"/>
    <w:rsid w:val="004C2A8D"/>
    <w:rsid w:val="004C3BD9"/>
    <w:rsid w:val="004C4A85"/>
    <w:rsid w:val="004C4E70"/>
    <w:rsid w:val="004C5A66"/>
    <w:rsid w:val="004D1B1D"/>
    <w:rsid w:val="004D2051"/>
    <w:rsid w:val="004D2191"/>
    <w:rsid w:val="004D2B5C"/>
    <w:rsid w:val="004D6BFB"/>
    <w:rsid w:val="004D6D4B"/>
    <w:rsid w:val="004E2879"/>
    <w:rsid w:val="004E5142"/>
    <w:rsid w:val="004F6447"/>
    <w:rsid w:val="004F79FE"/>
    <w:rsid w:val="00500C55"/>
    <w:rsid w:val="00500D22"/>
    <w:rsid w:val="00502545"/>
    <w:rsid w:val="00504034"/>
    <w:rsid w:val="005056F6"/>
    <w:rsid w:val="005064A7"/>
    <w:rsid w:val="00507DA9"/>
    <w:rsid w:val="00510237"/>
    <w:rsid w:val="00510566"/>
    <w:rsid w:val="0051116F"/>
    <w:rsid w:val="0051157F"/>
    <w:rsid w:val="00513CBF"/>
    <w:rsid w:val="0051499F"/>
    <w:rsid w:val="005150DA"/>
    <w:rsid w:val="005164E8"/>
    <w:rsid w:val="005169BB"/>
    <w:rsid w:val="0051795D"/>
    <w:rsid w:val="00520D63"/>
    <w:rsid w:val="00520F49"/>
    <w:rsid w:val="00522DB8"/>
    <w:rsid w:val="00527CD2"/>
    <w:rsid w:val="00533236"/>
    <w:rsid w:val="005339BA"/>
    <w:rsid w:val="00534B5B"/>
    <w:rsid w:val="00541ED3"/>
    <w:rsid w:val="00545DAA"/>
    <w:rsid w:val="00546A0F"/>
    <w:rsid w:val="00546F71"/>
    <w:rsid w:val="005504DB"/>
    <w:rsid w:val="005507F3"/>
    <w:rsid w:val="00551167"/>
    <w:rsid w:val="0055280C"/>
    <w:rsid w:val="00552C11"/>
    <w:rsid w:val="00553CEE"/>
    <w:rsid w:val="00554958"/>
    <w:rsid w:val="00555978"/>
    <w:rsid w:val="005607A7"/>
    <w:rsid w:val="00564B26"/>
    <w:rsid w:val="00565869"/>
    <w:rsid w:val="00565FC0"/>
    <w:rsid w:val="005663CC"/>
    <w:rsid w:val="00566FB0"/>
    <w:rsid w:val="00566FFA"/>
    <w:rsid w:val="00570354"/>
    <w:rsid w:val="00574307"/>
    <w:rsid w:val="0057603D"/>
    <w:rsid w:val="00576525"/>
    <w:rsid w:val="00584FB2"/>
    <w:rsid w:val="0058531D"/>
    <w:rsid w:val="00590554"/>
    <w:rsid w:val="00592CF7"/>
    <w:rsid w:val="005936A4"/>
    <w:rsid w:val="00596859"/>
    <w:rsid w:val="00597642"/>
    <w:rsid w:val="005B066C"/>
    <w:rsid w:val="005B3D5E"/>
    <w:rsid w:val="005B5FBA"/>
    <w:rsid w:val="005B75E9"/>
    <w:rsid w:val="005B7871"/>
    <w:rsid w:val="005C2B05"/>
    <w:rsid w:val="005D002C"/>
    <w:rsid w:val="005D1D01"/>
    <w:rsid w:val="005D288E"/>
    <w:rsid w:val="005D55CD"/>
    <w:rsid w:val="005D655C"/>
    <w:rsid w:val="005D6C29"/>
    <w:rsid w:val="005E08E6"/>
    <w:rsid w:val="005E357C"/>
    <w:rsid w:val="005E3C0E"/>
    <w:rsid w:val="005E6264"/>
    <w:rsid w:val="005E694F"/>
    <w:rsid w:val="005E7F8D"/>
    <w:rsid w:val="005F0C77"/>
    <w:rsid w:val="005F1412"/>
    <w:rsid w:val="005F1CC0"/>
    <w:rsid w:val="005F305E"/>
    <w:rsid w:val="005F469A"/>
    <w:rsid w:val="005F7DE0"/>
    <w:rsid w:val="00600155"/>
    <w:rsid w:val="00610096"/>
    <w:rsid w:val="00610C4A"/>
    <w:rsid w:val="00611D7D"/>
    <w:rsid w:val="00613379"/>
    <w:rsid w:val="00614158"/>
    <w:rsid w:val="00615356"/>
    <w:rsid w:val="0062256B"/>
    <w:rsid w:val="00624395"/>
    <w:rsid w:val="00625538"/>
    <w:rsid w:val="00627208"/>
    <w:rsid w:val="0062749A"/>
    <w:rsid w:val="00633180"/>
    <w:rsid w:val="00633C55"/>
    <w:rsid w:val="00635E14"/>
    <w:rsid w:val="006363EE"/>
    <w:rsid w:val="00640DD1"/>
    <w:rsid w:val="00641874"/>
    <w:rsid w:val="00642DE4"/>
    <w:rsid w:val="006431C5"/>
    <w:rsid w:val="006437C4"/>
    <w:rsid w:val="00644FDE"/>
    <w:rsid w:val="00647F7F"/>
    <w:rsid w:val="00650F1E"/>
    <w:rsid w:val="006510CD"/>
    <w:rsid w:val="00652347"/>
    <w:rsid w:val="00655792"/>
    <w:rsid w:val="00656377"/>
    <w:rsid w:val="00662FCF"/>
    <w:rsid w:val="0066383A"/>
    <w:rsid w:val="006642A1"/>
    <w:rsid w:val="00664B51"/>
    <w:rsid w:val="0067091F"/>
    <w:rsid w:val="0067379D"/>
    <w:rsid w:val="0067420B"/>
    <w:rsid w:val="00674833"/>
    <w:rsid w:val="00680708"/>
    <w:rsid w:val="00684DB2"/>
    <w:rsid w:val="0068513E"/>
    <w:rsid w:val="00686514"/>
    <w:rsid w:val="00686E4D"/>
    <w:rsid w:val="006911C1"/>
    <w:rsid w:val="006928D5"/>
    <w:rsid w:val="00692C42"/>
    <w:rsid w:val="006933B8"/>
    <w:rsid w:val="006959E2"/>
    <w:rsid w:val="00696B7A"/>
    <w:rsid w:val="00697279"/>
    <w:rsid w:val="006A09CF"/>
    <w:rsid w:val="006A217A"/>
    <w:rsid w:val="006A4139"/>
    <w:rsid w:val="006A7AF1"/>
    <w:rsid w:val="006B04EC"/>
    <w:rsid w:val="006B494F"/>
    <w:rsid w:val="006B5765"/>
    <w:rsid w:val="006B5D10"/>
    <w:rsid w:val="006B79B5"/>
    <w:rsid w:val="006C17EF"/>
    <w:rsid w:val="006C343A"/>
    <w:rsid w:val="006C38D4"/>
    <w:rsid w:val="006C4530"/>
    <w:rsid w:val="006C5EB9"/>
    <w:rsid w:val="006C669F"/>
    <w:rsid w:val="006D09DD"/>
    <w:rsid w:val="006D327E"/>
    <w:rsid w:val="006D6EE0"/>
    <w:rsid w:val="006E0C81"/>
    <w:rsid w:val="006E1538"/>
    <w:rsid w:val="006E4794"/>
    <w:rsid w:val="006F64C2"/>
    <w:rsid w:val="00700BCC"/>
    <w:rsid w:val="00702F50"/>
    <w:rsid w:val="00704852"/>
    <w:rsid w:val="0071067E"/>
    <w:rsid w:val="00710917"/>
    <w:rsid w:val="00710C48"/>
    <w:rsid w:val="00711224"/>
    <w:rsid w:val="00712F61"/>
    <w:rsid w:val="00713736"/>
    <w:rsid w:val="00714585"/>
    <w:rsid w:val="007150E7"/>
    <w:rsid w:val="00720C8D"/>
    <w:rsid w:val="007218A6"/>
    <w:rsid w:val="00721F05"/>
    <w:rsid w:val="007226F5"/>
    <w:rsid w:val="00730A91"/>
    <w:rsid w:val="00733B9D"/>
    <w:rsid w:val="00736CF1"/>
    <w:rsid w:val="00742244"/>
    <w:rsid w:val="007441C3"/>
    <w:rsid w:val="00745494"/>
    <w:rsid w:val="007461BF"/>
    <w:rsid w:val="00753985"/>
    <w:rsid w:val="0075409B"/>
    <w:rsid w:val="00754203"/>
    <w:rsid w:val="0075501C"/>
    <w:rsid w:val="00755779"/>
    <w:rsid w:val="007568A8"/>
    <w:rsid w:val="00756A11"/>
    <w:rsid w:val="00756C25"/>
    <w:rsid w:val="00756D62"/>
    <w:rsid w:val="00763811"/>
    <w:rsid w:val="00763D26"/>
    <w:rsid w:val="007660E2"/>
    <w:rsid w:val="00771697"/>
    <w:rsid w:val="00772928"/>
    <w:rsid w:val="00774326"/>
    <w:rsid w:val="00777E47"/>
    <w:rsid w:val="007802EC"/>
    <w:rsid w:val="007827FD"/>
    <w:rsid w:val="0078506B"/>
    <w:rsid w:val="00787173"/>
    <w:rsid w:val="007935AE"/>
    <w:rsid w:val="00795AB2"/>
    <w:rsid w:val="00795BBE"/>
    <w:rsid w:val="0079613E"/>
    <w:rsid w:val="007A0C15"/>
    <w:rsid w:val="007A163E"/>
    <w:rsid w:val="007B7D34"/>
    <w:rsid w:val="007C29FC"/>
    <w:rsid w:val="007D2742"/>
    <w:rsid w:val="007D2B8F"/>
    <w:rsid w:val="007D3C2E"/>
    <w:rsid w:val="007D59A9"/>
    <w:rsid w:val="007D6223"/>
    <w:rsid w:val="007D6FFA"/>
    <w:rsid w:val="007E058B"/>
    <w:rsid w:val="007E3B23"/>
    <w:rsid w:val="007E40BE"/>
    <w:rsid w:val="007E5E68"/>
    <w:rsid w:val="007E64C7"/>
    <w:rsid w:val="007F1145"/>
    <w:rsid w:val="007F39A2"/>
    <w:rsid w:val="007F40BA"/>
    <w:rsid w:val="007F6D2D"/>
    <w:rsid w:val="00801846"/>
    <w:rsid w:val="00802593"/>
    <w:rsid w:val="00803F03"/>
    <w:rsid w:val="00804FD2"/>
    <w:rsid w:val="00806B07"/>
    <w:rsid w:val="008109CC"/>
    <w:rsid w:val="00810D53"/>
    <w:rsid w:val="00812DF6"/>
    <w:rsid w:val="008132F0"/>
    <w:rsid w:val="008156E8"/>
    <w:rsid w:val="0081724A"/>
    <w:rsid w:val="00821819"/>
    <w:rsid w:val="0082386B"/>
    <w:rsid w:val="00823A79"/>
    <w:rsid w:val="00825C38"/>
    <w:rsid w:val="00830901"/>
    <w:rsid w:val="00831901"/>
    <w:rsid w:val="008329C1"/>
    <w:rsid w:val="00834635"/>
    <w:rsid w:val="00836023"/>
    <w:rsid w:val="008365B0"/>
    <w:rsid w:val="008365F9"/>
    <w:rsid w:val="00840DD8"/>
    <w:rsid w:val="00841086"/>
    <w:rsid w:val="00846A01"/>
    <w:rsid w:val="00850CE3"/>
    <w:rsid w:val="00851A54"/>
    <w:rsid w:val="00852082"/>
    <w:rsid w:val="008542FD"/>
    <w:rsid w:val="00854A84"/>
    <w:rsid w:val="008559BF"/>
    <w:rsid w:val="008565ED"/>
    <w:rsid w:val="00863D66"/>
    <w:rsid w:val="0086464D"/>
    <w:rsid w:val="00864FE8"/>
    <w:rsid w:val="00865FB4"/>
    <w:rsid w:val="00872FCA"/>
    <w:rsid w:val="00873A72"/>
    <w:rsid w:val="00876AEE"/>
    <w:rsid w:val="00876D81"/>
    <w:rsid w:val="008771D0"/>
    <w:rsid w:val="00877436"/>
    <w:rsid w:val="00877A06"/>
    <w:rsid w:val="0088081A"/>
    <w:rsid w:val="00880FC3"/>
    <w:rsid w:val="008815B5"/>
    <w:rsid w:val="00882028"/>
    <w:rsid w:val="00882FE5"/>
    <w:rsid w:val="008832D7"/>
    <w:rsid w:val="00884175"/>
    <w:rsid w:val="008844DA"/>
    <w:rsid w:val="00885640"/>
    <w:rsid w:val="00885FD4"/>
    <w:rsid w:val="008862D4"/>
    <w:rsid w:val="008872C4"/>
    <w:rsid w:val="00891D3C"/>
    <w:rsid w:val="00894E6E"/>
    <w:rsid w:val="008A120C"/>
    <w:rsid w:val="008A18ED"/>
    <w:rsid w:val="008A4823"/>
    <w:rsid w:val="008B15D0"/>
    <w:rsid w:val="008B5962"/>
    <w:rsid w:val="008B7396"/>
    <w:rsid w:val="008C01E4"/>
    <w:rsid w:val="008C0512"/>
    <w:rsid w:val="008C3651"/>
    <w:rsid w:val="008C4611"/>
    <w:rsid w:val="008C7185"/>
    <w:rsid w:val="008D0810"/>
    <w:rsid w:val="008D0A25"/>
    <w:rsid w:val="008D569E"/>
    <w:rsid w:val="008E1E52"/>
    <w:rsid w:val="008E3B93"/>
    <w:rsid w:val="008E6E50"/>
    <w:rsid w:val="008F1E40"/>
    <w:rsid w:val="008F2ED7"/>
    <w:rsid w:val="008F4081"/>
    <w:rsid w:val="008F6A6D"/>
    <w:rsid w:val="009000D3"/>
    <w:rsid w:val="00901DC8"/>
    <w:rsid w:val="00903B6A"/>
    <w:rsid w:val="00904184"/>
    <w:rsid w:val="00904F8E"/>
    <w:rsid w:val="00906278"/>
    <w:rsid w:val="009102B9"/>
    <w:rsid w:val="009109F0"/>
    <w:rsid w:val="009134A5"/>
    <w:rsid w:val="00913A5E"/>
    <w:rsid w:val="00914E36"/>
    <w:rsid w:val="00916741"/>
    <w:rsid w:val="00916BA2"/>
    <w:rsid w:val="00920C10"/>
    <w:rsid w:val="00923568"/>
    <w:rsid w:val="00924049"/>
    <w:rsid w:val="00925739"/>
    <w:rsid w:val="009262CC"/>
    <w:rsid w:val="00931195"/>
    <w:rsid w:val="00932BD6"/>
    <w:rsid w:val="009339D9"/>
    <w:rsid w:val="00934570"/>
    <w:rsid w:val="009408CB"/>
    <w:rsid w:val="009416D4"/>
    <w:rsid w:val="009443B9"/>
    <w:rsid w:val="0094472C"/>
    <w:rsid w:val="00944B0F"/>
    <w:rsid w:val="00945676"/>
    <w:rsid w:val="00945677"/>
    <w:rsid w:val="009505B3"/>
    <w:rsid w:val="009573E3"/>
    <w:rsid w:val="00957709"/>
    <w:rsid w:val="009643EB"/>
    <w:rsid w:val="009650FF"/>
    <w:rsid w:val="009651B5"/>
    <w:rsid w:val="0096642D"/>
    <w:rsid w:val="009670FF"/>
    <w:rsid w:val="00973B8B"/>
    <w:rsid w:val="00975979"/>
    <w:rsid w:val="009759CC"/>
    <w:rsid w:val="00976E86"/>
    <w:rsid w:val="00981306"/>
    <w:rsid w:val="00985A8F"/>
    <w:rsid w:val="00987E4F"/>
    <w:rsid w:val="00992276"/>
    <w:rsid w:val="00992522"/>
    <w:rsid w:val="0099286B"/>
    <w:rsid w:val="00993367"/>
    <w:rsid w:val="00995BF3"/>
    <w:rsid w:val="00996A77"/>
    <w:rsid w:val="009A096C"/>
    <w:rsid w:val="009A4CFB"/>
    <w:rsid w:val="009A6321"/>
    <w:rsid w:val="009A70F9"/>
    <w:rsid w:val="009A7444"/>
    <w:rsid w:val="009A7474"/>
    <w:rsid w:val="009A7B45"/>
    <w:rsid w:val="009C559F"/>
    <w:rsid w:val="009C7086"/>
    <w:rsid w:val="009D06C9"/>
    <w:rsid w:val="009D0B1B"/>
    <w:rsid w:val="009D1013"/>
    <w:rsid w:val="009D4773"/>
    <w:rsid w:val="009D4CF1"/>
    <w:rsid w:val="009D4EC7"/>
    <w:rsid w:val="009D5524"/>
    <w:rsid w:val="009E3A90"/>
    <w:rsid w:val="009E3FCF"/>
    <w:rsid w:val="009E4D71"/>
    <w:rsid w:val="009E6547"/>
    <w:rsid w:val="009F1985"/>
    <w:rsid w:val="009F2CF5"/>
    <w:rsid w:val="009F3213"/>
    <w:rsid w:val="009F46C1"/>
    <w:rsid w:val="009F6317"/>
    <w:rsid w:val="009F6FAE"/>
    <w:rsid w:val="00A0448F"/>
    <w:rsid w:val="00A04824"/>
    <w:rsid w:val="00A04EEB"/>
    <w:rsid w:val="00A07028"/>
    <w:rsid w:val="00A12318"/>
    <w:rsid w:val="00A128FF"/>
    <w:rsid w:val="00A12AF8"/>
    <w:rsid w:val="00A1329D"/>
    <w:rsid w:val="00A14295"/>
    <w:rsid w:val="00A14F0E"/>
    <w:rsid w:val="00A164D0"/>
    <w:rsid w:val="00A17149"/>
    <w:rsid w:val="00A216BD"/>
    <w:rsid w:val="00A21E65"/>
    <w:rsid w:val="00A22CFA"/>
    <w:rsid w:val="00A250E2"/>
    <w:rsid w:val="00A35A4B"/>
    <w:rsid w:val="00A364DC"/>
    <w:rsid w:val="00A373F6"/>
    <w:rsid w:val="00A41604"/>
    <w:rsid w:val="00A45721"/>
    <w:rsid w:val="00A50B82"/>
    <w:rsid w:val="00A53AE7"/>
    <w:rsid w:val="00A53EDA"/>
    <w:rsid w:val="00A60428"/>
    <w:rsid w:val="00A61BB8"/>
    <w:rsid w:val="00A63D90"/>
    <w:rsid w:val="00A67307"/>
    <w:rsid w:val="00A67AFF"/>
    <w:rsid w:val="00A71B57"/>
    <w:rsid w:val="00A7433B"/>
    <w:rsid w:val="00A7496E"/>
    <w:rsid w:val="00A74988"/>
    <w:rsid w:val="00A772AA"/>
    <w:rsid w:val="00A83DF4"/>
    <w:rsid w:val="00A9008C"/>
    <w:rsid w:val="00A941C9"/>
    <w:rsid w:val="00A9436D"/>
    <w:rsid w:val="00A94911"/>
    <w:rsid w:val="00A951B4"/>
    <w:rsid w:val="00A97D9F"/>
    <w:rsid w:val="00AA3F43"/>
    <w:rsid w:val="00AA451C"/>
    <w:rsid w:val="00AA7AD4"/>
    <w:rsid w:val="00AB07A3"/>
    <w:rsid w:val="00AB34BB"/>
    <w:rsid w:val="00AB3807"/>
    <w:rsid w:val="00AB5013"/>
    <w:rsid w:val="00AB503F"/>
    <w:rsid w:val="00AB6952"/>
    <w:rsid w:val="00AC442E"/>
    <w:rsid w:val="00AC5953"/>
    <w:rsid w:val="00AC62D3"/>
    <w:rsid w:val="00AC7B10"/>
    <w:rsid w:val="00AE02F6"/>
    <w:rsid w:val="00AE1280"/>
    <w:rsid w:val="00AE1629"/>
    <w:rsid w:val="00AE2269"/>
    <w:rsid w:val="00AE274C"/>
    <w:rsid w:val="00AE4893"/>
    <w:rsid w:val="00AE4FE0"/>
    <w:rsid w:val="00AE5802"/>
    <w:rsid w:val="00AE6AAF"/>
    <w:rsid w:val="00AF0F21"/>
    <w:rsid w:val="00AF2393"/>
    <w:rsid w:val="00AF4876"/>
    <w:rsid w:val="00AF6C81"/>
    <w:rsid w:val="00B0021A"/>
    <w:rsid w:val="00B0350B"/>
    <w:rsid w:val="00B047B0"/>
    <w:rsid w:val="00B04808"/>
    <w:rsid w:val="00B05630"/>
    <w:rsid w:val="00B07A89"/>
    <w:rsid w:val="00B10BE0"/>
    <w:rsid w:val="00B13ABC"/>
    <w:rsid w:val="00B1432B"/>
    <w:rsid w:val="00B145C3"/>
    <w:rsid w:val="00B16556"/>
    <w:rsid w:val="00B17E4E"/>
    <w:rsid w:val="00B17E5C"/>
    <w:rsid w:val="00B22116"/>
    <w:rsid w:val="00B307CF"/>
    <w:rsid w:val="00B30F2A"/>
    <w:rsid w:val="00B32F35"/>
    <w:rsid w:val="00B333AC"/>
    <w:rsid w:val="00B34DF9"/>
    <w:rsid w:val="00B3522E"/>
    <w:rsid w:val="00B357CD"/>
    <w:rsid w:val="00B42ACF"/>
    <w:rsid w:val="00B434DB"/>
    <w:rsid w:val="00B500DB"/>
    <w:rsid w:val="00B511A3"/>
    <w:rsid w:val="00B53980"/>
    <w:rsid w:val="00B544A9"/>
    <w:rsid w:val="00B558AE"/>
    <w:rsid w:val="00B561FA"/>
    <w:rsid w:val="00B57E68"/>
    <w:rsid w:val="00B6184D"/>
    <w:rsid w:val="00B6280C"/>
    <w:rsid w:val="00B6450D"/>
    <w:rsid w:val="00B707F1"/>
    <w:rsid w:val="00B72E19"/>
    <w:rsid w:val="00B7446B"/>
    <w:rsid w:val="00B76F90"/>
    <w:rsid w:val="00B77FD1"/>
    <w:rsid w:val="00B818B0"/>
    <w:rsid w:val="00B85DEC"/>
    <w:rsid w:val="00B8792A"/>
    <w:rsid w:val="00B92B45"/>
    <w:rsid w:val="00B932E6"/>
    <w:rsid w:val="00B93344"/>
    <w:rsid w:val="00BA2DC5"/>
    <w:rsid w:val="00BA4278"/>
    <w:rsid w:val="00BA4A24"/>
    <w:rsid w:val="00BB018C"/>
    <w:rsid w:val="00BB42E3"/>
    <w:rsid w:val="00BC5CD7"/>
    <w:rsid w:val="00BC6125"/>
    <w:rsid w:val="00BC6F62"/>
    <w:rsid w:val="00BD0765"/>
    <w:rsid w:val="00BD11D1"/>
    <w:rsid w:val="00BD15E3"/>
    <w:rsid w:val="00BD2EEF"/>
    <w:rsid w:val="00BD5FAA"/>
    <w:rsid w:val="00BD7012"/>
    <w:rsid w:val="00BE30E0"/>
    <w:rsid w:val="00BE6EE8"/>
    <w:rsid w:val="00BE7983"/>
    <w:rsid w:val="00BF2419"/>
    <w:rsid w:val="00BF62B7"/>
    <w:rsid w:val="00C01E5B"/>
    <w:rsid w:val="00C02074"/>
    <w:rsid w:val="00C03609"/>
    <w:rsid w:val="00C067CA"/>
    <w:rsid w:val="00C06E4B"/>
    <w:rsid w:val="00C102BA"/>
    <w:rsid w:val="00C114EB"/>
    <w:rsid w:val="00C11BFC"/>
    <w:rsid w:val="00C11D2E"/>
    <w:rsid w:val="00C206C6"/>
    <w:rsid w:val="00C323B3"/>
    <w:rsid w:val="00C3254C"/>
    <w:rsid w:val="00C33FF2"/>
    <w:rsid w:val="00C37270"/>
    <w:rsid w:val="00C37955"/>
    <w:rsid w:val="00C40B82"/>
    <w:rsid w:val="00C43A39"/>
    <w:rsid w:val="00C51452"/>
    <w:rsid w:val="00C51528"/>
    <w:rsid w:val="00C54EAF"/>
    <w:rsid w:val="00C54F18"/>
    <w:rsid w:val="00C552A0"/>
    <w:rsid w:val="00C60DC2"/>
    <w:rsid w:val="00C634B7"/>
    <w:rsid w:val="00C6544D"/>
    <w:rsid w:val="00C662DB"/>
    <w:rsid w:val="00C70040"/>
    <w:rsid w:val="00C727BB"/>
    <w:rsid w:val="00C72AF7"/>
    <w:rsid w:val="00C73E3B"/>
    <w:rsid w:val="00C745C4"/>
    <w:rsid w:val="00C82897"/>
    <w:rsid w:val="00C8741C"/>
    <w:rsid w:val="00C90ECD"/>
    <w:rsid w:val="00C91055"/>
    <w:rsid w:val="00C929F9"/>
    <w:rsid w:val="00C97E99"/>
    <w:rsid w:val="00C97EC9"/>
    <w:rsid w:val="00CA0962"/>
    <w:rsid w:val="00CA4B3B"/>
    <w:rsid w:val="00CA72B4"/>
    <w:rsid w:val="00CB01AE"/>
    <w:rsid w:val="00CB1B94"/>
    <w:rsid w:val="00CB2363"/>
    <w:rsid w:val="00CB36A9"/>
    <w:rsid w:val="00CB4142"/>
    <w:rsid w:val="00CC04A5"/>
    <w:rsid w:val="00CC2791"/>
    <w:rsid w:val="00CC36FC"/>
    <w:rsid w:val="00CC37E0"/>
    <w:rsid w:val="00CC5F2E"/>
    <w:rsid w:val="00CC783E"/>
    <w:rsid w:val="00CD0E21"/>
    <w:rsid w:val="00CD1EDA"/>
    <w:rsid w:val="00CD4500"/>
    <w:rsid w:val="00CD4AD9"/>
    <w:rsid w:val="00CD73D0"/>
    <w:rsid w:val="00CE161A"/>
    <w:rsid w:val="00CE547A"/>
    <w:rsid w:val="00CF10EE"/>
    <w:rsid w:val="00CF3FDE"/>
    <w:rsid w:val="00CF4B72"/>
    <w:rsid w:val="00CF7E6E"/>
    <w:rsid w:val="00D006BD"/>
    <w:rsid w:val="00D055DA"/>
    <w:rsid w:val="00D121F3"/>
    <w:rsid w:val="00D1506F"/>
    <w:rsid w:val="00D221E2"/>
    <w:rsid w:val="00D23129"/>
    <w:rsid w:val="00D24839"/>
    <w:rsid w:val="00D2712C"/>
    <w:rsid w:val="00D279EB"/>
    <w:rsid w:val="00D321AB"/>
    <w:rsid w:val="00D328C8"/>
    <w:rsid w:val="00D32A07"/>
    <w:rsid w:val="00D363EF"/>
    <w:rsid w:val="00D36E23"/>
    <w:rsid w:val="00D36FC9"/>
    <w:rsid w:val="00D435BD"/>
    <w:rsid w:val="00D45769"/>
    <w:rsid w:val="00D45A17"/>
    <w:rsid w:val="00D5629B"/>
    <w:rsid w:val="00D60233"/>
    <w:rsid w:val="00D62AF9"/>
    <w:rsid w:val="00D62B6F"/>
    <w:rsid w:val="00D67B83"/>
    <w:rsid w:val="00D704EF"/>
    <w:rsid w:val="00D74B4F"/>
    <w:rsid w:val="00D74D38"/>
    <w:rsid w:val="00D755FE"/>
    <w:rsid w:val="00D75ACE"/>
    <w:rsid w:val="00D804C1"/>
    <w:rsid w:val="00D819BC"/>
    <w:rsid w:val="00D9147A"/>
    <w:rsid w:val="00D91C74"/>
    <w:rsid w:val="00D95848"/>
    <w:rsid w:val="00D96B3D"/>
    <w:rsid w:val="00DA0726"/>
    <w:rsid w:val="00DA24AF"/>
    <w:rsid w:val="00DB257B"/>
    <w:rsid w:val="00DB3DCE"/>
    <w:rsid w:val="00DB5B41"/>
    <w:rsid w:val="00DB78DE"/>
    <w:rsid w:val="00DB7DAE"/>
    <w:rsid w:val="00DC158C"/>
    <w:rsid w:val="00DC2C75"/>
    <w:rsid w:val="00DC67AC"/>
    <w:rsid w:val="00DD13FE"/>
    <w:rsid w:val="00DD146D"/>
    <w:rsid w:val="00DD1819"/>
    <w:rsid w:val="00DD234E"/>
    <w:rsid w:val="00DD4E3E"/>
    <w:rsid w:val="00DD5FE0"/>
    <w:rsid w:val="00DE0BED"/>
    <w:rsid w:val="00DE1A34"/>
    <w:rsid w:val="00DE3DE0"/>
    <w:rsid w:val="00DE474D"/>
    <w:rsid w:val="00DF1765"/>
    <w:rsid w:val="00DF5659"/>
    <w:rsid w:val="00DF7D09"/>
    <w:rsid w:val="00E029A6"/>
    <w:rsid w:val="00E03758"/>
    <w:rsid w:val="00E07DA2"/>
    <w:rsid w:val="00E1345B"/>
    <w:rsid w:val="00E134C3"/>
    <w:rsid w:val="00E1451A"/>
    <w:rsid w:val="00E14A9C"/>
    <w:rsid w:val="00E14EFF"/>
    <w:rsid w:val="00E2077D"/>
    <w:rsid w:val="00E2316F"/>
    <w:rsid w:val="00E2334F"/>
    <w:rsid w:val="00E277E8"/>
    <w:rsid w:val="00E31C28"/>
    <w:rsid w:val="00E32FFA"/>
    <w:rsid w:val="00E33661"/>
    <w:rsid w:val="00E337F2"/>
    <w:rsid w:val="00E34C7B"/>
    <w:rsid w:val="00E40884"/>
    <w:rsid w:val="00E419DA"/>
    <w:rsid w:val="00E444DF"/>
    <w:rsid w:val="00E44C79"/>
    <w:rsid w:val="00E4568F"/>
    <w:rsid w:val="00E4624B"/>
    <w:rsid w:val="00E51949"/>
    <w:rsid w:val="00E51E15"/>
    <w:rsid w:val="00E55CA1"/>
    <w:rsid w:val="00E6372E"/>
    <w:rsid w:val="00E643A5"/>
    <w:rsid w:val="00E65954"/>
    <w:rsid w:val="00E661E9"/>
    <w:rsid w:val="00E6647C"/>
    <w:rsid w:val="00E665F0"/>
    <w:rsid w:val="00E670D0"/>
    <w:rsid w:val="00E70FA3"/>
    <w:rsid w:val="00E80908"/>
    <w:rsid w:val="00E8626A"/>
    <w:rsid w:val="00E90DC5"/>
    <w:rsid w:val="00E9207C"/>
    <w:rsid w:val="00E925A8"/>
    <w:rsid w:val="00E9272E"/>
    <w:rsid w:val="00E932E9"/>
    <w:rsid w:val="00E96CA5"/>
    <w:rsid w:val="00EA101F"/>
    <w:rsid w:val="00EA13FE"/>
    <w:rsid w:val="00EA32E6"/>
    <w:rsid w:val="00EA46F1"/>
    <w:rsid w:val="00EA6F0D"/>
    <w:rsid w:val="00EA7C6B"/>
    <w:rsid w:val="00EB04CA"/>
    <w:rsid w:val="00EB1410"/>
    <w:rsid w:val="00EB1B36"/>
    <w:rsid w:val="00EB1D20"/>
    <w:rsid w:val="00EB2405"/>
    <w:rsid w:val="00EB713B"/>
    <w:rsid w:val="00EB7FD4"/>
    <w:rsid w:val="00EC0ACF"/>
    <w:rsid w:val="00EC1809"/>
    <w:rsid w:val="00EC4F14"/>
    <w:rsid w:val="00EC5365"/>
    <w:rsid w:val="00EC7EDE"/>
    <w:rsid w:val="00ED0686"/>
    <w:rsid w:val="00ED5843"/>
    <w:rsid w:val="00ED7183"/>
    <w:rsid w:val="00EE22CF"/>
    <w:rsid w:val="00EE55EA"/>
    <w:rsid w:val="00EF08C5"/>
    <w:rsid w:val="00EF0F0D"/>
    <w:rsid w:val="00EF2190"/>
    <w:rsid w:val="00EF3654"/>
    <w:rsid w:val="00F05CCA"/>
    <w:rsid w:val="00F0699E"/>
    <w:rsid w:val="00F07A3D"/>
    <w:rsid w:val="00F123D4"/>
    <w:rsid w:val="00F12669"/>
    <w:rsid w:val="00F12FD3"/>
    <w:rsid w:val="00F16E40"/>
    <w:rsid w:val="00F1765C"/>
    <w:rsid w:val="00F21500"/>
    <w:rsid w:val="00F23072"/>
    <w:rsid w:val="00F23599"/>
    <w:rsid w:val="00F2378B"/>
    <w:rsid w:val="00F24C3B"/>
    <w:rsid w:val="00F251EA"/>
    <w:rsid w:val="00F27475"/>
    <w:rsid w:val="00F310A1"/>
    <w:rsid w:val="00F343D6"/>
    <w:rsid w:val="00F34CDD"/>
    <w:rsid w:val="00F3692F"/>
    <w:rsid w:val="00F36C73"/>
    <w:rsid w:val="00F37AF3"/>
    <w:rsid w:val="00F403A2"/>
    <w:rsid w:val="00F411FD"/>
    <w:rsid w:val="00F41C34"/>
    <w:rsid w:val="00F42D41"/>
    <w:rsid w:val="00F47EF3"/>
    <w:rsid w:val="00F52C62"/>
    <w:rsid w:val="00F52CB6"/>
    <w:rsid w:val="00F5369B"/>
    <w:rsid w:val="00F578A0"/>
    <w:rsid w:val="00F57918"/>
    <w:rsid w:val="00F57EFE"/>
    <w:rsid w:val="00F61FB3"/>
    <w:rsid w:val="00F6320F"/>
    <w:rsid w:val="00F70671"/>
    <w:rsid w:val="00F7105A"/>
    <w:rsid w:val="00F74806"/>
    <w:rsid w:val="00F74AB2"/>
    <w:rsid w:val="00F74FE2"/>
    <w:rsid w:val="00F75574"/>
    <w:rsid w:val="00F7575F"/>
    <w:rsid w:val="00F75D11"/>
    <w:rsid w:val="00F7733D"/>
    <w:rsid w:val="00F77D60"/>
    <w:rsid w:val="00F809EE"/>
    <w:rsid w:val="00F8197C"/>
    <w:rsid w:val="00F81F79"/>
    <w:rsid w:val="00F825C0"/>
    <w:rsid w:val="00F838EF"/>
    <w:rsid w:val="00F84029"/>
    <w:rsid w:val="00F84C86"/>
    <w:rsid w:val="00F85003"/>
    <w:rsid w:val="00F86497"/>
    <w:rsid w:val="00F875C8"/>
    <w:rsid w:val="00F91984"/>
    <w:rsid w:val="00F91AFE"/>
    <w:rsid w:val="00F938A6"/>
    <w:rsid w:val="00F94C91"/>
    <w:rsid w:val="00F95BBA"/>
    <w:rsid w:val="00F95CE4"/>
    <w:rsid w:val="00F966D8"/>
    <w:rsid w:val="00FA29C4"/>
    <w:rsid w:val="00FA2B8B"/>
    <w:rsid w:val="00FA2C2D"/>
    <w:rsid w:val="00FA35F0"/>
    <w:rsid w:val="00FA510F"/>
    <w:rsid w:val="00FA56C8"/>
    <w:rsid w:val="00FA65BB"/>
    <w:rsid w:val="00FA6635"/>
    <w:rsid w:val="00FA6669"/>
    <w:rsid w:val="00FB119F"/>
    <w:rsid w:val="00FB39FF"/>
    <w:rsid w:val="00FB59F8"/>
    <w:rsid w:val="00FB6821"/>
    <w:rsid w:val="00FC064A"/>
    <w:rsid w:val="00FC1E92"/>
    <w:rsid w:val="00FC21D3"/>
    <w:rsid w:val="00FC37B6"/>
    <w:rsid w:val="00FD022B"/>
    <w:rsid w:val="00FD539A"/>
    <w:rsid w:val="00FD5808"/>
    <w:rsid w:val="00FD7283"/>
    <w:rsid w:val="00FD7A94"/>
    <w:rsid w:val="00FE2EC7"/>
    <w:rsid w:val="00FE3229"/>
    <w:rsid w:val="00FE673C"/>
    <w:rsid w:val="00FE6922"/>
    <w:rsid w:val="00FF17EC"/>
    <w:rsid w:val="00FF3AC3"/>
    <w:rsid w:val="00FF4602"/>
    <w:rsid w:val="00FF536B"/>
    <w:rsid w:val="00FF650E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D48"/>
  </w:style>
  <w:style w:type="paragraph" w:styleId="6">
    <w:name w:val="heading 6"/>
    <w:basedOn w:val="a"/>
    <w:next w:val="a"/>
    <w:link w:val="60"/>
    <w:unhideWhenUsed/>
    <w:qFormat/>
    <w:rsid w:val="00B8792A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864F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Normal (Web)"/>
    <w:basedOn w:val="a"/>
    <w:rsid w:val="00262C75"/>
    <w:rPr>
      <w:sz w:val="24"/>
      <w:szCs w:val="24"/>
    </w:rPr>
  </w:style>
  <w:style w:type="character" w:customStyle="1" w:styleId="60">
    <w:name w:val="Заголовок 6 Знак"/>
    <w:link w:val="6"/>
    <w:rsid w:val="00B8792A"/>
    <w:rPr>
      <w:sz w:val="28"/>
    </w:rPr>
  </w:style>
  <w:style w:type="paragraph" w:styleId="a4">
    <w:name w:val="Balloon Text"/>
    <w:basedOn w:val="a"/>
    <w:link w:val="a5"/>
    <w:rsid w:val="00143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4340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2D7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D48"/>
  </w:style>
  <w:style w:type="paragraph" w:styleId="6">
    <w:name w:val="heading 6"/>
    <w:basedOn w:val="a"/>
    <w:next w:val="a"/>
    <w:link w:val="60"/>
    <w:unhideWhenUsed/>
    <w:qFormat/>
    <w:rsid w:val="00B8792A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864F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Normal (Web)"/>
    <w:basedOn w:val="a"/>
    <w:rsid w:val="00262C75"/>
    <w:rPr>
      <w:sz w:val="24"/>
      <w:szCs w:val="24"/>
    </w:rPr>
  </w:style>
  <w:style w:type="character" w:customStyle="1" w:styleId="60">
    <w:name w:val="Заголовок 6 Знак"/>
    <w:link w:val="6"/>
    <w:rsid w:val="00B8792A"/>
    <w:rPr>
      <w:sz w:val="28"/>
    </w:rPr>
  </w:style>
  <w:style w:type="paragraph" w:styleId="a4">
    <w:name w:val="Balloon Text"/>
    <w:basedOn w:val="a"/>
    <w:link w:val="a5"/>
    <w:rsid w:val="00143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4340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2D7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leganova\&#1044;&#1054;&#1050;&#1059;&#1052;&#1045;&#1053;&#1058;&#1067;%20&#1057;&#1045;&#1056;&#1042;&#1045;&#1056;\2009\&#1055;&#1086;&#1074;&#1077;&#1089;&#1090;&#1082;&#1072;%20%20%20%20&#1079;&#1072;&#1089;&#1077;&#1076;&#1072;&#1085;&#1080;&#1081;%20&#1057;&#1086;&#1074;&#1077;&#1090;&#1072;%20&#1080;%20&#1082;&#1086;&#1084;&#1080;&#1090;&#1077;&#1090;&#1086;&#1074;%20%2019.12.2019&#107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02C5-C23B-4F10-ADAA-605CDA62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Повестка    заседаний Совета и комитетов  19.12.2019г)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Пользователь</dc:creator>
  <cp:lastModifiedBy>Пользователь</cp:lastModifiedBy>
  <cp:revision>2</cp:revision>
  <cp:lastPrinted>2019-12-12T09:16:00Z</cp:lastPrinted>
  <dcterms:created xsi:type="dcterms:W3CDTF">2019-12-17T06:38:00Z</dcterms:created>
  <dcterms:modified xsi:type="dcterms:W3CDTF">2019-12-17T06:38:00Z</dcterms:modified>
</cp:coreProperties>
</file>